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68" w:rsidRPr="007F604F" w:rsidRDefault="00F23B68" w:rsidP="00AA5E06">
      <w:pPr>
        <w:pStyle w:val="Rubrik2"/>
      </w:pPr>
      <w:bookmarkStart w:id="0" w:name="_GoBack"/>
      <w:bookmarkEnd w:id="0"/>
    </w:p>
    <w:p w:rsidR="00F23B68" w:rsidRPr="007F604F" w:rsidRDefault="008C07DE" w:rsidP="00091630">
      <w:pPr>
        <w:pStyle w:val="StyleArial14ptBold"/>
      </w:pPr>
      <w:bookmarkStart w:id="1" w:name="_Toc237667883"/>
      <w:r>
        <w:t>Vård-</w:t>
      </w:r>
      <w:r>
        <w:rPr>
          <w:noProof/>
        </w:rPr>
        <w:t xml:space="preserve"> och omsorgsnämnden</w:t>
      </w:r>
      <w:bookmarkEnd w:id="1"/>
      <w:r w:rsidR="00302048" w:rsidRPr="007F604F">
        <w:t xml:space="preserve"> </w:t>
      </w:r>
      <w:bookmarkStart w:id="2" w:name="MA_Format_Start_Date"/>
      <w:bookmarkEnd w:id="2"/>
      <w:r>
        <w:t>31 maj 2023</w:t>
      </w:r>
      <w:r w:rsidR="00B30027">
        <w:t xml:space="preserve">  </w:t>
      </w:r>
    </w:p>
    <w:p w:rsidR="00260CF3" w:rsidRPr="007F604F" w:rsidRDefault="00260CF3" w:rsidP="00091630">
      <w:pPr>
        <w:pStyle w:val="StyleArial14ptBold"/>
        <w:rPr>
          <w:rFonts w:cs="Arial"/>
          <w:szCs w:val="28"/>
        </w:rPr>
      </w:pPr>
    </w:p>
    <w:p w:rsidR="00260CF3" w:rsidRPr="007F604F" w:rsidRDefault="00F23B68" w:rsidP="00260CF3">
      <w:pPr>
        <w:tabs>
          <w:tab w:val="right" w:pos="6906"/>
        </w:tabs>
      </w:pPr>
      <w:r w:rsidRPr="007F604F">
        <w:tab/>
        <w:t>Sid</w:t>
      </w:r>
    </w:p>
    <w:p w:rsidR="00260CF3" w:rsidRPr="007F604F" w:rsidRDefault="00260CF3">
      <w:pPr>
        <w:pStyle w:val="Sidhuvud"/>
        <w:tabs>
          <w:tab w:val="clear" w:pos="4536"/>
          <w:tab w:val="clear" w:pos="9072"/>
        </w:tabs>
        <w:spacing w:before="40"/>
        <w:rPr>
          <w:b/>
          <w:bCs/>
          <w:lang w:val="sv-SE"/>
        </w:rPr>
      </w:pPr>
    </w:p>
    <w:p w:rsidR="00E30718" w:rsidRDefault="006A7254">
      <w:pPr>
        <w:pStyle w:val="Innehll1"/>
        <w:rPr>
          <w:rFonts w:asciiTheme="minorHAnsi" w:eastAsiaTheme="minorEastAsia" w:hAnsiTheme="minorHAnsi" w:cstheme="minorBidi"/>
          <w:noProof/>
          <w:sz w:val="22"/>
          <w:szCs w:val="22"/>
          <w:lang w:eastAsia="sv-SE"/>
        </w:rPr>
      </w:pPr>
      <w:r w:rsidRPr="007F604F">
        <w:rPr>
          <w:b/>
          <w:bCs/>
          <w:szCs w:val="20"/>
        </w:rPr>
        <w:fldChar w:fldCharType="begin"/>
      </w:r>
      <w:r w:rsidRPr="007F604F">
        <w:rPr>
          <w:b/>
          <w:bCs/>
          <w:szCs w:val="20"/>
        </w:rPr>
        <w:instrText xml:space="preserve"> TOC \o "1-1" \h \z \u </w:instrText>
      </w:r>
      <w:r w:rsidRPr="007F604F">
        <w:rPr>
          <w:b/>
          <w:bCs/>
          <w:szCs w:val="20"/>
        </w:rPr>
        <w:fldChar w:fldCharType="separate"/>
      </w:r>
      <w:hyperlink w:anchor="_Toc136442452" w:history="1">
        <w:r w:rsidR="00E30718" w:rsidRPr="000F148A">
          <w:rPr>
            <w:rStyle w:val="Hyperlnk"/>
            <w:noProof/>
          </w:rPr>
          <w:t>Justering</w:t>
        </w:r>
        <w:r w:rsidR="00E30718">
          <w:rPr>
            <w:noProof/>
            <w:webHidden/>
          </w:rPr>
          <w:tab/>
        </w:r>
        <w:r w:rsidR="00E30718">
          <w:rPr>
            <w:noProof/>
            <w:webHidden/>
          </w:rPr>
          <w:fldChar w:fldCharType="begin"/>
        </w:r>
        <w:r w:rsidR="00E30718">
          <w:rPr>
            <w:noProof/>
            <w:webHidden/>
          </w:rPr>
          <w:instrText xml:space="preserve"> PAGEREF _Toc136442452 \h </w:instrText>
        </w:r>
        <w:r w:rsidR="00E30718">
          <w:rPr>
            <w:noProof/>
            <w:webHidden/>
          </w:rPr>
        </w:r>
        <w:r w:rsidR="00E30718">
          <w:rPr>
            <w:noProof/>
            <w:webHidden/>
          </w:rPr>
          <w:fldChar w:fldCharType="separate"/>
        </w:r>
        <w:r w:rsidR="002C6DFC">
          <w:rPr>
            <w:noProof/>
            <w:webHidden/>
          </w:rPr>
          <w:t>3</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53" w:history="1">
        <w:r w:rsidR="00E30718" w:rsidRPr="000F148A">
          <w:rPr>
            <w:rStyle w:val="Hyperlnk"/>
            <w:noProof/>
          </w:rPr>
          <w:t>§ 55</w:t>
        </w:r>
        <w:r w:rsidR="00E30718">
          <w:rPr>
            <w:rFonts w:asciiTheme="minorHAnsi" w:eastAsiaTheme="minorEastAsia" w:hAnsiTheme="minorHAnsi" w:cstheme="minorBidi"/>
            <w:noProof/>
            <w:sz w:val="22"/>
            <w:szCs w:val="22"/>
            <w:lang w:eastAsia="sv-SE"/>
          </w:rPr>
          <w:tab/>
        </w:r>
        <w:r w:rsidR="00E30718" w:rsidRPr="000F148A">
          <w:rPr>
            <w:rStyle w:val="Hyperlnk"/>
            <w:noProof/>
          </w:rPr>
          <w:t>Förvaltningsdirektören informerar</w:t>
        </w:r>
        <w:r w:rsidR="00E30718">
          <w:rPr>
            <w:noProof/>
            <w:webHidden/>
          </w:rPr>
          <w:tab/>
        </w:r>
        <w:r w:rsidR="00E30718">
          <w:rPr>
            <w:noProof/>
            <w:webHidden/>
          </w:rPr>
          <w:fldChar w:fldCharType="begin"/>
        </w:r>
        <w:r w:rsidR="00E30718">
          <w:rPr>
            <w:noProof/>
            <w:webHidden/>
          </w:rPr>
          <w:instrText xml:space="preserve"> PAGEREF _Toc136442453 \h </w:instrText>
        </w:r>
        <w:r w:rsidR="00E30718">
          <w:rPr>
            <w:noProof/>
            <w:webHidden/>
          </w:rPr>
        </w:r>
        <w:r w:rsidR="00E30718">
          <w:rPr>
            <w:noProof/>
            <w:webHidden/>
          </w:rPr>
          <w:fldChar w:fldCharType="separate"/>
        </w:r>
        <w:r w:rsidR="002C6DFC">
          <w:rPr>
            <w:noProof/>
            <w:webHidden/>
          </w:rPr>
          <w:t>4</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54" w:history="1">
        <w:r w:rsidR="00E30718" w:rsidRPr="000F148A">
          <w:rPr>
            <w:rStyle w:val="Hyperlnk"/>
            <w:noProof/>
          </w:rPr>
          <w:t>§ 56</w:t>
        </w:r>
        <w:r w:rsidR="00E30718">
          <w:rPr>
            <w:rFonts w:asciiTheme="minorHAnsi" w:eastAsiaTheme="minorEastAsia" w:hAnsiTheme="minorHAnsi" w:cstheme="minorBidi"/>
            <w:noProof/>
            <w:sz w:val="22"/>
            <w:szCs w:val="22"/>
            <w:lang w:eastAsia="sv-SE"/>
          </w:rPr>
          <w:tab/>
        </w:r>
        <w:r w:rsidR="00E30718" w:rsidRPr="000F148A">
          <w:rPr>
            <w:rStyle w:val="Hyperlnk"/>
            <w:noProof/>
          </w:rPr>
          <w:t>Delårsrapport T1</w:t>
        </w:r>
        <w:r w:rsidR="00E30718">
          <w:rPr>
            <w:noProof/>
            <w:webHidden/>
          </w:rPr>
          <w:tab/>
        </w:r>
        <w:r w:rsidR="00E30718">
          <w:rPr>
            <w:noProof/>
            <w:webHidden/>
          </w:rPr>
          <w:fldChar w:fldCharType="begin"/>
        </w:r>
        <w:r w:rsidR="00E30718">
          <w:rPr>
            <w:noProof/>
            <w:webHidden/>
          </w:rPr>
          <w:instrText xml:space="preserve"> PAGEREF _Toc136442454 \h </w:instrText>
        </w:r>
        <w:r w:rsidR="00E30718">
          <w:rPr>
            <w:noProof/>
            <w:webHidden/>
          </w:rPr>
        </w:r>
        <w:r w:rsidR="00E30718">
          <w:rPr>
            <w:noProof/>
            <w:webHidden/>
          </w:rPr>
          <w:fldChar w:fldCharType="separate"/>
        </w:r>
        <w:r w:rsidR="002C6DFC">
          <w:rPr>
            <w:noProof/>
            <w:webHidden/>
          </w:rPr>
          <w:t>8</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55" w:history="1">
        <w:r w:rsidR="00E30718" w:rsidRPr="000F148A">
          <w:rPr>
            <w:rStyle w:val="Hyperlnk"/>
            <w:noProof/>
          </w:rPr>
          <w:t>§ 57</w:t>
        </w:r>
        <w:r w:rsidR="00E30718">
          <w:rPr>
            <w:rFonts w:asciiTheme="minorHAnsi" w:eastAsiaTheme="minorEastAsia" w:hAnsiTheme="minorHAnsi" w:cstheme="minorBidi"/>
            <w:noProof/>
            <w:sz w:val="22"/>
            <w:szCs w:val="22"/>
            <w:lang w:eastAsia="sv-SE"/>
          </w:rPr>
          <w:tab/>
        </w:r>
        <w:r w:rsidR="00E30718" w:rsidRPr="000F148A">
          <w:rPr>
            <w:rStyle w:val="Hyperlnk"/>
            <w:noProof/>
          </w:rPr>
          <w:t>Internkontrollplan</w:t>
        </w:r>
        <w:r w:rsidR="00E30718">
          <w:rPr>
            <w:noProof/>
            <w:webHidden/>
          </w:rPr>
          <w:tab/>
        </w:r>
        <w:r w:rsidR="00E30718">
          <w:rPr>
            <w:noProof/>
            <w:webHidden/>
          </w:rPr>
          <w:fldChar w:fldCharType="begin"/>
        </w:r>
        <w:r w:rsidR="00E30718">
          <w:rPr>
            <w:noProof/>
            <w:webHidden/>
          </w:rPr>
          <w:instrText xml:space="preserve"> PAGEREF _Toc136442455 \h </w:instrText>
        </w:r>
        <w:r w:rsidR="00E30718">
          <w:rPr>
            <w:noProof/>
            <w:webHidden/>
          </w:rPr>
        </w:r>
        <w:r w:rsidR="00E30718">
          <w:rPr>
            <w:noProof/>
            <w:webHidden/>
          </w:rPr>
          <w:fldChar w:fldCharType="separate"/>
        </w:r>
        <w:r w:rsidR="002C6DFC">
          <w:rPr>
            <w:noProof/>
            <w:webHidden/>
          </w:rPr>
          <w:t>13</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56" w:history="1">
        <w:r w:rsidR="00E30718" w:rsidRPr="000F148A">
          <w:rPr>
            <w:rStyle w:val="Hyperlnk"/>
            <w:noProof/>
          </w:rPr>
          <w:t>§ 58</w:t>
        </w:r>
        <w:r w:rsidR="00E30718">
          <w:rPr>
            <w:rFonts w:asciiTheme="minorHAnsi" w:eastAsiaTheme="minorEastAsia" w:hAnsiTheme="minorHAnsi" w:cstheme="minorBidi"/>
            <w:noProof/>
            <w:sz w:val="22"/>
            <w:szCs w:val="22"/>
            <w:lang w:eastAsia="sv-SE"/>
          </w:rPr>
          <w:tab/>
        </w:r>
        <w:r w:rsidR="00E30718" w:rsidRPr="000F148A">
          <w:rPr>
            <w:rStyle w:val="Hyperlnk"/>
            <w:noProof/>
          </w:rPr>
          <w:t>Remiss "Från delar till helhet - Tvångsvården som en del av en sammanhållen och personcentrerad vårdkedja"</w:t>
        </w:r>
        <w:r w:rsidR="00E30718">
          <w:rPr>
            <w:noProof/>
            <w:webHidden/>
          </w:rPr>
          <w:tab/>
        </w:r>
        <w:r w:rsidR="00E30718">
          <w:rPr>
            <w:noProof/>
            <w:webHidden/>
          </w:rPr>
          <w:fldChar w:fldCharType="begin"/>
        </w:r>
        <w:r w:rsidR="00E30718">
          <w:rPr>
            <w:noProof/>
            <w:webHidden/>
          </w:rPr>
          <w:instrText xml:space="preserve"> PAGEREF _Toc136442456 \h </w:instrText>
        </w:r>
        <w:r w:rsidR="00E30718">
          <w:rPr>
            <w:noProof/>
            <w:webHidden/>
          </w:rPr>
        </w:r>
        <w:r w:rsidR="00E30718">
          <w:rPr>
            <w:noProof/>
            <w:webHidden/>
          </w:rPr>
          <w:fldChar w:fldCharType="separate"/>
        </w:r>
        <w:r w:rsidR="002C6DFC">
          <w:rPr>
            <w:noProof/>
            <w:webHidden/>
          </w:rPr>
          <w:t>15</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57" w:history="1">
        <w:r w:rsidR="00E30718" w:rsidRPr="000F148A">
          <w:rPr>
            <w:rStyle w:val="Hyperlnk"/>
            <w:noProof/>
          </w:rPr>
          <w:t>§ 59</w:t>
        </w:r>
        <w:r w:rsidR="00E30718">
          <w:rPr>
            <w:rFonts w:asciiTheme="minorHAnsi" w:eastAsiaTheme="minorEastAsia" w:hAnsiTheme="minorHAnsi" w:cstheme="minorBidi"/>
            <w:noProof/>
            <w:sz w:val="22"/>
            <w:szCs w:val="22"/>
            <w:lang w:eastAsia="sv-SE"/>
          </w:rPr>
          <w:tab/>
        </w:r>
        <w:r w:rsidR="00E30718" w:rsidRPr="000F148A">
          <w:rPr>
            <w:rStyle w:val="Hyperlnk"/>
            <w:noProof/>
          </w:rPr>
          <w:t>KPMG rapport "Grundläggande granskning - vård- och omsorgsnämnden"</w:t>
        </w:r>
        <w:r w:rsidR="00E30718">
          <w:rPr>
            <w:noProof/>
            <w:webHidden/>
          </w:rPr>
          <w:tab/>
        </w:r>
        <w:r w:rsidR="00E30718">
          <w:rPr>
            <w:noProof/>
            <w:webHidden/>
          </w:rPr>
          <w:fldChar w:fldCharType="begin"/>
        </w:r>
        <w:r w:rsidR="00E30718">
          <w:rPr>
            <w:noProof/>
            <w:webHidden/>
          </w:rPr>
          <w:instrText xml:space="preserve"> PAGEREF _Toc136442457 \h </w:instrText>
        </w:r>
        <w:r w:rsidR="00E30718">
          <w:rPr>
            <w:noProof/>
            <w:webHidden/>
          </w:rPr>
        </w:r>
        <w:r w:rsidR="00E30718">
          <w:rPr>
            <w:noProof/>
            <w:webHidden/>
          </w:rPr>
          <w:fldChar w:fldCharType="separate"/>
        </w:r>
        <w:r w:rsidR="002C6DFC">
          <w:rPr>
            <w:noProof/>
            <w:webHidden/>
          </w:rPr>
          <w:t>17</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58" w:history="1">
        <w:r w:rsidR="00E30718" w:rsidRPr="000F148A">
          <w:rPr>
            <w:rStyle w:val="Hyperlnk"/>
            <w:noProof/>
          </w:rPr>
          <w:t>§ 60</w:t>
        </w:r>
        <w:r w:rsidR="00E30718">
          <w:rPr>
            <w:rFonts w:asciiTheme="minorHAnsi" w:eastAsiaTheme="minorEastAsia" w:hAnsiTheme="minorHAnsi" w:cstheme="minorBidi"/>
            <w:noProof/>
            <w:sz w:val="22"/>
            <w:szCs w:val="22"/>
            <w:lang w:eastAsia="sv-SE"/>
          </w:rPr>
          <w:tab/>
        </w:r>
        <w:r w:rsidR="00E30718" w:rsidRPr="000F148A">
          <w:rPr>
            <w:rStyle w:val="Hyperlnk"/>
            <w:noProof/>
          </w:rPr>
          <w:t>Nämndinitiativ (KD) – Larmsystem på äldreboenden</w:t>
        </w:r>
        <w:r w:rsidR="00E30718">
          <w:rPr>
            <w:noProof/>
            <w:webHidden/>
          </w:rPr>
          <w:tab/>
        </w:r>
        <w:r w:rsidR="00E30718">
          <w:rPr>
            <w:noProof/>
            <w:webHidden/>
          </w:rPr>
          <w:fldChar w:fldCharType="begin"/>
        </w:r>
        <w:r w:rsidR="00E30718">
          <w:rPr>
            <w:noProof/>
            <w:webHidden/>
          </w:rPr>
          <w:instrText xml:space="preserve"> PAGEREF _Toc136442458 \h </w:instrText>
        </w:r>
        <w:r w:rsidR="00E30718">
          <w:rPr>
            <w:noProof/>
            <w:webHidden/>
          </w:rPr>
        </w:r>
        <w:r w:rsidR="00E30718">
          <w:rPr>
            <w:noProof/>
            <w:webHidden/>
          </w:rPr>
          <w:fldChar w:fldCharType="separate"/>
        </w:r>
        <w:r w:rsidR="002C6DFC">
          <w:rPr>
            <w:noProof/>
            <w:webHidden/>
          </w:rPr>
          <w:t>18</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59" w:history="1">
        <w:r w:rsidR="00E30718" w:rsidRPr="000F148A">
          <w:rPr>
            <w:rStyle w:val="Hyperlnk"/>
            <w:noProof/>
          </w:rPr>
          <w:t>§ 61</w:t>
        </w:r>
        <w:r w:rsidR="00E30718">
          <w:rPr>
            <w:rFonts w:asciiTheme="minorHAnsi" w:eastAsiaTheme="minorEastAsia" w:hAnsiTheme="minorHAnsi" w:cstheme="minorBidi"/>
            <w:noProof/>
            <w:sz w:val="22"/>
            <w:szCs w:val="22"/>
            <w:lang w:eastAsia="sv-SE"/>
          </w:rPr>
          <w:tab/>
        </w:r>
        <w:r w:rsidR="00E30718" w:rsidRPr="000F148A">
          <w:rPr>
            <w:rStyle w:val="Hyperlnk"/>
            <w:noProof/>
          </w:rPr>
          <w:t>Revidering av delegationsordning</w:t>
        </w:r>
        <w:r w:rsidR="00E30718">
          <w:rPr>
            <w:noProof/>
            <w:webHidden/>
          </w:rPr>
          <w:tab/>
        </w:r>
        <w:r w:rsidR="00E30718">
          <w:rPr>
            <w:noProof/>
            <w:webHidden/>
          </w:rPr>
          <w:fldChar w:fldCharType="begin"/>
        </w:r>
        <w:r w:rsidR="00E30718">
          <w:rPr>
            <w:noProof/>
            <w:webHidden/>
          </w:rPr>
          <w:instrText xml:space="preserve"> PAGEREF _Toc136442459 \h </w:instrText>
        </w:r>
        <w:r w:rsidR="00E30718">
          <w:rPr>
            <w:noProof/>
            <w:webHidden/>
          </w:rPr>
        </w:r>
        <w:r w:rsidR="00E30718">
          <w:rPr>
            <w:noProof/>
            <w:webHidden/>
          </w:rPr>
          <w:fldChar w:fldCharType="separate"/>
        </w:r>
        <w:r w:rsidR="002C6DFC">
          <w:rPr>
            <w:noProof/>
            <w:webHidden/>
          </w:rPr>
          <w:t>20</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60" w:history="1">
        <w:r w:rsidR="00E30718" w:rsidRPr="000F148A">
          <w:rPr>
            <w:rStyle w:val="Hyperlnk"/>
            <w:noProof/>
          </w:rPr>
          <w:t>§ 62</w:t>
        </w:r>
        <w:r w:rsidR="00E30718">
          <w:rPr>
            <w:rFonts w:asciiTheme="minorHAnsi" w:eastAsiaTheme="minorEastAsia" w:hAnsiTheme="minorHAnsi" w:cstheme="minorBidi"/>
            <w:noProof/>
            <w:sz w:val="22"/>
            <w:szCs w:val="22"/>
            <w:lang w:eastAsia="sv-SE"/>
          </w:rPr>
          <w:tab/>
        </w:r>
        <w:r w:rsidR="00E30718" w:rsidRPr="000F148A">
          <w:rPr>
            <w:rStyle w:val="Hyperlnk"/>
            <w:noProof/>
          </w:rPr>
          <w:t>Anmälan delegationsbeslut - HR</w:t>
        </w:r>
        <w:r w:rsidR="00E30718">
          <w:rPr>
            <w:noProof/>
            <w:webHidden/>
          </w:rPr>
          <w:tab/>
        </w:r>
        <w:r w:rsidR="00E30718">
          <w:rPr>
            <w:noProof/>
            <w:webHidden/>
          </w:rPr>
          <w:fldChar w:fldCharType="begin"/>
        </w:r>
        <w:r w:rsidR="00E30718">
          <w:rPr>
            <w:noProof/>
            <w:webHidden/>
          </w:rPr>
          <w:instrText xml:space="preserve"> PAGEREF _Toc136442460 \h </w:instrText>
        </w:r>
        <w:r w:rsidR="00E30718">
          <w:rPr>
            <w:noProof/>
            <w:webHidden/>
          </w:rPr>
        </w:r>
        <w:r w:rsidR="00E30718">
          <w:rPr>
            <w:noProof/>
            <w:webHidden/>
          </w:rPr>
          <w:fldChar w:fldCharType="separate"/>
        </w:r>
        <w:r w:rsidR="002C6DFC">
          <w:rPr>
            <w:noProof/>
            <w:webHidden/>
          </w:rPr>
          <w:t>21</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61" w:history="1">
        <w:r w:rsidR="00E30718" w:rsidRPr="000F148A">
          <w:rPr>
            <w:rStyle w:val="Hyperlnk"/>
            <w:noProof/>
          </w:rPr>
          <w:t>§ 63</w:t>
        </w:r>
        <w:r w:rsidR="00E30718">
          <w:rPr>
            <w:rFonts w:asciiTheme="minorHAnsi" w:eastAsiaTheme="minorEastAsia" w:hAnsiTheme="minorHAnsi" w:cstheme="minorBidi"/>
            <w:noProof/>
            <w:sz w:val="22"/>
            <w:szCs w:val="22"/>
            <w:lang w:eastAsia="sv-SE"/>
          </w:rPr>
          <w:tab/>
        </w:r>
        <w:r w:rsidR="00E30718" w:rsidRPr="000F148A">
          <w:rPr>
            <w:rStyle w:val="Hyperlnk"/>
            <w:noProof/>
          </w:rPr>
          <w:t>Informationsärende</w:t>
        </w:r>
        <w:r w:rsidR="00E30718">
          <w:rPr>
            <w:noProof/>
            <w:webHidden/>
          </w:rPr>
          <w:tab/>
        </w:r>
        <w:r w:rsidR="00E30718">
          <w:rPr>
            <w:noProof/>
            <w:webHidden/>
          </w:rPr>
          <w:fldChar w:fldCharType="begin"/>
        </w:r>
        <w:r w:rsidR="00E30718">
          <w:rPr>
            <w:noProof/>
            <w:webHidden/>
          </w:rPr>
          <w:instrText xml:space="preserve"> PAGEREF _Toc136442461 \h </w:instrText>
        </w:r>
        <w:r w:rsidR="00E30718">
          <w:rPr>
            <w:noProof/>
            <w:webHidden/>
          </w:rPr>
        </w:r>
        <w:r w:rsidR="00E30718">
          <w:rPr>
            <w:noProof/>
            <w:webHidden/>
          </w:rPr>
          <w:fldChar w:fldCharType="separate"/>
        </w:r>
        <w:r w:rsidR="002C6DFC">
          <w:rPr>
            <w:noProof/>
            <w:webHidden/>
          </w:rPr>
          <w:t>22</w:t>
        </w:r>
        <w:r w:rsidR="00E30718">
          <w:rPr>
            <w:noProof/>
            <w:webHidden/>
          </w:rPr>
          <w:fldChar w:fldCharType="end"/>
        </w:r>
      </w:hyperlink>
    </w:p>
    <w:p w:rsidR="00E30718" w:rsidRDefault="00CC6C49">
      <w:pPr>
        <w:pStyle w:val="Innehll1"/>
        <w:tabs>
          <w:tab w:val="left" w:pos="660"/>
        </w:tabs>
        <w:rPr>
          <w:rFonts w:asciiTheme="minorHAnsi" w:eastAsiaTheme="minorEastAsia" w:hAnsiTheme="minorHAnsi" w:cstheme="minorBidi"/>
          <w:noProof/>
          <w:sz w:val="22"/>
          <w:szCs w:val="22"/>
          <w:lang w:eastAsia="sv-SE"/>
        </w:rPr>
      </w:pPr>
      <w:hyperlink w:anchor="_Toc136442462" w:history="1">
        <w:r w:rsidR="00E30718" w:rsidRPr="000F148A">
          <w:rPr>
            <w:rStyle w:val="Hyperlnk"/>
            <w:noProof/>
          </w:rPr>
          <w:t>§ 64</w:t>
        </w:r>
        <w:r w:rsidR="00E30718">
          <w:rPr>
            <w:rFonts w:asciiTheme="minorHAnsi" w:eastAsiaTheme="minorEastAsia" w:hAnsiTheme="minorHAnsi" w:cstheme="minorBidi"/>
            <w:noProof/>
            <w:sz w:val="22"/>
            <w:szCs w:val="22"/>
            <w:lang w:eastAsia="sv-SE"/>
          </w:rPr>
          <w:tab/>
        </w:r>
        <w:r w:rsidR="00E30718" w:rsidRPr="000F148A">
          <w:rPr>
            <w:rStyle w:val="Hyperlnk"/>
            <w:noProof/>
          </w:rPr>
          <w:t>Nämndinitiativ (SD) – Utreda solytor i direkt anslutning till Aktivitetscenter inom SoO</w:t>
        </w:r>
        <w:r w:rsidR="00E30718">
          <w:rPr>
            <w:noProof/>
            <w:webHidden/>
          </w:rPr>
          <w:tab/>
        </w:r>
        <w:r w:rsidR="00E30718">
          <w:rPr>
            <w:noProof/>
            <w:webHidden/>
          </w:rPr>
          <w:fldChar w:fldCharType="begin"/>
        </w:r>
        <w:r w:rsidR="00E30718">
          <w:rPr>
            <w:noProof/>
            <w:webHidden/>
          </w:rPr>
          <w:instrText xml:space="preserve"> PAGEREF _Toc136442462 \h </w:instrText>
        </w:r>
        <w:r w:rsidR="00E30718">
          <w:rPr>
            <w:noProof/>
            <w:webHidden/>
          </w:rPr>
        </w:r>
        <w:r w:rsidR="00E30718">
          <w:rPr>
            <w:noProof/>
            <w:webHidden/>
          </w:rPr>
          <w:fldChar w:fldCharType="separate"/>
        </w:r>
        <w:r w:rsidR="002C6DFC">
          <w:rPr>
            <w:noProof/>
            <w:webHidden/>
          </w:rPr>
          <w:t>23</w:t>
        </w:r>
        <w:r w:rsidR="00E30718">
          <w:rPr>
            <w:noProof/>
            <w:webHidden/>
          </w:rPr>
          <w:fldChar w:fldCharType="end"/>
        </w:r>
      </w:hyperlink>
    </w:p>
    <w:p w:rsidR="0016634A" w:rsidRPr="007F604F" w:rsidRDefault="006A7254" w:rsidP="0016634A">
      <w:pPr>
        <w:rPr>
          <w:b/>
          <w:bCs/>
          <w:szCs w:val="20"/>
        </w:rPr>
      </w:pPr>
      <w:r w:rsidRPr="007F604F">
        <w:rPr>
          <w:b/>
          <w:bCs/>
          <w:szCs w:val="20"/>
        </w:rPr>
        <w:fldChar w:fldCharType="end"/>
      </w:r>
    </w:p>
    <w:p w:rsidR="003527E6" w:rsidRPr="007F604F" w:rsidRDefault="003527E6" w:rsidP="003527E6"/>
    <w:p w:rsidR="003527E6" w:rsidRPr="007F604F" w:rsidRDefault="003527E6" w:rsidP="003527E6">
      <w:pPr>
        <w:sectPr w:rsidR="003527E6" w:rsidRPr="007F604F" w:rsidSect="0098465C">
          <w:headerReference w:type="even" r:id="rId9"/>
          <w:headerReference w:type="default" r:id="rId10"/>
          <w:footerReference w:type="even" r:id="rId11"/>
          <w:footerReference w:type="default" r:id="rId12"/>
          <w:headerReference w:type="first" r:id="rId13"/>
          <w:footerReference w:type="first" r:id="rId14"/>
          <w:pgSz w:w="11907" w:h="16840" w:code="9"/>
          <w:pgMar w:top="2552" w:right="1134" w:bottom="1814" w:left="3856" w:header="720" w:footer="232" w:gutter="0"/>
          <w:pgNumType w:start="0"/>
          <w:cols w:space="720"/>
          <w:titlePg/>
        </w:sectPr>
      </w:pPr>
    </w:p>
    <w:p w:rsidR="003527E6" w:rsidRPr="007F604F" w:rsidRDefault="003527E6" w:rsidP="0016634A"/>
    <w:tbl>
      <w:tblPr>
        <w:tblW w:w="9900" w:type="dxa"/>
        <w:tblInd w:w="-2642" w:type="dxa"/>
        <w:tblLook w:val="01E0" w:firstRow="1" w:lastRow="1" w:firstColumn="1" w:lastColumn="1" w:noHBand="0" w:noVBand="0"/>
      </w:tblPr>
      <w:tblGrid>
        <w:gridCol w:w="2180"/>
        <w:gridCol w:w="7050"/>
        <w:gridCol w:w="670"/>
      </w:tblGrid>
      <w:tr w:rsidR="00227C27" w:rsidRPr="007F604F" w:rsidTr="00621FF1">
        <w:tc>
          <w:tcPr>
            <w:tcW w:w="2180" w:type="dxa"/>
          </w:tcPr>
          <w:p w:rsidR="00227C27" w:rsidRPr="007F604F" w:rsidRDefault="003527E6" w:rsidP="0016634A">
            <w:r w:rsidRPr="007F604F">
              <w:t>Tid</w:t>
            </w:r>
          </w:p>
        </w:tc>
        <w:tc>
          <w:tcPr>
            <w:tcW w:w="7050" w:type="dxa"/>
          </w:tcPr>
          <w:p w:rsidR="00227C27" w:rsidRPr="007F604F" w:rsidRDefault="003527E6" w:rsidP="001A5A25">
            <w:r w:rsidRPr="007F604F">
              <w:t xml:space="preserve">Kl. </w:t>
            </w:r>
            <w:sdt>
              <w:sdtPr>
                <w:tag w:val="StartDate"/>
                <w:id w:val="10000"/>
                <w:placeholder>
                  <w:docPart w:val="DefaultPlaceholder_-1854013438"/>
                </w:placeholder>
                <w:dataBinding w:prefixMappings="xmlns:gbs='http://www.software-innovation.no/growBusinessDocument'" w:xpath="/gbs:GrowBusinessDocument/gbs:StartDate[@gbs:key='10000']" w:storeItemID="{36EA5A5D-57EA-4C56-9335-923024073941}"/>
                <w:date w:fullDate="2023-05-31T13:00:00Z">
                  <w:dateFormat w:val="HH:mm"/>
                  <w:lid w:val="en-US"/>
                  <w:storeMappedDataAs w:val="dateTime"/>
                  <w:calendar w:val="gregorian"/>
                </w:date>
              </w:sdtPr>
              <w:sdtEndPr/>
              <w:sdtContent>
                <w:r w:rsidR="008C07DE">
                  <w:rPr>
                    <w:lang w:val="en-US"/>
                  </w:rPr>
                  <w:t>13:00</w:t>
                </w:r>
              </w:sdtContent>
            </w:sdt>
            <w:r w:rsidRPr="007F604F">
              <w:t>-</w:t>
            </w:r>
            <w:sdt>
              <w:sdtPr>
                <w:tag w:val="EndDate"/>
                <w:id w:val="10001"/>
                <w:placeholder>
                  <w:docPart w:val="DefaultPlaceholder_-1854013438"/>
                </w:placeholder>
                <w:dataBinding w:prefixMappings="xmlns:gbs='http://www.software-innovation.no/growBusinessDocument'" w:xpath="/gbs:GrowBusinessDocument/gbs:EndDate[@gbs:key='10001']" w:storeItemID="{36EA5A5D-57EA-4C56-9335-923024073941}"/>
                <w:date w:fullDate="2023-05-31T16:00:00Z">
                  <w:dateFormat w:val="HH:mm"/>
                  <w:lid w:val="en-US"/>
                  <w:storeMappedDataAs w:val="dateTime"/>
                  <w:calendar w:val="gregorian"/>
                </w:date>
              </w:sdtPr>
              <w:sdtEndPr/>
              <w:sdtContent>
                <w:r w:rsidR="008C07DE">
                  <w:rPr>
                    <w:lang w:val="en-US"/>
                  </w:rPr>
                  <w:t>16:00</w:t>
                </w:r>
              </w:sdtContent>
            </w:sdt>
          </w:p>
        </w:tc>
        <w:tc>
          <w:tcPr>
            <w:tcW w:w="670" w:type="dxa"/>
          </w:tcPr>
          <w:p w:rsidR="00227C27" w:rsidRPr="007F604F" w:rsidRDefault="00227C27" w:rsidP="0016634A"/>
        </w:tc>
      </w:tr>
      <w:tr w:rsidR="00227C27" w:rsidRPr="007F604F" w:rsidTr="00621FF1">
        <w:tc>
          <w:tcPr>
            <w:tcW w:w="2180" w:type="dxa"/>
          </w:tcPr>
          <w:p w:rsidR="00227C27" w:rsidRPr="007F604F" w:rsidRDefault="003527E6" w:rsidP="0016634A">
            <w:r w:rsidRPr="007F604F">
              <w:t>Plats</w:t>
            </w:r>
          </w:p>
        </w:tc>
        <w:tc>
          <w:tcPr>
            <w:tcW w:w="7050" w:type="dxa"/>
          </w:tcPr>
          <w:p w:rsidR="00227C27" w:rsidRPr="007F604F" w:rsidRDefault="008C07DE" w:rsidP="0016634A">
            <w:r>
              <w:rPr>
                <w:noProof/>
              </w:rPr>
              <w:t>Mötesrum 350</w:t>
            </w:r>
          </w:p>
        </w:tc>
        <w:tc>
          <w:tcPr>
            <w:tcW w:w="670" w:type="dxa"/>
          </w:tcPr>
          <w:p w:rsidR="00227C27" w:rsidRPr="007F604F" w:rsidRDefault="00227C27" w:rsidP="0016634A"/>
        </w:tc>
      </w:tr>
    </w:tbl>
    <w:p w:rsidR="00B9099A" w:rsidRPr="007F604F" w:rsidRDefault="00B9099A" w:rsidP="0016634A"/>
    <w:tbl>
      <w:tblPr>
        <w:tblW w:w="9900" w:type="dxa"/>
        <w:tblInd w:w="-2642" w:type="dxa"/>
        <w:tblLook w:val="01E0" w:firstRow="1" w:lastRow="1" w:firstColumn="1" w:lastColumn="1" w:noHBand="0" w:noVBand="0"/>
      </w:tblPr>
      <w:tblGrid>
        <w:gridCol w:w="2180"/>
        <w:gridCol w:w="3450"/>
        <w:gridCol w:w="4270"/>
      </w:tblGrid>
      <w:tr w:rsidR="003527E6" w:rsidRPr="007F604F" w:rsidTr="00621FF1">
        <w:tc>
          <w:tcPr>
            <w:tcW w:w="2180" w:type="dxa"/>
          </w:tcPr>
          <w:p w:rsidR="003527E6" w:rsidRPr="007F604F" w:rsidRDefault="003527E6" w:rsidP="00FE5859">
            <w:bookmarkStart w:id="20" w:name="MA_Beslutande_Table"/>
            <w:bookmarkEnd w:id="20"/>
            <w:r w:rsidRPr="007F604F">
              <w:t>Beslutande</w:t>
            </w:r>
          </w:p>
        </w:tc>
        <w:tc>
          <w:tcPr>
            <w:tcW w:w="3450" w:type="dxa"/>
          </w:tcPr>
          <w:p w:rsidR="003527E6" w:rsidRPr="007F604F" w:rsidRDefault="008C07DE" w:rsidP="00FE5859">
            <w:r>
              <w:t>Mikael Westin (S)</w:t>
            </w:r>
          </w:p>
        </w:tc>
        <w:tc>
          <w:tcPr>
            <w:tcW w:w="4270" w:type="dxa"/>
          </w:tcPr>
          <w:p w:rsidR="003527E6" w:rsidRPr="007F604F" w:rsidRDefault="008C07DE" w:rsidP="00FE5859">
            <w:r>
              <w:t>ordförande</w:t>
            </w:r>
          </w:p>
        </w:tc>
      </w:tr>
      <w:tr w:rsidR="008C07DE" w:rsidRPr="007F604F" w:rsidTr="00621FF1">
        <w:tc>
          <w:tcPr>
            <w:tcW w:w="2180" w:type="dxa"/>
          </w:tcPr>
          <w:p w:rsidR="008C07DE" w:rsidRPr="007F604F" w:rsidRDefault="008C07DE" w:rsidP="00FE5859"/>
        </w:tc>
        <w:tc>
          <w:tcPr>
            <w:tcW w:w="3450" w:type="dxa"/>
          </w:tcPr>
          <w:p w:rsidR="008C07DE" w:rsidRDefault="008C07DE" w:rsidP="00FE5859">
            <w:r>
              <w:t>Elisabeth Pettersson (V)</w:t>
            </w:r>
          </w:p>
        </w:tc>
        <w:tc>
          <w:tcPr>
            <w:tcW w:w="4270" w:type="dxa"/>
          </w:tcPr>
          <w:p w:rsidR="008C07DE" w:rsidRDefault="008C07DE" w:rsidP="00FE5859">
            <w:r>
              <w:t>v ordförande</w:t>
            </w:r>
          </w:p>
        </w:tc>
      </w:tr>
      <w:tr w:rsidR="008C07DE" w:rsidRPr="007F604F" w:rsidTr="00621FF1">
        <w:tc>
          <w:tcPr>
            <w:tcW w:w="2180" w:type="dxa"/>
          </w:tcPr>
          <w:p w:rsidR="008C07DE" w:rsidRPr="007F604F" w:rsidRDefault="008C07DE" w:rsidP="00FE5859"/>
        </w:tc>
        <w:tc>
          <w:tcPr>
            <w:tcW w:w="3450" w:type="dxa"/>
          </w:tcPr>
          <w:p w:rsidR="008C07DE" w:rsidRDefault="008C07DE" w:rsidP="00FE5859">
            <w:r>
              <w:t>Yaasmin Nuur (S)</w:t>
            </w:r>
          </w:p>
        </w:tc>
        <w:tc>
          <w:tcPr>
            <w:tcW w:w="4270" w:type="dxa"/>
          </w:tcPr>
          <w:p w:rsidR="008C07DE"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Burhan Hussain (S)</w:t>
            </w:r>
          </w:p>
        </w:tc>
        <w:tc>
          <w:tcPr>
            <w:tcW w:w="4270" w:type="dxa"/>
          </w:tcPr>
          <w:p w:rsidR="008C07DE"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Barbro Edlund (S)</w:t>
            </w:r>
          </w:p>
        </w:tc>
        <w:tc>
          <w:tcPr>
            <w:tcW w:w="4270" w:type="dxa"/>
          </w:tcPr>
          <w:p w:rsidR="008C07DE"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Johan Nikula (S)</w:t>
            </w:r>
          </w:p>
        </w:tc>
        <w:tc>
          <w:tcPr>
            <w:tcW w:w="4270" w:type="dxa"/>
          </w:tcPr>
          <w:p w:rsidR="008C07DE"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Eva Bergström Edström (M)</w:t>
            </w:r>
          </w:p>
          <w:p w:rsidR="008C07DE" w:rsidRDefault="008C07DE" w:rsidP="00FE5859">
            <w:r>
              <w:t>Habibollah Effati (M)</w:t>
            </w:r>
          </w:p>
        </w:tc>
        <w:tc>
          <w:tcPr>
            <w:tcW w:w="4270" w:type="dxa"/>
          </w:tcPr>
          <w:p w:rsidR="008C07DE"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Kevin Sahlin (SD)</w:t>
            </w:r>
          </w:p>
        </w:tc>
        <w:tc>
          <w:tcPr>
            <w:tcW w:w="4270" w:type="dxa"/>
          </w:tcPr>
          <w:p w:rsidR="008C07DE"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Isak Greén (KD)</w:t>
            </w:r>
          </w:p>
        </w:tc>
        <w:tc>
          <w:tcPr>
            <w:tcW w:w="4270" w:type="dxa"/>
          </w:tcPr>
          <w:p w:rsidR="008C07DE" w:rsidRDefault="008C07DE" w:rsidP="00FE5859"/>
        </w:tc>
      </w:tr>
    </w:tbl>
    <w:p w:rsidR="00227C27" w:rsidRPr="007F604F" w:rsidRDefault="00227C27" w:rsidP="0016634A"/>
    <w:tbl>
      <w:tblPr>
        <w:tblW w:w="9900" w:type="dxa"/>
        <w:tblInd w:w="-2642" w:type="dxa"/>
        <w:tblLook w:val="01E0" w:firstRow="1" w:lastRow="1" w:firstColumn="1" w:lastColumn="1" w:noHBand="0" w:noVBand="0"/>
      </w:tblPr>
      <w:tblGrid>
        <w:gridCol w:w="2180"/>
        <w:gridCol w:w="3450"/>
        <w:gridCol w:w="4270"/>
      </w:tblGrid>
      <w:tr w:rsidR="003527E6" w:rsidRPr="007F604F" w:rsidTr="00621FF1">
        <w:tc>
          <w:tcPr>
            <w:tcW w:w="2180" w:type="dxa"/>
          </w:tcPr>
          <w:p w:rsidR="003527E6" w:rsidRPr="007F604F" w:rsidRDefault="00904B62" w:rsidP="00FE5859">
            <w:bookmarkStart w:id="21" w:name="MA_Ersattare_Table"/>
            <w:bookmarkEnd w:id="21"/>
            <w:r>
              <w:t>Närvarande e</w:t>
            </w:r>
            <w:r w:rsidR="00FE5859" w:rsidRPr="007F604F">
              <w:t>rsättare</w:t>
            </w:r>
          </w:p>
        </w:tc>
        <w:tc>
          <w:tcPr>
            <w:tcW w:w="3450" w:type="dxa"/>
          </w:tcPr>
          <w:p w:rsidR="003527E6" w:rsidRPr="007F604F" w:rsidRDefault="008C07DE" w:rsidP="00FE5859">
            <w:r>
              <w:t>Rolf Nordin (S)</w:t>
            </w:r>
          </w:p>
        </w:tc>
        <w:tc>
          <w:tcPr>
            <w:tcW w:w="4270" w:type="dxa"/>
          </w:tcPr>
          <w:p w:rsidR="003527E6" w:rsidRPr="007F604F" w:rsidRDefault="003527E6"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Marie Sjöbom Olsson (S)</w:t>
            </w:r>
          </w:p>
          <w:p w:rsidR="008C07DE" w:rsidRDefault="008C07DE" w:rsidP="00FE5859">
            <w:r>
              <w:t>Anna Wåhlin (V)</w:t>
            </w:r>
          </w:p>
        </w:tc>
        <w:tc>
          <w:tcPr>
            <w:tcW w:w="4270" w:type="dxa"/>
          </w:tcPr>
          <w:p w:rsidR="008C07DE" w:rsidRPr="007F604F"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 xml:space="preserve">Erik </w:t>
            </w:r>
            <w:proofErr w:type="spellStart"/>
            <w:r>
              <w:t>Mackia</w:t>
            </w:r>
            <w:proofErr w:type="spellEnd"/>
            <w:r>
              <w:t xml:space="preserve"> Thunström (C)</w:t>
            </w:r>
          </w:p>
        </w:tc>
        <w:tc>
          <w:tcPr>
            <w:tcW w:w="4270" w:type="dxa"/>
          </w:tcPr>
          <w:p w:rsidR="008C07DE" w:rsidRPr="007F604F"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Thomas Höjland (M)</w:t>
            </w:r>
          </w:p>
        </w:tc>
        <w:tc>
          <w:tcPr>
            <w:tcW w:w="4270" w:type="dxa"/>
          </w:tcPr>
          <w:p w:rsidR="008C07DE" w:rsidRPr="007F604F"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Bertil Swenson (M)</w:t>
            </w:r>
          </w:p>
        </w:tc>
        <w:tc>
          <w:tcPr>
            <w:tcW w:w="4270" w:type="dxa"/>
          </w:tcPr>
          <w:p w:rsidR="008C07DE" w:rsidRPr="007F604F" w:rsidRDefault="008C07DE" w:rsidP="00FE5859"/>
        </w:tc>
      </w:tr>
      <w:tr w:rsidR="008C07DE" w:rsidRPr="007F604F" w:rsidTr="00621FF1">
        <w:tc>
          <w:tcPr>
            <w:tcW w:w="2180" w:type="dxa"/>
          </w:tcPr>
          <w:p w:rsidR="008C07DE" w:rsidRPr="007F604F" w:rsidRDefault="008C07DE" w:rsidP="00FE5859"/>
        </w:tc>
        <w:tc>
          <w:tcPr>
            <w:tcW w:w="3450" w:type="dxa"/>
          </w:tcPr>
          <w:p w:rsidR="008C07DE" w:rsidRDefault="008C07DE" w:rsidP="00FE5859">
            <w:r>
              <w:t>Katarina Blixt (SD)</w:t>
            </w:r>
          </w:p>
        </w:tc>
        <w:tc>
          <w:tcPr>
            <w:tcW w:w="4270" w:type="dxa"/>
          </w:tcPr>
          <w:p w:rsidR="008C07DE" w:rsidRPr="007F604F" w:rsidRDefault="00904B62" w:rsidP="00FE5859">
            <w:r>
              <w:t xml:space="preserve">Ersätter Kevin </w:t>
            </w:r>
            <w:proofErr w:type="spellStart"/>
            <w:r>
              <w:t>Lavast</w:t>
            </w:r>
            <w:proofErr w:type="spellEnd"/>
            <w:r>
              <w:t xml:space="preserve"> (SD)</w:t>
            </w:r>
          </w:p>
        </w:tc>
      </w:tr>
      <w:tr w:rsidR="008C07DE" w:rsidRPr="007F604F" w:rsidTr="00621FF1">
        <w:tc>
          <w:tcPr>
            <w:tcW w:w="2180" w:type="dxa"/>
          </w:tcPr>
          <w:p w:rsidR="008C07DE" w:rsidRPr="007F604F" w:rsidRDefault="008C07DE" w:rsidP="00FE5859"/>
        </w:tc>
        <w:tc>
          <w:tcPr>
            <w:tcW w:w="3450" w:type="dxa"/>
          </w:tcPr>
          <w:p w:rsidR="008C07DE" w:rsidRDefault="008C07DE" w:rsidP="00FE5859">
            <w:r>
              <w:t>Robert Nordin (KD)</w:t>
            </w:r>
          </w:p>
        </w:tc>
        <w:tc>
          <w:tcPr>
            <w:tcW w:w="4270" w:type="dxa"/>
          </w:tcPr>
          <w:p w:rsidR="008C07DE" w:rsidRPr="007F604F" w:rsidRDefault="008C07DE" w:rsidP="00FE5859"/>
        </w:tc>
      </w:tr>
    </w:tbl>
    <w:p w:rsidR="003527E6" w:rsidRPr="007F604F" w:rsidRDefault="003527E6" w:rsidP="0016634A"/>
    <w:tbl>
      <w:tblPr>
        <w:tblW w:w="9900" w:type="dxa"/>
        <w:tblInd w:w="-2642" w:type="dxa"/>
        <w:tblLook w:val="01E0" w:firstRow="1" w:lastRow="1" w:firstColumn="1" w:lastColumn="1" w:noHBand="0" w:noVBand="0"/>
      </w:tblPr>
      <w:tblGrid>
        <w:gridCol w:w="2180"/>
        <w:gridCol w:w="3450"/>
        <w:gridCol w:w="4270"/>
      </w:tblGrid>
      <w:tr w:rsidR="00FE5859" w:rsidRPr="007F604F" w:rsidTr="00621FF1">
        <w:tc>
          <w:tcPr>
            <w:tcW w:w="2180" w:type="dxa"/>
          </w:tcPr>
          <w:p w:rsidR="00FE5859" w:rsidRPr="007F604F" w:rsidRDefault="00FE5859" w:rsidP="00FE5859">
            <w:bookmarkStart w:id="22" w:name="MA_Ovriga_Table"/>
            <w:bookmarkEnd w:id="22"/>
            <w:r w:rsidRPr="007F604F">
              <w:t>Övriga</w:t>
            </w:r>
          </w:p>
        </w:tc>
        <w:tc>
          <w:tcPr>
            <w:tcW w:w="3450" w:type="dxa"/>
          </w:tcPr>
          <w:p w:rsidR="00FE5859" w:rsidRPr="007F604F" w:rsidRDefault="008C07DE" w:rsidP="00FE5859">
            <w:r>
              <w:t>Annika Eriksson</w:t>
            </w:r>
          </w:p>
        </w:tc>
        <w:tc>
          <w:tcPr>
            <w:tcW w:w="4270" w:type="dxa"/>
          </w:tcPr>
          <w:p w:rsidR="00FE5859" w:rsidRPr="007F604F" w:rsidRDefault="008C07DE" w:rsidP="00FE5859">
            <w:r>
              <w:t>Stabschef</w:t>
            </w:r>
          </w:p>
        </w:tc>
      </w:tr>
      <w:tr w:rsidR="008C07DE" w:rsidRPr="007F604F" w:rsidTr="00621FF1">
        <w:tc>
          <w:tcPr>
            <w:tcW w:w="2180" w:type="dxa"/>
          </w:tcPr>
          <w:p w:rsidR="008C07DE" w:rsidRPr="007F604F" w:rsidRDefault="008C07DE" w:rsidP="00FE5859"/>
        </w:tc>
        <w:tc>
          <w:tcPr>
            <w:tcW w:w="3450" w:type="dxa"/>
          </w:tcPr>
          <w:p w:rsidR="008C07DE" w:rsidRDefault="008C07DE" w:rsidP="00FE5859">
            <w:r>
              <w:t>Anette Ståby</w:t>
            </w:r>
          </w:p>
        </w:tc>
        <w:tc>
          <w:tcPr>
            <w:tcW w:w="4270" w:type="dxa"/>
          </w:tcPr>
          <w:p w:rsidR="008C07DE" w:rsidRPr="007F604F" w:rsidRDefault="008C07DE" w:rsidP="00FE5859">
            <w:r>
              <w:t xml:space="preserve">Ekonomichef </w:t>
            </w:r>
          </w:p>
        </w:tc>
      </w:tr>
      <w:tr w:rsidR="008C07DE" w:rsidRPr="007F604F" w:rsidTr="00621FF1">
        <w:tc>
          <w:tcPr>
            <w:tcW w:w="2180" w:type="dxa"/>
          </w:tcPr>
          <w:p w:rsidR="008C07DE" w:rsidRPr="007F604F" w:rsidRDefault="008C07DE" w:rsidP="00FE5859"/>
        </w:tc>
        <w:tc>
          <w:tcPr>
            <w:tcW w:w="3450" w:type="dxa"/>
          </w:tcPr>
          <w:p w:rsidR="008C07DE" w:rsidRDefault="008C07DE" w:rsidP="00FE5859">
            <w:r>
              <w:t>Lars-Ove Johansson</w:t>
            </w:r>
          </w:p>
        </w:tc>
        <w:tc>
          <w:tcPr>
            <w:tcW w:w="4270" w:type="dxa"/>
          </w:tcPr>
          <w:p w:rsidR="008C07DE" w:rsidRPr="007F604F" w:rsidRDefault="008C07DE" w:rsidP="00FE5859">
            <w:r>
              <w:t>tf. förvaltningsdirektör</w:t>
            </w:r>
          </w:p>
        </w:tc>
      </w:tr>
      <w:tr w:rsidR="008C07DE" w:rsidRPr="007F604F" w:rsidTr="00621FF1">
        <w:tc>
          <w:tcPr>
            <w:tcW w:w="2180" w:type="dxa"/>
          </w:tcPr>
          <w:p w:rsidR="008C07DE" w:rsidRPr="007F604F" w:rsidRDefault="008C07DE" w:rsidP="00FE5859"/>
        </w:tc>
        <w:tc>
          <w:tcPr>
            <w:tcW w:w="3450" w:type="dxa"/>
          </w:tcPr>
          <w:p w:rsidR="008C07DE" w:rsidRDefault="008C07DE" w:rsidP="00FE5859">
            <w:r>
              <w:t>Mathilda Andersson</w:t>
            </w:r>
          </w:p>
          <w:p w:rsidR="008C07DE" w:rsidRDefault="008C07DE" w:rsidP="00FE5859">
            <w:r>
              <w:t>Sara Persson</w:t>
            </w:r>
          </w:p>
          <w:p w:rsidR="008C07DE" w:rsidRDefault="008C07DE" w:rsidP="00FE5859">
            <w:r>
              <w:t>Elin Nylander</w:t>
            </w:r>
          </w:p>
          <w:p w:rsidR="008C07DE" w:rsidRDefault="008C07DE" w:rsidP="00FE5859">
            <w:r>
              <w:t>Marie-Louise Bladh</w:t>
            </w:r>
          </w:p>
        </w:tc>
        <w:tc>
          <w:tcPr>
            <w:tcW w:w="4270" w:type="dxa"/>
          </w:tcPr>
          <w:p w:rsidR="008C07DE" w:rsidRDefault="008C07DE" w:rsidP="00FE5859">
            <w:r>
              <w:t>Sekreterare</w:t>
            </w:r>
          </w:p>
          <w:p w:rsidR="008C07DE" w:rsidRDefault="008C07DE" w:rsidP="00FE5859">
            <w:proofErr w:type="spellStart"/>
            <w:r>
              <w:t>Verksamhetscontroller</w:t>
            </w:r>
            <w:proofErr w:type="spellEnd"/>
          </w:p>
          <w:p w:rsidR="008C07DE" w:rsidRDefault="008C07DE" w:rsidP="00FE5859">
            <w:proofErr w:type="spellStart"/>
            <w:r>
              <w:t>Kvalitetscontroller</w:t>
            </w:r>
            <w:proofErr w:type="spellEnd"/>
            <w:r>
              <w:t xml:space="preserve"> </w:t>
            </w:r>
          </w:p>
          <w:p w:rsidR="008C07DE" w:rsidRPr="007F604F" w:rsidRDefault="008C07DE" w:rsidP="00FE5859">
            <w:r>
              <w:t>Enhetschef</w:t>
            </w:r>
          </w:p>
        </w:tc>
      </w:tr>
    </w:tbl>
    <w:p w:rsidR="00F60FAD" w:rsidRPr="007F604F" w:rsidRDefault="00F60FAD" w:rsidP="00263D32"/>
    <w:p w:rsidR="00F60FAD" w:rsidRPr="007F604F" w:rsidRDefault="0064242F" w:rsidP="00263D32">
      <w:r w:rsidRPr="007F604F">
        <w:br w:type="page"/>
      </w:r>
    </w:p>
    <w:p w:rsidR="00F60FAD" w:rsidRPr="007F604F" w:rsidRDefault="00ED0825" w:rsidP="00263D32">
      <w:r w:rsidRPr="007F604F">
        <w:lastRenderedPageBreak/>
        <w:t xml:space="preserve">Protokollet omfattar </w:t>
      </w:r>
      <w:proofErr w:type="gramStart"/>
      <w:r w:rsidR="00061053" w:rsidRPr="007F604F">
        <w:t>§§</w:t>
      </w:r>
      <w:proofErr w:type="gramEnd"/>
      <w:r w:rsidR="009B1B5E">
        <w:t xml:space="preserve"> </w:t>
      </w:r>
      <w:bookmarkStart w:id="23" w:name="MA_Start_instans_para"/>
      <w:bookmarkEnd w:id="23"/>
      <w:r w:rsidR="008C07DE">
        <w:t>55</w:t>
      </w:r>
      <w:r w:rsidRPr="007F604F">
        <w:t>-</w:t>
      </w:r>
      <w:bookmarkStart w:id="24" w:name="MA_Stop_instans_para"/>
      <w:bookmarkEnd w:id="24"/>
      <w:r w:rsidR="00B24044">
        <w:t>64</w:t>
      </w:r>
    </w:p>
    <w:p w:rsidR="00263D32" w:rsidRPr="007F604F" w:rsidRDefault="00263D32" w:rsidP="00263D32">
      <w:pPr>
        <w:tabs>
          <w:tab w:val="left" w:pos="3077"/>
        </w:tabs>
        <w:spacing w:before="120"/>
      </w:pPr>
    </w:p>
    <w:p w:rsidR="00263D32" w:rsidRPr="007F604F" w:rsidRDefault="00263D32" w:rsidP="00263D32"/>
    <w:p w:rsidR="00263D32" w:rsidRPr="007F604F" w:rsidRDefault="00263D32" w:rsidP="00263D32"/>
    <w:p w:rsidR="00263D32" w:rsidRPr="007F604F" w:rsidRDefault="00263D32" w:rsidP="00263D32">
      <w:r w:rsidRPr="007F604F">
        <w:t>Justeras</w:t>
      </w:r>
    </w:p>
    <w:p w:rsidR="00263D32" w:rsidRPr="007F604F" w:rsidRDefault="00263D32" w:rsidP="00263D32"/>
    <w:p w:rsidR="00263D32" w:rsidRPr="007F604F" w:rsidRDefault="00263D32" w:rsidP="00263D32"/>
    <w:p w:rsidR="00061053" w:rsidRPr="007F604F" w:rsidRDefault="00061053" w:rsidP="00263D32"/>
    <w:tbl>
      <w:tblPr>
        <w:tblW w:w="0" w:type="auto"/>
        <w:tblLook w:val="01E0" w:firstRow="1" w:lastRow="1" w:firstColumn="1" w:lastColumn="1" w:noHBand="0" w:noVBand="0"/>
      </w:tblPr>
      <w:tblGrid>
        <w:gridCol w:w="3455"/>
        <w:gridCol w:w="3254"/>
      </w:tblGrid>
      <w:tr w:rsidR="00061053" w:rsidRPr="007F604F" w:rsidTr="00621FF1">
        <w:tc>
          <w:tcPr>
            <w:tcW w:w="3528" w:type="dxa"/>
          </w:tcPr>
          <w:p w:rsidR="00061053" w:rsidRPr="007F604F" w:rsidRDefault="008C07DE" w:rsidP="00061053">
            <w:bookmarkStart w:id="25" w:name="MA_BOARDMEMBER_Ordf"/>
            <w:bookmarkEnd w:id="25"/>
            <w:r>
              <w:t>Mikael Westin</w:t>
            </w:r>
          </w:p>
          <w:p w:rsidR="00061053" w:rsidRPr="007F604F" w:rsidRDefault="00061053" w:rsidP="00061053">
            <w:r w:rsidRPr="007F604F">
              <w:t>Ordförande</w:t>
            </w:r>
          </w:p>
        </w:tc>
        <w:tc>
          <w:tcPr>
            <w:tcW w:w="3321" w:type="dxa"/>
          </w:tcPr>
          <w:p w:rsidR="00061053" w:rsidRPr="007F604F" w:rsidRDefault="008C07DE" w:rsidP="00061053">
            <w:bookmarkStart w:id="26" w:name="MA_BOARDMEMBER_Sekreterare"/>
            <w:bookmarkEnd w:id="26"/>
            <w:r>
              <w:t>Mathilda Andersson</w:t>
            </w:r>
          </w:p>
          <w:p w:rsidR="00061053" w:rsidRPr="007F604F" w:rsidRDefault="00061053" w:rsidP="00263D32">
            <w:r w:rsidRPr="007F604F">
              <w:t>Sekreterare</w:t>
            </w:r>
          </w:p>
        </w:tc>
      </w:tr>
      <w:tr w:rsidR="00061053" w:rsidRPr="007F604F" w:rsidTr="00621FF1">
        <w:tc>
          <w:tcPr>
            <w:tcW w:w="3528" w:type="dxa"/>
          </w:tcPr>
          <w:p w:rsidR="00061053" w:rsidRPr="007F604F" w:rsidRDefault="00061053" w:rsidP="00061053"/>
          <w:p w:rsidR="00061053" w:rsidRPr="007F604F" w:rsidRDefault="00061053" w:rsidP="00061053">
            <w:r w:rsidRPr="007F604F">
              <w:fldChar w:fldCharType="begin"/>
            </w:r>
            <w:r w:rsidRPr="007F604F">
              <w:instrText xml:space="preserve">  </w:instrText>
            </w:r>
            <w:r w:rsidRPr="007F604F">
              <w:fldChar w:fldCharType="end"/>
            </w:r>
          </w:p>
          <w:p w:rsidR="00061053" w:rsidRPr="007F604F" w:rsidRDefault="008C07DE" w:rsidP="00061053">
            <w:r>
              <w:t>Burhan Hussain</w:t>
            </w:r>
          </w:p>
          <w:p w:rsidR="00061053" w:rsidRPr="007F604F" w:rsidRDefault="00061053" w:rsidP="00061053">
            <w:r w:rsidRPr="007F604F">
              <w:t>Justerare</w:t>
            </w:r>
          </w:p>
        </w:tc>
        <w:tc>
          <w:tcPr>
            <w:tcW w:w="3321" w:type="dxa"/>
          </w:tcPr>
          <w:p w:rsidR="00061053" w:rsidRPr="007F604F" w:rsidRDefault="00061053" w:rsidP="00263D32"/>
          <w:p w:rsidR="00061053" w:rsidRPr="007F604F" w:rsidRDefault="00061053" w:rsidP="00263D32"/>
          <w:p w:rsidR="00061053" w:rsidRPr="007F604F" w:rsidRDefault="00061053" w:rsidP="00263D32"/>
        </w:tc>
      </w:tr>
    </w:tbl>
    <w:p w:rsidR="00263D32" w:rsidRPr="007F604F" w:rsidRDefault="00263D32" w:rsidP="00263D32"/>
    <w:p w:rsidR="004C78E3" w:rsidRPr="007F604F" w:rsidRDefault="004C78E3" w:rsidP="003D327E"/>
    <w:p w:rsidR="00263D32" w:rsidRPr="007F604F" w:rsidRDefault="00263D32" w:rsidP="00263D32">
      <w:pPr>
        <w:pStyle w:val="Rubrik2"/>
      </w:pPr>
    </w:p>
    <w:p w:rsidR="00263D32" w:rsidRPr="007F604F" w:rsidRDefault="00263D32" w:rsidP="00263D32">
      <w:pPr>
        <w:pStyle w:val="Rubrik2"/>
      </w:pPr>
      <w:r w:rsidRPr="007F604F">
        <w:t>Bevis/anslag</w:t>
      </w:r>
    </w:p>
    <w:p w:rsidR="00263D32" w:rsidRPr="007F604F" w:rsidRDefault="00986082" w:rsidP="00263D32">
      <w:r w:rsidRPr="00986082">
        <w:t>Protokollet är justerat. Justeringen har tillkännagivits genom anslag på Sundsvalls kommuns digitala anslagstavla.</w:t>
      </w:r>
    </w:p>
    <w:p w:rsidR="00263D32" w:rsidRDefault="00263D32" w:rsidP="00263D32"/>
    <w:p w:rsidR="00986082" w:rsidRPr="007F604F" w:rsidRDefault="00986082" w:rsidP="00263D32"/>
    <w:p w:rsidR="00ED0825" w:rsidRPr="007F604F" w:rsidRDefault="00ED0825" w:rsidP="003A5166">
      <w:pPr>
        <w:pStyle w:val="Rubrik2"/>
      </w:pPr>
      <w:r w:rsidRPr="007F604F">
        <w:br w:type="page"/>
      </w:r>
    </w:p>
    <w:p w:rsidR="00ED0825" w:rsidRPr="007F604F" w:rsidRDefault="00ED0825" w:rsidP="003A5166">
      <w:pPr>
        <w:pStyle w:val="Rubrik2"/>
      </w:pPr>
    </w:p>
    <w:p w:rsidR="004C78E3" w:rsidRPr="007F604F" w:rsidRDefault="00C63496" w:rsidP="009307D7">
      <w:pPr>
        <w:pStyle w:val="Rubrik1"/>
      </w:pPr>
      <w:bookmarkStart w:id="27" w:name="Justering"/>
      <w:bookmarkStart w:id="28" w:name="_Toc237667884"/>
      <w:bookmarkStart w:id="29" w:name="_Toc136442452"/>
      <w:bookmarkEnd w:id="27"/>
      <w:r w:rsidRPr="007F604F">
        <w:t>Justering</w:t>
      </w:r>
      <w:bookmarkEnd w:id="28"/>
      <w:bookmarkEnd w:id="29"/>
    </w:p>
    <w:p w:rsidR="00ED0825" w:rsidRPr="007F604F" w:rsidRDefault="00ED0825" w:rsidP="00ED0825"/>
    <w:p w:rsidR="00C96B95" w:rsidRDefault="008C07DE" w:rsidP="003A5166">
      <w:r>
        <w:t>Utöver ordförande ska Burhan Hussain (S)</w:t>
      </w:r>
      <w:r w:rsidR="00C96B95">
        <w:t xml:space="preserve"> justera dagens protokoll.</w:t>
      </w:r>
    </w:p>
    <w:p w:rsidR="00C63496" w:rsidRPr="007F604F" w:rsidRDefault="008C07DE" w:rsidP="003A5166">
      <w:r>
        <w:t>Ersättare är Eva Bergström Edström (M)</w:t>
      </w:r>
      <w:r w:rsidR="00C63496" w:rsidRPr="007F604F">
        <w:t>.</w:t>
      </w:r>
    </w:p>
    <w:p w:rsidR="00191508" w:rsidRPr="007F604F" w:rsidRDefault="00191508" w:rsidP="003A5166"/>
    <w:p w:rsidR="00B9099A" w:rsidRPr="007F604F" w:rsidRDefault="00C63496" w:rsidP="003A5166">
      <w:r w:rsidRPr="007F604F">
        <w:t xml:space="preserve">_ _ _ _ </w:t>
      </w:r>
    </w:p>
    <w:p w:rsidR="008C07DE" w:rsidRDefault="008C07DE">
      <w:r>
        <w:br w:type="page"/>
      </w:r>
    </w:p>
    <w:p w:rsidR="00052F92" w:rsidRDefault="00052F92" w:rsidP="003A5166"/>
    <w:bookmarkStart w:id="30" w:name="_Toc136442453" w:displacedByCustomXml="next"/>
    <w:sdt>
      <w:sdtPr>
        <w:rPr>
          <w:rFonts w:ascii="Times New Roman" w:hAnsi="Times New Roman"/>
          <w:b w:val="0"/>
          <w:kern w:val="0"/>
          <w:sz w:val="24"/>
          <w:szCs w:val="24"/>
        </w:rPr>
        <w:tag w:val="C=294486;D=929755;H=929756;P=§ 55;HIX=1;"/>
        <w:id w:val="1611861763"/>
        <w:placeholder>
          <w:docPart w:val="DefaultPlaceholder_-1854013440"/>
        </w:placeholder>
      </w:sdtPr>
      <w:sdtEndPr/>
      <w:sdtContent>
        <w:bookmarkStart w:id="31" w:name="MA_Start_Beslut" w:displacedByCustomXml="next"/>
        <w:bookmarkEnd w:id="31" w:displacedByCustomXml="next"/>
        <w:bookmarkStart w:id="32" w:name="P360_StartPos" w:displacedByCustomXml="next"/>
        <w:bookmarkEnd w:id="32" w:displacedByCustomXml="next"/>
        <w:bookmarkEnd w:id="30" w:displacedByCustomXml="next"/>
        <w:sdt>
          <w:sdtPr>
            <w:tag w:val="P360_paragraph_929756"/>
            <w:id w:val="-1567180437"/>
            <w:placeholder>
              <w:docPart w:val="62B7B9C4C977455DAA65FB1761BFB8A7"/>
            </w:placeholder>
          </w:sdtPr>
          <w:sdtEndPr/>
          <w:sdtContent>
            <w:p w:rsidR="008C07DE" w:rsidRDefault="008C07DE" w:rsidP="008C07DE">
              <w:pPr>
                <w:pStyle w:val="Rubrik1"/>
              </w:pPr>
              <w:r>
                <w:t>§ 55</w:t>
              </w:r>
              <w:r>
                <w:tab/>
                <w:t>Förvaltningsdirektören informerar</w:t>
              </w:r>
            </w:p>
          </w:sdtContent>
        </w:sdt>
        <w:p w:rsidR="008C07DE" w:rsidRDefault="008C07DE" w:rsidP="008C07DE">
          <w:r>
            <w:t>(VON-</w:t>
          </w:r>
          <w:proofErr w:type="gramStart"/>
          <w:r>
            <w:t>2023-00029</w:t>
          </w:r>
          <w:proofErr w:type="gramEnd"/>
          <w:r>
            <w:t>-20)</w:t>
          </w:r>
        </w:p>
        <w:sdt>
          <w:sdtPr>
            <w:rPr>
              <w:rFonts w:ascii="Garamond" w:hAnsi="Garamond"/>
              <w:b w:val="0"/>
              <w:bCs/>
              <w:i w:val="0"/>
              <w:iCs/>
              <w:szCs w:val="24"/>
            </w:rPr>
            <w:alias w:val="Ärendet"/>
            <w:tag w:val="P360_tjut_arendet"/>
            <w:id w:val="-1745880113"/>
            <w:placeholder>
              <w:docPart w:val="F3AD314D53714477A845E913AC7C9B65"/>
            </w:placeholder>
          </w:sdtPr>
          <w:sdtEndPr>
            <w:rPr>
              <w:rFonts w:ascii="Times New Roman" w:hAnsi="Times New Roman"/>
              <w:bCs w:val="0"/>
              <w:iCs w:val="0"/>
            </w:rPr>
          </w:sdtEndPr>
          <w:sdtContent>
            <w:p w:rsidR="008C07DE" w:rsidRDefault="008C07DE" w:rsidP="008C07DE">
              <w:pPr>
                <w:pStyle w:val="Rubrik2"/>
              </w:pPr>
              <w:r w:rsidRPr="003B3812">
                <w:t>Ärendet</w:t>
              </w:r>
            </w:p>
            <w:p w:rsidR="008C07DE" w:rsidRDefault="008C07DE" w:rsidP="008C07DE">
              <w:pPr>
                <w:rPr>
                  <w:b/>
                </w:rPr>
              </w:pPr>
              <w:r w:rsidRPr="00A025DD">
                <w:rPr>
                  <w:b/>
                </w:rPr>
                <w:t xml:space="preserve">Utvecklat arbetssätt inom äldreomsorgen </w:t>
              </w:r>
            </w:p>
            <w:p w:rsidR="008C07DE" w:rsidRDefault="008C07DE" w:rsidP="008C07DE"/>
            <w:p w:rsidR="008C07DE" w:rsidRDefault="008C07DE" w:rsidP="008C07DE">
              <w:r>
                <w:t xml:space="preserve">Lars-Ove Johansson, tf. förvaltningsdirektör, informerar. </w:t>
              </w:r>
            </w:p>
          </w:sdtContent>
        </w:sdt>
        <w:p w:rsidR="0065234C" w:rsidRPr="0065234C" w:rsidRDefault="008C07DE" w:rsidP="0065234C">
          <w:pPr>
            <w:pStyle w:val="Rubrik2"/>
            <w:rPr>
              <w:rFonts w:cs="Arial"/>
            </w:rPr>
          </w:pPr>
          <w:r>
            <w:rPr>
              <w:rFonts w:cs="Arial"/>
            </w:rPr>
            <w:t>Överläggning</w:t>
          </w:r>
        </w:p>
        <w:p w:rsidR="008C07DE" w:rsidRDefault="00B24044" w:rsidP="008C07DE">
          <w:pPr>
            <w:rPr>
              <w:b/>
            </w:rPr>
          </w:pPr>
          <w:r w:rsidRPr="002E26A2">
            <w:rPr>
              <w:b/>
            </w:rPr>
            <w:t>Örtagår</w:t>
          </w:r>
          <w:r w:rsidR="002E26A2">
            <w:rPr>
              <w:b/>
            </w:rPr>
            <w:t>d</w:t>
          </w:r>
          <w:r w:rsidRPr="002E26A2">
            <w:rPr>
              <w:b/>
            </w:rPr>
            <w:t xml:space="preserve">en (Rågen 7) </w:t>
          </w:r>
        </w:p>
        <w:p w:rsidR="0065234C" w:rsidRDefault="0065234C" w:rsidP="008C07DE">
          <w:r>
            <w:t>Lars-Ove Johansson, tf. förvaltningsdirektör, informerar om ärendet.</w:t>
          </w:r>
        </w:p>
        <w:p w:rsidR="0065234C" w:rsidRPr="0065234C" w:rsidRDefault="0065234C" w:rsidP="008C07DE"/>
        <w:p w:rsidR="00B24044" w:rsidRDefault="00B24044" w:rsidP="008C07DE">
          <w:r>
            <w:t xml:space="preserve">Flytt av verksamheten </w:t>
          </w:r>
        </w:p>
        <w:p w:rsidR="00B24044" w:rsidRDefault="00B24044" w:rsidP="008C07DE">
          <w:r>
            <w:t xml:space="preserve">Barn och utbildning kommer etablera </w:t>
          </w:r>
          <w:r w:rsidR="002E26A2">
            <w:t>n</w:t>
          </w:r>
          <w:r>
            <w:t xml:space="preserve">y förskola med byggstart 2025 och inflyttning 2027. </w:t>
          </w:r>
        </w:p>
        <w:p w:rsidR="00B24044" w:rsidRDefault="00B24044" w:rsidP="008C07DE">
          <w:r>
            <w:t>Örtagården kommer a</w:t>
          </w:r>
          <w:r w:rsidR="00B44B32">
            <w:t>tt behövas flyttas</w:t>
          </w:r>
          <w:r w:rsidR="002E26A2">
            <w:t xml:space="preserve"> och förvaltningen för dialog med Drakfastigheter för att se om ny permanent byggnad finns tillgänglig eller </w:t>
          </w:r>
          <w:r>
            <w:t xml:space="preserve">ett tillfälligt boende för att sedan bygga nytt med </w:t>
          </w:r>
          <w:proofErr w:type="spellStart"/>
          <w:r>
            <w:t>inflytt</w:t>
          </w:r>
          <w:proofErr w:type="spellEnd"/>
          <w:r>
            <w:t xml:space="preserve"> 2028</w:t>
          </w:r>
          <w:r w:rsidR="002E26A2">
            <w:t>.</w:t>
          </w:r>
          <w:r>
            <w:br/>
            <w:t>Begäran om medel för samlad barnverksamhet</w:t>
          </w:r>
          <w:r w:rsidR="002E26A2">
            <w:t>.</w:t>
          </w:r>
        </w:p>
        <w:p w:rsidR="002E26A2" w:rsidRDefault="002E26A2" w:rsidP="008C07DE"/>
        <w:p w:rsidR="002E26A2" w:rsidRDefault="002E26A2" w:rsidP="008C07DE">
          <w:pPr>
            <w:rPr>
              <w:b/>
            </w:rPr>
          </w:pPr>
          <w:r>
            <w:rPr>
              <w:b/>
            </w:rPr>
            <w:t xml:space="preserve">Personalförsörjning sommaren </w:t>
          </w:r>
        </w:p>
        <w:p w:rsidR="0065234C" w:rsidRDefault="0065234C" w:rsidP="008C07DE">
          <w:r>
            <w:t>Lars-Ove Johansson, tf. förvaltningsdirektör, informerar om ärendet.</w:t>
          </w:r>
        </w:p>
        <w:p w:rsidR="0065234C" w:rsidRPr="0065234C" w:rsidRDefault="0065234C" w:rsidP="008C07DE"/>
        <w:p w:rsidR="002E26A2" w:rsidRDefault="002E26A2" w:rsidP="008C07DE">
          <w:r>
            <w:t>Äldreboende – kvarvarande behov: 88</w:t>
          </w:r>
        </w:p>
        <w:p w:rsidR="002E26A2" w:rsidRDefault="002E26A2" w:rsidP="008C07DE">
          <w:r>
            <w:t>Hemtjänsten – kvarvarande behov: 58</w:t>
          </w:r>
        </w:p>
        <w:p w:rsidR="002E26A2" w:rsidRDefault="002E26A2" w:rsidP="008C07DE">
          <w:r>
            <w:t>Stöd och omsorg – kvarvarande behov:</w:t>
          </w:r>
          <w:r w:rsidR="00B44B32">
            <w:t xml:space="preserve"> </w:t>
          </w:r>
          <w:r>
            <w:t xml:space="preserve">54 </w:t>
          </w:r>
        </w:p>
        <w:p w:rsidR="002E26A2" w:rsidRDefault="002E26A2" w:rsidP="008C07DE">
          <w:r>
            <w:t>Personlig assistans – kvarvarande behov: 9</w:t>
          </w:r>
        </w:p>
        <w:p w:rsidR="002E26A2" w:rsidRDefault="002E26A2" w:rsidP="008C07DE">
          <w:r>
            <w:t xml:space="preserve">Summa – kvarvarande behov: 209 </w:t>
          </w:r>
        </w:p>
        <w:p w:rsidR="002E26A2" w:rsidRDefault="002E26A2" w:rsidP="008C07DE">
          <w:r>
            <w:t>Ansträngt läge men driften av verksamheten kommer att fungera. Avstämning med de fackliga sker i september för att påbörja arbetet med rekrytering inför sommaren 2024.</w:t>
          </w:r>
        </w:p>
        <w:p w:rsidR="002E26A2" w:rsidRDefault="002E26A2" w:rsidP="008C07DE"/>
        <w:p w:rsidR="002E26A2" w:rsidRDefault="002E26A2" w:rsidP="008C07DE">
          <w:r>
            <w:t>Ärendet genererar frågor från ledamöterna som besvaras av Lars-Ove Joha</w:t>
          </w:r>
          <w:r w:rsidR="00B44B32">
            <w:t xml:space="preserve">nsson och Annika Eriksson. </w:t>
          </w:r>
        </w:p>
        <w:p w:rsidR="00B44B32" w:rsidRDefault="00B44B32" w:rsidP="008C07DE"/>
        <w:p w:rsidR="00B44B32" w:rsidRDefault="00B44B32" w:rsidP="008C07DE">
          <w:pPr>
            <w:rPr>
              <w:b/>
            </w:rPr>
          </w:pPr>
          <w:r>
            <w:rPr>
              <w:b/>
            </w:rPr>
            <w:t xml:space="preserve">Vakanser i förvaltningen </w:t>
          </w:r>
        </w:p>
        <w:p w:rsidR="0065234C" w:rsidRPr="0065234C" w:rsidRDefault="0065234C" w:rsidP="0065234C">
          <w:r>
            <w:t>Lars-Ove Johansson, tf. förvaltningsdirektör, informerar om ärendet.</w:t>
          </w:r>
        </w:p>
        <w:p w:rsidR="0065234C" w:rsidRDefault="0065234C" w:rsidP="008C07DE">
          <w:pPr>
            <w:rPr>
              <w:b/>
            </w:rPr>
          </w:pPr>
        </w:p>
        <w:p w:rsidR="00B44B32" w:rsidRDefault="00B44B32" w:rsidP="008C07DE">
          <w:r>
            <w:t>Hemtjänst och servicehus: 22 stycken</w:t>
          </w:r>
        </w:p>
        <w:p w:rsidR="00B44B32" w:rsidRDefault="00B44B32" w:rsidP="008C07DE">
          <w:r>
            <w:t>Äldreboende: 23 stycken</w:t>
          </w:r>
        </w:p>
        <w:p w:rsidR="00B44B32" w:rsidRDefault="00B44B32" w:rsidP="008C07DE">
          <w:r>
            <w:t>Stöd och omsorg: 13 stycken</w:t>
          </w:r>
        </w:p>
        <w:p w:rsidR="00B44B32" w:rsidRDefault="00B44B32" w:rsidP="008C07DE">
          <w:r>
            <w:lastRenderedPageBreak/>
            <w:t>HSL: 42 stycken</w:t>
          </w:r>
        </w:p>
        <w:p w:rsidR="00B44B32" w:rsidRDefault="00B44B32" w:rsidP="008C07DE">
          <w:r>
            <w:t>Stab: 2 stycken</w:t>
          </w:r>
        </w:p>
        <w:p w:rsidR="0065234C" w:rsidRDefault="00B44B32" w:rsidP="008C07DE">
          <w:r>
            <w:t xml:space="preserve">Summa: 102 stycken </w:t>
          </w:r>
        </w:p>
        <w:p w:rsidR="0065234C" w:rsidRDefault="0065234C" w:rsidP="008C07DE"/>
        <w:p w:rsidR="0065234C" w:rsidRDefault="0065234C" w:rsidP="008C07DE">
          <w:r>
            <w:t xml:space="preserve">Ärendet generar frågor från ledamöterna som besvaras av Lars-Ove Johansson. </w:t>
          </w:r>
        </w:p>
        <w:p w:rsidR="0065234C" w:rsidRDefault="0065234C" w:rsidP="008C07DE"/>
        <w:p w:rsidR="0065234C" w:rsidRDefault="0065234C" w:rsidP="008C07DE">
          <w:pPr>
            <w:rPr>
              <w:b/>
            </w:rPr>
          </w:pPr>
          <w:r>
            <w:rPr>
              <w:b/>
            </w:rPr>
            <w:t xml:space="preserve">Utredning rapporterade missförhållanden  </w:t>
          </w:r>
        </w:p>
        <w:p w:rsidR="00B44B32" w:rsidRDefault="0065234C" w:rsidP="008C07DE">
          <w:r>
            <w:t xml:space="preserve">Elin Nylander, </w:t>
          </w:r>
          <w:proofErr w:type="spellStart"/>
          <w:r>
            <w:t>kvalitetscontroller</w:t>
          </w:r>
          <w:proofErr w:type="spellEnd"/>
          <w:r>
            <w:t xml:space="preserve">, informerar om ärendet. </w:t>
          </w:r>
          <w:r w:rsidR="00B44B32">
            <w:t xml:space="preserve"> </w:t>
          </w:r>
        </w:p>
        <w:p w:rsidR="00653D7F" w:rsidRPr="00653D7F" w:rsidRDefault="00653D7F" w:rsidP="008C07DE">
          <w:pPr>
            <w:rPr>
              <w:b/>
              <w:i/>
            </w:rPr>
          </w:pPr>
        </w:p>
        <w:p w:rsidR="0065234C" w:rsidRDefault="0065234C" w:rsidP="008C07DE">
          <w:r>
            <w:t xml:space="preserve">Anmälan till IVO lämnades den 3 april 2023. </w:t>
          </w:r>
        </w:p>
        <w:p w:rsidR="0065234C" w:rsidRDefault="0065234C" w:rsidP="008C07DE">
          <w:r>
            <w:t xml:space="preserve">Bristerna uppmärksammades i anslutning till att </w:t>
          </w:r>
          <w:proofErr w:type="spellStart"/>
          <w:r>
            <w:t>kvalitetscontrollers</w:t>
          </w:r>
          <w:proofErr w:type="spellEnd"/>
          <w:r>
            <w:t xml:space="preserve"> skulle skapa sig en uppfattning om hur stödet till stöd och omsorg skulle kunna se ut, då verksamheten aviserat att det fanns outredda missförhållanden. </w:t>
          </w:r>
        </w:p>
        <w:p w:rsidR="0065234C" w:rsidRDefault="0065234C" w:rsidP="008C07DE"/>
        <w:p w:rsidR="0065234C" w:rsidRDefault="0065234C" w:rsidP="008C07DE">
          <w:r>
            <w:t xml:space="preserve">Parallellt har SVT granskat länets kommuner rapporterade missförhållanden under en längre period (2019-2023) som nu sänts på de regionala kanalerna. </w:t>
          </w:r>
          <w:r>
            <w:br/>
          </w:r>
          <w:r>
            <w:br/>
            <w:t xml:space="preserve">Dessa båda ”utredningar” är helt utan samband. </w:t>
          </w:r>
        </w:p>
        <w:p w:rsidR="0065234C" w:rsidRDefault="0065234C" w:rsidP="008C07DE"/>
        <w:p w:rsidR="00CB2E7F" w:rsidRDefault="00CA45A9" w:rsidP="008C07DE">
          <w:pPr>
            <w:rPr>
              <w:b/>
              <w:i/>
            </w:rPr>
          </w:pPr>
          <w:r>
            <w:rPr>
              <w:b/>
              <w:i/>
            </w:rPr>
            <w:t>Vad känner vi till i dagsläget</w:t>
          </w:r>
        </w:p>
        <w:p w:rsidR="00CA45A9" w:rsidRPr="00CA45A9" w:rsidRDefault="00CA45A9" w:rsidP="008C07DE">
          <w:r>
            <w:t>Gäller rapporterade missförhållanden samt avvikelser för vidare utredning.</w:t>
          </w:r>
        </w:p>
        <w:p w:rsidR="0065234C" w:rsidRDefault="0065234C" w:rsidP="008C07DE">
          <w:r>
            <w:t>1/1 2020 – 30/4 2023:</w:t>
          </w:r>
        </w:p>
        <w:p w:rsidR="0065234C" w:rsidRDefault="0065234C" w:rsidP="008C07DE">
          <w:r>
            <w:t>67 rapporterade missförhållanden ”öppna ärenden”</w:t>
          </w:r>
        </w:p>
        <w:p w:rsidR="0065234C" w:rsidRDefault="0065234C" w:rsidP="0065234C">
          <w:pPr>
            <w:pStyle w:val="Liststycke"/>
            <w:numPr>
              <w:ilvl w:val="0"/>
              <w:numId w:val="8"/>
            </w:numPr>
          </w:pPr>
          <w:r>
            <w:t xml:space="preserve">Varav 15 är utredda men inte avslutade </w:t>
          </w:r>
        </w:p>
        <w:p w:rsidR="0065234C" w:rsidRDefault="0065234C" w:rsidP="0065234C">
          <w:pPr>
            <w:pStyle w:val="Liststycke"/>
            <w:numPr>
              <w:ilvl w:val="0"/>
              <w:numId w:val="8"/>
            </w:numPr>
          </w:pPr>
          <w:r>
            <w:t>Varav 6 är anmälda till IVO men inte avslutade</w:t>
          </w:r>
        </w:p>
        <w:p w:rsidR="0065234C" w:rsidRDefault="0065234C" w:rsidP="0065234C">
          <w:r>
            <w:t xml:space="preserve">51 av dessa 67 är inte utredda. Fördelas ca 50/50 mellan äldreomsorg och stöd och omsorg. </w:t>
          </w:r>
        </w:p>
        <w:p w:rsidR="0065234C" w:rsidRDefault="0065234C" w:rsidP="0065234C"/>
        <w:p w:rsidR="0065234C" w:rsidRPr="00CB2E7F" w:rsidRDefault="0065234C" w:rsidP="0065234C">
          <w:pPr>
            <w:rPr>
              <w:b/>
              <w:i/>
            </w:rPr>
          </w:pPr>
          <w:r w:rsidRPr="00CB2E7F">
            <w:rPr>
              <w:b/>
              <w:i/>
            </w:rPr>
            <w:t xml:space="preserve">Avvikelser som ska utredas enligt lex Sarah </w:t>
          </w:r>
        </w:p>
        <w:p w:rsidR="00CA45A9" w:rsidRDefault="00CA45A9" w:rsidP="0065234C">
          <w:r>
            <w:t>1/1 2020 – 30/4 2023</w:t>
          </w:r>
        </w:p>
        <w:p w:rsidR="0065234C" w:rsidRDefault="0065234C" w:rsidP="0065234C">
          <w:r>
            <w:t>43 ”öppna ärenden”</w:t>
          </w:r>
        </w:p>
        <w:p w:rsidR="00CA45A9" w:rsidRDefault="00CA45A9" w:rsidP="00CA45A9">
          <w:pPr>
            <w:pStyle w:val="Liststycke"/>
            <w:numPr>
              <w:ilvl w:val="0"/>
              <w:numId w:val="8"/>
            </w:numPr>
          </w:pPr>
          <w:r>
            <w:t>Varav 18 är utredda men inte avslutade</w:t>
          </w:r>
        </w:p>
        <w:p w:rsidR="00CA45A9" w:rsidRDefault="00CA45A9" w:rsidP="00CA45A9">
          <w:pPr>
            <w:pStyle w:val="Liststycke"/>
            <w:numPr>
              <w:ilvl w:val="0"/>
              <w:numId w:val="8"/>
            </w:numPr>
          </w:pPr>
          <w:r>
            <w:t xml:space="preserve">Varav 4 är anmälda till IVO men inte avslutade </w:t>
          </w:r>
        </w:p>
        <w:p w:rsidR="00CA45A9" w:rsidRDefault="00CA45A9" w:rsidP="00CA45A9">
          <w:r>
            <w:t xml:space="preserve">22 av dessa 43 är inte utredda. Fördelas ca 25/75 mellan äldreomsorgen och stöd och omsorg. </w:t>
          </w:r>
        </w:p>
        <w:p w:rsidR="00CA45A9" w:rsidRDefault="00CA45A9" w:rsidP="00CA45A9"/>
        <w:p w:rsidR="00CA45A9" w:rsidRDefault="00CA45A9" w:rsidP="00CA45A9">
          <w:r>
            <w:t xml:space="preserve">Totalt 73 outredda ärenden under 2020 – 2023. </w:t>
          </w:r>
        </w:p>
        <w:p w:rsidR="0065234C" w:rsidRDefault="0065234C" w:rsidP="0065234C"/>
        <w:p w:rsidR="0065234C" w:rsidRPr="00CB2E7F" w:rsidRDefault="0065234C" w:rsidP="0065234C">
          <w:pPr>
            <w:rPr>
              <w:b/>
              <w:i/>
            </w:rPr>
          </w:pPr>
          <w:r w:rsidRPr="00CB2E7F">
            <w:rPr>
              <w:b/>
              <w:i/>
            </w:rPr>
            <w:t xml:space="preserve">Utredningen avslutas 1/6 </w:t>
          </w:r>
        </w:p>
        <w:p w:rsidR="0065234C" w:rsidRDefault="0065234C" w:rsidP="0065234C">
          <w:r>
            <w:t xml:space="preserve">31 maj 2023 – några antaganden: </w:t>
          </w:r>
        </w:p>
        <w:p w:rsidR="0065234C" w:rsidRDefault="0065234C" w:rsidP="00CB2E7F">
          <w:pPr>
            <w:pStyle w:val="Liststycke"/>
            <w:numPr>
              <w:ilvl w:val="0"/>
              <w:numId w:val="8"/>
            </w:numPr>
          </w:pPr>
          <w:r>
            <w:lastRenderedPageBreak/>
            <w:t xml:space="preserve">2020-2021 har förvaltningen haft en lex-utredare för verksamheterna, vilket varit mycket sårbart. Ingen ersättare vid frånvaro. </w:t>
          </w:r>
        </w:p>
        <w:p w:rsidR="0065234C" w:rsidRDefault="0065234C" w:rsidP="00CB2E7F">
          <w:pPr>
            <w:pStyle w:val="Liststycke"/>
            <w:numPr>
              <w:ilvl w:val="0"/>
              <w:numId w:val="8"/>
            </w:numPr>
          </w:pPr>
          <w:r>
            <w:t xml:space="preserve">2022 har stöd och omsorg i perioder inte har någon utredare. </w:t>
          </w:r>
        </w:p>
        <w:p w:rsidR="0065234C" w:rsidRDefault="0065234C" w:rsidP="00CB2E7F">
          <w:pPr>
            <w:pStyle w:val="Liststycke"/>
            <w:numPr>
              <w:ilvl w:val="0"/>
              <w:numId w:val="8"/>
            </w:numPr>
          </w:pPr>
          <w:r>
            <w:t>Systemet som använts för utredning och uppföljning kräver goda kunskaper om handhavandet. Förutsättningar att göra rätt i processen tycks svikta.</w:t>
          </w:r>
        </w:p>
        <w:p w:rsidR="00CA45A9" w:rsidRDefault="00CA45A9" w:rsidP="00CA45A9">
          <w:pPr>
            <w:pStyle w:val="Liststycke"/>
            <w:numPr>
              <w:ilvl w:val="0"/>
              <w:numId w:val="8"/>
            </w:numPr>
          </w:pPr>
          <w:r>
            <w:t xml:space="preserve">Lex-ansvariga har inte fått någon notifikation från systemet när rapporter blivit liggande hos tidigare chefer och utredare. </w:t>
          </w:r>
        </w:p>
        <w:p w:rsidR="0065234C" w:rsidRDefault="0065234C" w:rsidP="0065234C"/>
        <w:p w:rsidR="00CB2E7F" w:rsidRDefault="00CB2E7F" w:rsidP="0065234C">
          <w:pPr>
            <w:rPr>
              <w:b/>
              <w:i/>
            </w:rPr>
          </w:pPr>
          <w:r>
            <w:rPr>
              <w:b/>
              <w:i/>
            </w:rPr>
            <w:t xml:space="preserve">Omedelbara åtgärder </w:t>
          </w:r>
        </w:p>
        <w:p w:rsidR="00CB2E7F" w:rsidRDefault="00CB2E7F" w:rsidP="00CB2E7F">
          <w:pPr>
            <w:pStyle w:val="Liststycke"/>
            <w:numPr>
              <w:ilvl w:val="0"/>
              <w:numId w:val="8"/>
            </w:numPr>
          </w:pPr>
          <w:r>
            <w:t xml:space="preserve">Handläggning av samtliga rapporterade missförhållanden sedan 1 januari 2020 – ny nämnd. </w:t>
          </w:r>
        </w:p>
        <w:p w:rsidR="00CB2E7F" w:rsidRDefault="00CB2E7F" w:rsidP="00CB2E7F">
          <w:pPr>
            <w:pStyle w:val="Liststycke"/>
            <w:numPr>
              <w:ilvl w:val="0"/>
              <w:numId w:val="8"/>
            </w:numPr>
          </w:pPr>
          <w:r>
            <w:t xml:space="preserve">Utredning av rapporterade missförhållanden och beslut i lexärende flyttas till stab. Syftet att verksamheter inte utreder den egna verksamheten. </w:t>
          </w:r>
        </w:p>
        <w:p w:rsidR="00CB2E7F" w:rsidRDefault="00CB2E7F" w:rsidP="00CB2E7F">
          <w:pPr>
            <w:pStyle w:val="Liststycke"/>
            <w:numPr>
              <w:ilvl w:val="0"/>
              <w:numId w:val="8"/>
            </w:numPr>
          </w:pPr>
          <w:r>
            <w:t xml:space="preserve">Utbildning för samtliga chefer i ansvar och hantering av rapporterade missförhållanden. </w:t>
          </w:r>
        </w:p>
        <w:p w:rsidR="00CB2E7F" w:rsidRDefault="00CB2E7F" w:rsidP="00CB2E7F">
          <w:pPr>
            <w:pStyle w:val="Liststycke"/>
            <w:numPr>
              <w:ilvl w:val="0"/>
              <w:numId w:val="8"/>
            </w:numPr>
          </w:pPr>
          <w:r>
            <w:t xml:space="preserve">Det pågår ett utvecklingsärende för ett nytt avvikelsesystem tillsammans med avdelningen för digital transformation. Processen säkerställs. </w:t>
          </w:r>
        </w:p>
        <w:p w:rsidR="00CB2E7F" w:rsidRDefault="00CB2E7F" w:rsidP="00CB2E7F">
          <w:pPr>
            <w:pStyle w:val="Liststycke"/>
            <w:numPr>
              <w:ilvl w:val="0"/>
              <w:numId w:val="8"/>
            </w:numPr>
          </w:pPr>
          <w:r>
            <w:t xml:space="preserve">Inspektion 2 ggr/år av handläggning av missförhållanden. </w:t>
          </w:r>
        </w:p>
        <w:p w:rsidR="00CB2E7F" w:rsidRDefault="00CB2E7F" w:rsidP="00CB2E7F"/>
        <w:p w:rsidR="00CB2E7F" w:rsidRDefault="00CB2E7F" w:rsidP="00CB2E7F">
          <w:r>
            <w:t xml:space="preserve">Marie Sjöbom Olsson (S) undrar hur utbildning för vikarie inom lexrapportering fungerar. </w:t>
          </w:r>
        </w:p>
        <w:p w:rsidR="00CB2E7F" w:rsidRDefault="00CB2E7F" w:rsidP="00CB2E7F">
          <w:r>
            <w:t xml:space="preserve">Elin Nylander informerar att det är en del av introduktionen. </w:t>
          </w:r>
        </w:p>
        <w:p w:rsidR="00CB2E7F" w:rsidRDefault="00CB2E7F" w:rsidP="00CB2E7F">
          <w:r>
            <w:t xml:space="preserve">Kevin Sahlin (SD) undrar om det finns en utredare inom stöd och omsorg. </w:t>
          </w:r>
        </w:p>
        <w:p w:rsidR="00CB2E7F" w:rsidRDefault="00CB2E7F" w:rsidP="00CB2E7F">
          <w:r>
            <w:t xml:space="preserve">Annika Eriksson informerar att det finns två utredare inom staben som kommer att utreda lex Sarah även inom stöd och omsorg.  </w:t>
          </w:r>
        </w:p>
        <w:p w:rsidR="00CB2E7F" w:rsidRDefault="00CB2E7F" w:rsidP="00CB2E7F">
          <w:r>
            <w:t xml:space="preserve">Kevin Sahlin (SD) undrar om kommunen riskerar viten från IVO. </w:t>
          </w:r>
        </w:p>
        <w:p w:rsidR="00CB2E7F" w:rsidRDefault="00CB2E7F" w:rsidP="00CB2E7F">
          <w:r>
            <w:t xml:space="preserve">Elin Nylander svarar att förvaltningen inte i dagsläget kan besvara om IVO kommer att utkräva viten. </w:t>
          </w:r>
        </w:p>
        <w:p w:rsidR="00CB2E7F" w:rsidRDefault="00CB2E7F" w:rsidP="00CB2E7F"/>
        <w:p w:rsidR="00CB2E7F" w:rsidRDefault="00653D7F" w:rsidP="00CB2E7F">
          <w:r>
            <w:t xml:space="preserve">Kevin Sahlin (SD) undrar om inspektörerna är anställda att inspektera genomförandeplaner. </w:t>
          </w:r>
        </w:p>
        <w:p w:rsidR="00653D7F" w:rsidRPr="00CB2E7F" w:rsidRDefault="00653D7F" w:rsidP="00CB2E7F">
          <w:r>
            <w:t>Annika Eriksson informerar att det inte är beslutat hur inspektörerna/</w:t>
          </w:r>
          <w:proofErr w:type="spellStart"/>
          <w:r>
            <w:t>kvalitetscontroller</w:t>
          </w:r>
          <w:proofErr w:type="spellEnd"/>
          <w:r>
            <w:t xml:space="preserve"> ska inspektera genomförandeplanerna. Andelen genomförandeplaner ligger i dagsläget på ungefär </w:t>
          </w:r>
          <w:proofErr w:type="gramStart"/>
          <w:r>
            <w:t>85%</w:t>
          </w:r>
          <w:proofErr w:type="gramEnd"/>
          <w:r>
            <w:t xml:space="preserve">. </w:t>
          </w:r>
        </w:p>
        <w:p w:rsidR="0065234C" w:rsidRPr="002E26A2" w:rsidRDefault="0065234C" w:rsidP="0065234C"/>
        <w:p w:rsidR="008C07DE" w:rsidRDefault="008C07DE" w:rsidP="008C07DE">
          <w:pPr>
            <w:pStyle w:val="Rubrik2"/>
          </w:pPr>
          <w:r>
            <w:lastRenderedPageBreak/>
            <w:t>Beslutsunderlag</w:t>
          </w:r>
        </w:p>
        <w:p w:rsidR="008C07DE" w:rsidRDefault="008C07DE" w:rsidP="008C07DE">
          <w:pPr>
            <w:pStyle w:val="Punktlista"/>
          </w:pPr>
          <w:bookmarkStart w:id="33" w:name="ProtokollsUtdrag"/>
          <w:bookmarkEnd w:id="33"/>
          <w:r>
            <w:t>Tjänsteskrivelse - VON-</w:t>
          </w:r>
          <w:proofErr w:type="gramStart"/>
          <w:r>
            <w:t>2023-00029</w:t>
          </w:r>
          <w:proofErr w:type="gramEnd"/>
          <w:r>
            <w:t>-20 - Förvaltningsdirektören informerar</w:t>
          </w:r>
        </w:p>
        <w:p w:rsidR="008C07DE" w:rsidRDefault="008C07DE" w:rsidP="008C07DE">
          <w:r>
            <w:t>_ _ _ _</w:t>
          </w:r>
        </w:p>
        <w:p w:rsidR="008C07DE" w:rsidRDefault="00CC6C49" w:rsidP="003A5166"/>
      </w:sdtContent>
    </w:sdt>
    <w:p w:rsidR="008C07DE" w:rsidRDefault="008C07DE">
      <w:r>
        <w:br w:type="page"/>
      </w:r>
    </w:p>
    <w:bookmarkStart w:id="34" w:name="_Toc136442454" w:displacedByCustomXml="next"/>
    <w:sdt>
      <w:sdtPr>
        <w:rPr>
          <w:rFonts w:ascii="Times New Roman" w:hAnsi="Times New Roman"/>
          <w:b w:val="0"/>
          <w:kern w:val="0"/>
          <w:sz w:val="24"/>
          <w:szCs w:val="24"/>
        </w:rPr>
        <w:tag w:val="C=294506;D=929314;H=929315;P=§ 56;HIX=1;"/>
        <w:id w:val="449064651"/>
        <w:placeholder>
          <w:docPart w:val="DefaultPlaceholder_-1854013440"/>
        </w:placeholder>
      </w:sdtPr>
      <w:sdtEndPr/>
      <w:sdtContent>
        <w:bookmarkEnd w:id="34" w:displacedByCustomXml="next"/>
        <w:sdt>
          <w:sdtPr>
            <w:tag w:val="P360_paragraph_929315"/>
            <w:id w:val="-1777014656"/>
            <w:placeholder>
              <w:docPart w:val="FD36FA9A5E9540748CD40B17075CD198"/>
            </w:placeholder>
          </w:sdtPr>
          <w:sdtEndPr/>
          <w:sdtContent>
            <w:p w:rsidR="008C07DE" w:rsidRDefault="008C07DE" w:rsidP="008C07DE">
              <w:pPr>
                <w:pStyle w:val="Rubrik1"/>
              </w:pPr>
              <w:r>
                <w:t>§ 56</w:t>
              </w:r>
              <w:r>
                <w:tab/>
                <w:t>Delårsrapport T1</w:t>
              </w:r>
            </w:p>
          </w:sdtContent>
        </w:sdt>
        <w:p w:rsidR="008C07DE" w:rsidRDefault="008C07DE" w:rsidP="008C07DE">
          <w:r>
            <w:t>(VON-</w:t>
          </w:r>
          <w:proofErr w:type="gramStart"/>
          <w:r>
            <w:t>2023-00043</w:t>
          </w:r>
          <w:proofErr w:type="gramEnd"/>
          <w:r>
            <w:t>-12)</w:t>
          </w:r>
        </w:p>
        <w:p w:rsidR="008C07DE" w:rsidRDefault="008C07DE" w:rsidP="008C07DE"/>
        <w:sdt>
          <w:sdtPr>
            <w:rPr>
              <w:rFonts w:ascii="Garamond" w:hAnsi="Garamond"/>
              <w:b w:val="0"/>
              <w:bCs/>
              <w:i w:val="0"/>
              <w:iCs/>
              <w:noProof/>
              <w:color w:val="082338"/>
              <w:szCs w:val="24"/>
              <w:shd w:val="clear" w:color="auto" w:fill="FFFFFF"/>
              <w:lang w:eastAsia="sv-SE"/>
            </w:rPr>
            <w:alias w:val="Forslag til beslut"/>
            <w:tag w:val="P360_tjut_forslag"/>
            <w:id w:val="534866876"/>
            <w:placeholder>
              <w:docPart w:val="4B2EE9D397244934BAFE6CF28CA07848"/>
            </w:placeholder>
          </w:sdtPr>
          <w:sdtEndPr>
            <w:rPr>
              <w:rFonts w:ascii="Times New Roman" w:hAnsi="Times New Roman"/>
              <w:bCs w:val="0"/>
              <w:iCs w:val="0"/>
              <w:color w:val="000000" w:themeColor="text1"/>
            </w:rPr>
          </w:sdtEndPr>
          <w:sdtContent>
            <w:p w:rsidR="008C07DE" w:rsidRDefault="009655FF" w:rsidP="008C07DE">
              <w:pPr>
                <w:pStyle w:val="Rubrik2"/>
              </w:pPr>
              <w:r>
                <w:t>B</w:t>
              </w:r>
              <w:r w:rsidR="008C07DE" w:rsidRPr="00C1114B">
                <w:t>eslut</w:t>
              </w:r>
            </w:p>
            <w:p w:rsidR="008C07DE" w:rsidRDefault="008C07DE" w:rsidP="008C07DE"/>
            <w:p w:rsidR="008C07DE" w:rsidRDefault="009655FF" w:rsidP="008C07DE">
              <w:r>
                <w:t>V</w:t>
              </w:r>
              <w:r w:rsidR="008C07DE">
                <w:t>ård- och omsorgs</w:t>
              </w:r>
              <w:r w:rsidR="008C07DE" w:rsidRPr="006051BF">
                <w:t>nämnden besluta</w:t>
              </w:r>
              <w:r>
                <w:t>r</w:t>
              </w:r>
            </w:p>
            <w:p w:rsidR="008C07DE" w:rsidRDefault="008C07DE" w:rsidP="008C07DE"/>
            <w:p w:rsidR="008C07DE" w:rsidRPr="000D65B1" w:rsidRDefault="008C07DE" w:rsidP="000D65B1">
              <w:pPr>
                <w:pStyle w:val="Brdtext"/>
              </w:pPr>
              <w:r w:rsidRPr="000D65B1">
                <w:rPr>
                  <w:b/>
                </w:rPr>
                <w:t>Att</w:t>
              </w:r>
              <w:r w:rsidRPr="000D65B1">
                <w:rPr>
                  <w:b/>
                  <w:spacing w:val="-5"/>
                </w:rPr>
                <w:t xml:space="preserve"> </w:t>
              </w:r>
              <w:r w:rsidRPr="000D65B1">
                <w:t>godkänna</w:t>
              </w:r>
              <w:r w:rsidRPr="000D65B1">
                <w:rPr>
                  <w:spacing w:val="-5"/>
                </w:rPr>
                <w:t xml:space="preserve"> </w:t>
              </w:r>
              <w:r w:rsidRPr="000D65B1">
                <w:t>förvaltningens</w:t>
              </w:r>
              <w:r w:rsidRPr="000D65B1">
                <w:rPr>
                  <w:spacing w:val="-5"/>
                </w:rPr>
                <w:t xml:space="preserve"> </w:t>
              </w:r>
              <w:r w:rsidRPr="000D65B1">
                <w:t>förslag</w:t>
              </w:r>
              <w:r w:rsidRPr="000D65B1">
                <w:rPr>
                  <w:spacing w:val="-5"/>
                </w:rPr>
                <w:t xml:space="preserve"> </w:t>
              </w:r>
              <w:r w:rsidRPr="000D65B1">
                <w:t>till</w:t>
              </w:r>
              <w:r w:rsidRPr="000D65B1">
                <w:rPr>
                  <w:spacing w:val="-5"/>
                </w:rPr>
                <w:t xml:space="preserve"> </w:t>
              </w:r>
              <w:r w:rsidRPr="000D65B1">
                <w:t>delårsrapport</w:t>
              </w:r>
              <w:r w:rsidRPr="000D65B1">
                <w:rPr>
                  <w:spacing w:val="-5"/>
                </w:rPr>
                <w:t xml:space="preserve"> </w:t>
              </w:r>
              <w:r w:rsidRPr="000D65B1">
                <w:t>1,</w:t>
              </w:r>
              <w:r w:rsidRPr="000D65B1">
                <w:rPr>
                  <w:spacing w:val="-5"/>
                </w:rPr>
                <w:t xml:space="preserve"> </w:t>
              </w:r>
              <w:r w:rsidRPr="000D65B1">
                <w:t xml:space="preserve">januari-april 2023, samt </w:t>
              </w:r>
            </w:p>
            <w:p w:rsidR="008C07DE" w:rsidRPr="000D65B1" w:rsidRDefault="008C07DE" w:rsidP="000D65B1">
              <w:pPr>
                <w:pStyle w:val="Brdtext"/>
              </w:pPr>
              <w:r w:rsidRPr="000D65B1">
                <w:rPr>
                  <w:b/>
                </w:rPr>
                <w:t xml:space="preserve">Att </w:t>
              </w:r>
              <w:r w:rsidRPr="000D65B1">
                <w:t xml:space="preserve">överlämna delårsrapporten till kommunstyrelsekontoret för vidare handläggning. </w:t>
              </w:r>
            </w:p>
          </w:sdtContent>
        </w:sdt>
        <w:p w:rsidR="008C07DE" w:rsidRDefault="008C07DE" w:rsidP="008C07DE"/>
        <w:sdt>
          <w:sdtPr>
            <w:rPr>
              <w:rFonts w:ascii="Garamond" w:hAnsi="Garamond"/>
              <w:b w:val="0"/>
              <w:bCs/>
              <w:i w:val="0"/>
              <w:iCs/>
              <w:szCs w:val="24"/>
            </w:rPr>
            <w:alias w:val="Ärendet"/>
            <w:tag w:val="P360_tjut_arendet"/>
            <w:id w:val="-2063014800"/>
            <w:placeholder>
              <w:docPart w:val="09FDC1431FB1430BB149BC8F0BF0BB2C"/>
            </w:placeholder>
          </w:sdtPr>
          <w:sdtEndPr>
            <w:rPr>
              <w:rFonts w:ascii="Times New Roman" w:hAnsi="Times New Roman"/>
              <w:bCs w:val="0"/>
              <w:iCs w:val="0"/>
            </w:rPr>
          </w:sdtEndPr>
          <w:sdtContent>
            <w:p w:rsidR="008C07DE" w:rsidRDefault="008C07DE" w:rsidP="008C07DE">
              <w:pPr>
                <w:pStyle w:val="Rubrik2"/>
              </w:pPr>
              <w:r w:rsidRPr="003B3812">
                <w:t>Ärendet</w:t>
              </w:r>
            </w:p>
            <w:p w:rsidR="008C07DE" w:rsidRPr="000D65B1" w:rsidRDefault="008C07DE" w:rsidP="000D65B1">
              <w:pPr>
                <w:pStyle w:val="Brdtext"/>
              </w:pPr>
              <w:r w:rsidRPr="000D65B1">
                <w:t>Enligt</w:t>
              </w:r>
              <w:r w:rsidRPr="000D65B1">
                <w:rPr>
                  <w:spacing w:val="-8"/>
                </w:rPr>
                <w:t xml:space="preserve"> </w:t>
              </w:r>
              <w:r w:rsidRPr="000D65B1">
                <w:t>Sundsvalls</w:t>
              </w:r>
              <w:r w:rsidRPr="000D65B1">
                <w:rPr>
                  <w:spacing w:val="-7"/>
                </w:rPr>
                <w:t xml:space="preserve"> </w:t>
              </w:r>
              <w:r w:rsidRPr="000D65B1">
                <w:t>kommuns</w:t>
              </w:r>
              <w:r w:rsidRPr="000D65B1">
                <w:rPr>
                  <w:spacing w:val="-7"/>
                </w:rPr>
                <w:t xml:space="preserve"> </w:t>
              </w:r>
              <w:r w:rsidRPr="000D65B1">
                <w:t>ekonomistyrningsregler</w:t>
              </w:r>
              <w:r w:rsidRPr="000D65B1">
                <w:rPr>
                  <w:spacing w:val="-7"/>
                </w:rPr>
                <w:t xml:space="preserve"> </w:t>
              </w:r>
              <w:r w:rsidRPr="000D65B1">
                <w:t>ska</w:t>
              </w:r>
              <w:r w:rsidRPr="000D65B1">
                <w:rPr>
                  <w:spacing w:val="-8"/>
                </w:rPr>
                <w:t xml:space="preserve"> </w:t>
              </w:r>
              <w:r w:rsidRPr="000D65B1">
                <w:t>nämndernas och kommunstyrelsens verksamhet följas upp i två delårsrapporter och en årsrapport under verksamhetsåret. Delårsrapport januari-april 2023 för vård-</w:t>
              </w:r>
              <w:r w:rsidRPr="000D65B1">
                <w:rPr>
                  <w:spacing w:val="-6"/>
                </w:rPr>
                <w:t xml:space="preserve"> </w:t>
              </w:r>
              <w:r w:rsidRPr="000D65B1">
                <w:t>och</w:t>
              </w:r>
              <w:r w:rsidRPr="000D65B1">
                <w:rPr>
                  <w:spacing w:val="-6"/>
                </w:rPr>
                <w:t xml:space="preserve"> </w:t>
              </w:r>
              <w:r w:rsidRPr="000D65B1">
                <w:t>omsorgsnämnden</w:t>
              </w:r>
              <w:r w:rsidRPr="000D65B1">
                <w:rPr>
                  <w:spacing w:val="-6"/>
                </w:rPr>
                <w:t xml:space="preserve"> </w:t>
              </w:r>
              <w:r w:rsidRPr="000D65B1">
                <w:t>följer</w:t>
              </w:r>
              <w:r w:rsidRPr="000D65B1">
                <w:rPr>
                  <w:spacing w:val="-6"/>
                </w:rPr>
                <w:t xml:space="preserve"> </w:t>
              </w:r>
              <w:r w:rsidRPr="000D65B1">
                <w:t>upp</w:t>
              </w:r>
              <w:r w:rsidRPr="000D65B1">
                <w:rPr>
                  <w:spacing w:val="-6"/>
                </w:rPr>
                <w:t xml:space="preserve"> </w:t>
              </w:r>
              <w:r w:rsidRPr="000D65B1">
                <w:t>nämndens</w:t>
              </w:r>
              <w:r w:rsidRPr="000D65B1">
                <w:rPr>
                  <w:spacing w:val="-6"/>
                </w:rPr>
                <w:t xml:space="preserve"> </w:t>
              </w:r>
              <w:r w:rsidRPr="000D65B1">
                <w:t>beslutade verksamhetsplan 2023 (VON-2023-00016-3).</w:t>
              </w:r>
            </w:p>
            <w:p w:rsidR="008C07DE" w:rsidRPr="0070751F" w:rsidRDefault="008C07DE" w:rsidP="000D65B1">
              <w:pPr>
                <w:pStyle w:val="Brdtext"/>
                <w:rPr>
                  <w:spacing w:val="-2"/>
                </w:rPr>
              </w:pPr>
              <w:r>
                <w:t>Kommunfullmäktiges mål ska vara vägledande. I delårsrapporten anges</w:t>
              </w:r>
              <w:r>
                <w:rPr>
                  <w:spacing w:val="-5"/>
                </w:rPr>
                <w:t xml:space="preserve"> </w:t>
              </w:r>
              <w:r>
                <w:t>prognos</w:t>
              </w:r>
              <w:r>
                <w:rPr>
                  <w:spacing w:val="-5"/>
                </w:rPr>
                <w:t xml:space="preserve"> </w:t>
              </w:r>
              <w:r>
                <w:t>för</w:t>
              </w:r>
              <w:r>
                <w:rPr>
                  <w:spacing w:val="-5"/>
                </w:rPr>
                <w:t xml:space="preserve"> </w:t>
              </w:r>
              <w:r>
                <w:t>måluppfyllelse.</w:t>
              </w:r>
              <w:r>
                <w:rPr>
                  <w:spacing w:val="-5"/>
                </w:rPr>
                <w:t xml:space="preserve"> </w:t>
              </w:r>
              <w:r>
                <w:t>Vård- och omsorgsnämnden har fastställt åtta mål som avser nämndens grunduppdrag. För att bidra till kommunfullmäktiges sex övergripande mål har vård- och omsorgsnämnden fastställt tjugotvå mål för perioden 2023 till 2026. Prognosen är att nämnden uppnår fjorton mål för år 2023.</w:t>
              </w:r>
            </w:p>
            <w:p w:rsidR="008C07DE" w:rsidRDefault="008C07DE" w:rsidP="000D65B1">
              <w:pPr>
                <w:pStyle w:val="Brdtext"/>
              </w:pPr>
              <w:r>
                <w:t>Avvikelse rapporteras för ett av målen som avser grunduppdraget:</w:t>
              </w:r>
            </w:p>
            <w:p w:rsidR="008C07DE" w:rsidRPr="00F45E01" w:rsidRDefault="008C07DE" w:rsidP="000D65B1">
              <w:pPr>
                <w:pStyle w:val="Brdtext"/>
                <w:numPr>
                  <w:ilvl w:val="0"/>
                  <w:numId w:val="3"/>
                </w:numPr>
                <w:rPr>
                  <w:shd w:val="clear" w:color="auto" w:fill="auto"/>
                </w:rPr>
              </w:pPr>
              <w:r w:rsidRPr="00F45E01">
                <w:t>Personer som har behov av stöd och hjälp ska erhålla insatser som väl överensstämmer med lagarnas intentioner. Målet är att rätt personer ska få rätt insatser i rätt tid.</w:t>
              </w:r>
            </w:p>
            <w:p w:rsidR="008C07DE" w:rsidRDefault="008C07DE" w:rsidP="000D65B1">
              <w:pPr>
                <w:pStyle w:val="Brdtext"/>
              </w:pPr>
              <w:r>
                <w:t>Avvikelsen avser antal ej verkställda beslut till särskilt boende för äldre där den enskilde väntat mer än tre månader. Utfallet, 39 individer, är oförändrat från föregående period. Flera bakomliggande skäl förklarar avvikelsen varav brist på platser i kombination med förutsättningar att möta individuella behov och önskemål är ett av dem.</w:t>
              </w:r>
            </w:p>
            <w:p w:rsidR="008C07DE" w:rsidRDefault="008C07DE" w:rsidP="000D65B1">
              <w:pPr>
                <w:pStyle w:val="Brdtext"/>
              </w:pPr>
              <w:r>
                <w:lastRenderedPageBreak/>
                <w:t xml:space="preserve">Av de tjugotvå mål som bidrar till fullmäktiges mål är prognosen att nämnden uppnår nio av målen. Avvikelser är rapporterade för övriga tretton mål. </w:t>
              </w:r>
            </w:p>
            <w:p w:rsidR="008C07DE" w:rsidRPr="0070751F" w:rsidRDefault="008C07DE" w:rsidP="000D65B1">
              <w:pPr>
                <w:pStyle w:val="Brdtext"/>
                <w:numPr>
                  <w:ilvl w:val="0"/>
                  <w:numId w:val="3"/>
                </w:numPr>
                <w:rPr>
                  <w:rStyle w:val="node-property-long-text"/>
                </w:rPr>
              </w:pPr>
              <w:r w:rsidRPr="0070751F">
                <w:rPr>
                  <w:rStyle w:val="node-property-long-text"/>
                </w:rPr>
                <w:t>Insatser för att skapa 5000 nya jobb ska genomföras i hela kommunkoncernen.</w:t>
              </w:r>
            </w:p>
            <w:p w:rsidR="008C07DE" w:rsidRPr="0070751F" w:rsidRDefault="008C07DE" w:rsidP="000D65B1">
              <w:pPr>
                <w:pStyle w:val="Brdtext"/>
              </w:pPr>
              <w:r>
                <w:rPr>
                  <w:shd w:val="clear" w:color="auto" w:fill="auto"/>
                </w:rPr>
                <w:drawing>
                  <wp:inline distT="0" distB="0" distL="0" distR="0" wp14:anchorId="7715F391" wp14:editId="202DEAA7">
                    <wp:extent cx="171450" cy="171450"/>
                    <wp:effectExtent l="0" t="0" r="0" b="0"/>
                    <wp:docPr id="7" name="Bildobjekt 7" descr="Målet bedöms delvis uppnås under å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ålet bedöms delvis uppnås under år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0751F">
                <w:t> Målet bedöms delvis uppnås under året. I samband med analys inför eventuell etablering av elintensiv industri har vård- och omsorgsförvaltningen lämnat förslag på hur förvaltningen kan bidra till målet. Det förutsätter ett samarbete med kommunstyrelsekontoret och andra förvaltningar. </w:t>
              </w:r>
            </w:p>
            <w:p w:rsidR="008C07DE" w:rsidRPr="0070751F" w:rsidRDefault="008C07DE" w:rsidP="000D65B1">
              <w:pPr>
                <w:pStyle w:val="Brdtext"/>
                <w:numPr>
                  <w:ilvl w:val="0"/>
                  <w:numId w:val="3"/>
                </w:numPr>
                <w:rPr>
                  <w:rStyle w:val="node-property-long-text"/>
                </w:rPr>
              </w:pPr>
              <w:r w:rsidRPr="0070751F">
                <w:rPr>
                  <w:rStyle w:val="node-property-long-text"/>
                </w:rPr>
                <w:t>Öka antalet innevånare i Sundsvalls kommun</w:t>
              </w:r>
            </w:p>
            <w:p w:rsidR="008C07DE" w:rsidRPr="00646C70" w:rsidRDefault="008C07DE" w:rsidP="008C07DE">
              <w:pPr>
                <w:pStyle w:val="Normalwebb"/>
                <w:shd w:val="clear" w:color="auto" w:fill="FFFFFF"/>
                <w:spacing w:before="0" w:beforeAutospacing="0"/>
                <w:rPr>
                  <w:color w:val="082338"/>
                </w:rPr>
              </w:pPr>
              <w:r>
                <w:rPr>
                  <w:noProof/>
                </w:rPr>
                <w:drawing>
                  <wp:inline distT="0" distB="0" distL="0" distR="0" wp14:anchorId="1C8FCE94" wp14:editId="53F4C94C">
                    <wp:extent cx="171450" cy="171450"/>
                    <wp:effectExtent l="0" t="0" r="0" b="0"/>
                    <wp:docPr id="8" name="Bildobjekt 8" descr="Målet bedöms delvis uppnås under å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Målet bedöms delvis uppnås under år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46C70">
                <w:rPr>
                  <w:color w:val="082338"/>
                  <w:shd w:val="clear" w:color="auto" w:fill="FFFFFF"/>
                </w:rPr>
                <w:t xml:space="preserve"> Målet bedöms delvis uppnås under året. </w:t>
              </w:r>
              <w:r w:rsidRPr="00646C70">
                <w:rPr>
                  <w:color w:val="082338"/>
                </w:rPr>
                <w:t>Kräver långsiktiga insatser för att attrahera fler sökande till förvaltningens verksamhetsområden. I det fall en större elintensiv etablering sker i regionen kan planerade aktiviteter bidra till att öka antalet innevånare. Att verkställa förvaltningens kompetensförsörjningsprogram och handlingsplan för digitalisering kan medföra ett bidrag i att öka antalet innevånare. </w:t>
              </w:r>
            </w:p>
            <w:p w:rsidR="008C07DE" w:rsidRPr="00646C70" w:rsidRDefault="008C07DE" w:rsidP="000D65B1">
              <w:pPr>
                <w:pStyle w:val="Brdtext"/>
                <w:numPr>
                  <w:ilvl w:val="0"/>
                  <w:numId w:val="3"/>
                </w:numPr>
                <w:rPr>
                  <w:rStyle w:val="node-property-long-text"/>
                </w:rPr>
              </w:pPr>
              <w:r w:rsidRPr="00646C70">
                <w:rPr>
                  <w:rStyle w:val="node-property-long-text"/>
                </w:rPr>
                <w:t>Minska långtidsarbetslösheten</w:t>
              </w:r>
            </w:p>
            <w:p w:rsidR="008C07DE" w:rsidRPr="00646C70" w:rsidRDefault="008C07DE" w:rsidP="008C07DE">
              <w:pPr>
                <w:pStyle w:val="Normalwebb"/>
                <w:shd w:val="clear" w:color="auto" w:fill="FFFFFF"/>
                <w:spacing w:before="0" w:beforeAutospacing="0"/>
                <w:rPr>
                  <w:color w:val="082338"/>
                </w:rPr>
              </w:pPr>
              <w:r>
                <w:rPr>
                  <w:noProof/>
                </w:rPr>
                <w:drawing>
                  <wp:inline distT="0" distB="0" distL="0" distR="0" wp14:anchorId="70DB5806" wp14:editId="29CCE234">
                    <wp:extent cx="171450" cy="171450"/>
                    <wp:effectExtent l="0" t="0" r="0" b="0"/>
                    <wp:docPr id="9" name="Bildobjekt 9" descr="Målet bedöms delvis uppnås under å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Målet bedöms delvis uppnås under år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46C70">
                <w:rPr>
                  <w:color w:val="082338"/>
                  <w:shd w:val="clear" w:color="auto" w:fill="FFFFFF"/>
                </w:rPr>
                <w:t xml:space="preserve"> Målet bedöms delvis uppnås under året. </w:t>
              </w:r>
              <w:r w:rsidRPr="00646C70">
                <w:rPr>
                  <w:color w:val="082338"/>
                </w:rPr>
                <w:t>Förvaltningen har i kompetensförsörjningsprogrammet och i planeringen för år 2023</w:t>
              </w:r>
              <w:r>
                <w:rPr>
                  <w:color w:val="082338"/>
                </w:rPr>
                <w:t xml:space="preserve"> till </w:t>
              </w:r>
              <w:r w:rsidRPr="00646C70">
                <w:rPr>
                  <w:color w:val="082338"/>
                </w:rPr>
                <w:t xml:space="preserve">2026 aktiviteter </w:t>
              </w:r>
              <w:r>
                <w:rPr>
                  <w:color w:val="082338"/>
                </w:rPr>
                <w:t xml:space="preserve">planerade </w:t>
              </w:r>
              <w:r w:rsidRPr="00646C70">
                <w:rPr>
                  <w:color w:val="082338"/>
                </w:rPr>
                <w:t>för att erbjuda individer med försörjningsstöd praktik och lärande för att på sikt etableras i lönearbete. Det pågår samarbete mellan förvaltningen, Arbetsmarknadstorget (IAF) och Vuxenutbildningen (IAF) inom ramen för Kom i jobb för närvarande. Att renodla undersköterskans roll och erbjuda arbete med serviceinsatser skapar instegsjobb inom vård och omsorgs</w:t>
              </w:r>
              <w:r>
                <w:rPr>
                  <w:color w:val="082338"/>
                </w:rPr>
                <w:t>förvaltningens</w:t>
              </w:r>
              <w:r w:rsidRPr="00646C70">
                <w:rPr>
                  <w:color w:val="082338"/>
                </w:rPr>
                <w:t xml:space="preserve"> verksamheter.</w:t>
              </w:r>
            </w:p>
            <w:p w:rsidR="008C07DE" w:rsidRPr="00646C70" w:rsidRDefault="008C07DE" w:rsidP="008C07DE">
              <w:pPr>
                <w:pStyle w:val="Normalwebb"/>
                <w:numPr>
                  <w:ilvl w:val="0"/>
                  <w:numId w:val="3"/>
                </w:numPr>
                <w:shd w:val="clear" w:color="auto" w:fill="FFFFFF"/>
                <w:spacing w:before="0" w:beforeAutospacing="0"/>
                <w:rPr>
                  <w:rStyle w:val="node-property-long-text"/>
                  <w:color w:val="082338"/>
                  <w:shd w:val="clear" w:color="auto" w:fill="FFFFFF"/>
                </w:rPr>
              </w:pPr>
              <w:r w:rsidRPr="00646C70">
                <w:rPr>
                  <w:rStyle w:val="node-property-long-text"/>
                  <w:color w:val="082338"/>
                  <w:shd w:val="clear" w:color="auto" w:fill="FFFFFF"/>
                </w:rPr>
                <w:t>Korta tiden från beslut till att man får en plats på äldreboende</w:t>
              </w:r>
            </w:p>
            <w:p w:rsidR="008C07DE" w:rsidRPr="00646C70" w:rsidRDefault="008C07DE" w:rsidP="008C07DE">
              <w:pPr>
                <w:pStyle w:val="Normalwebb"/>
                <w:shd w:val="clear" w:color="auto" w:fill="FFFFFF"/>
                <w:spacing w:before="0" w:beforeAutospacing="0"/>
                <w:rPr>
                  <w:color w:val="082338"/>
                </w:rPr>
              </w:pPr>
              <w:r w:rsidRPr="00646C70">
                <w:rPr>
                  <w:noProof/>
                </w:rPr>
                <w:drawing>
                  <wp:inline distT="0" distB="0" distL="0" distR="0" wp14:anchorId="340EC0D4" wp14:editId="350859FC">
                    <wp:extent cx="174625" cy="174625"/>
                    <wp:effectExtent l="0" t="0" r="0" b="0"/>
                    <wp:docPr id="5" name="Bildobjekt 5" descr="Målet bedöms delvis uppnås under å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ålet bedöms delvis uppnås under år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46C70">
                <w:rPr>
                  <w:color w:val="082338"/>
                  <w:shd w:val="clear" w:color="auto" w:fill="FFFFFF"/>
                </w:rPr>
                <w:t xml:space="preserve"> Målet bedöms delvis uppnås under året. </w:t>
              </w:r>
              <w:r w:rsidRPr="00646C70">
                <w:rPr>
                  <w:color w:val="082338"/>
                </w:rPr>
                <w:t xml:space="preserve">Proaktivt arbete inom hemtjänsten </w:t>
              </w:r>
              <w:r>
                <w:rPr>
                  <w:color w:val="082338"/>
                </w:rPr>
                <w:t>med bland annat</w:t>
              </w:r>
              <w:r w:rsidRPr="00646C70">
                <w:rPr>
                  <w:color w:val="082338"/>
                </w:rPr>
                <w:t xml:space="preserve"> hemtagningsteam vid utskrivning från sjukhus bidrar till att fler kan bo kvar i ordin</w:t>
              </w:r>
              <w:r>
                <w:rPr>
                  <w:color w:val="082338"/>
                </w:rPr>
                <w:t>ärt</w:t>
              </w:r>
              <w:r w:rsidRPr="00646C70">
                <w:rPr>
                  <w:color w:val="082338"/>
                </w:rPr>
                <w:t xml:space="preserve"> boende längre innan behov av särskilt boende aktualiseras. Att verka förebyggande med förhandsplanerad vård i samarbete med läkare minskar behovet av slutenvård vilket också bidrar till att behov av särskilt boende minskar. </w:t>
              </w:r>
              <w:proofErr w:type="gramStart"/>
              <w:r w:rsidRPr="00646C70">
                <w:rPr>
                  <w:color w:val="082338"/>
                </w:rPr>
                <w:t>Oaktat</w:t>
              </w:r>
              <w:proofErr w:type="gramEnd"/>
              <w:r w:rsidRPr="00646C70">
                <w:rPr>
                  <w:color w:val="082338"/>
                </w:rPr>
                <w:t xml:space="preserve"> dessa åtgärder ökar antalet personer i behov av särskilt boende med personal tillgänglig dygnets alla timmar. </w:t>
              </w:r>
            </w:p>
            <w:p w:rsidR="008C07DE" w:rsidRPr="00646C70" w:rsidRDefault="008C07DE" w:rsidP="008C07DE">
              <w:pPr>
                <w:pStyle w:val="Normalwebb"/>
                <w:shd w:val="clear" w:color="auto" w:fill="FFFFFF"/>
                <w:spacing w:before="0" w:beforeAutospacing="0"/>
                <w:rPr>
                  <w:color w:val="082338"/>
                </w:rPr>
              </w:pPr>
              <w:r w:rsidRPr="00646C70">
                <w:rPr>
                  <w:color w:val="082338"/>
                </w:rPr>
                <w:lastRenderedPageBreak/>
                <w:t xml:space="preserve">Digitalisering bidrar till att fler kan fortsätta ett självständigt liv men också </w:t>
              </w:r>
              <w:r>
                <w:rPr>
                  <w:color w:val="082338"/>
                </w:rPr>
                <w:t xml:space="preserve">till </w:t>
              </w:r>
              <w:r w:rsidRPr="00646C70">
                <w:rPr>
                  <w:color w:val="082338"/>
                </w:rPr>
                <w:t>ökad trygghet i det egna boendet då stöd och omsorg kan erbjudas på ett säkert sätt via vård och omsorg på distans. </w:t>
              </w:r>
            </w:p>
            <w:p w:rsidR="008C07DE" w:rsidRPr="00646C70" w:rsidRDefault="008C07DE" w:rsidP="008C07DE">
              <w:pPr>
                <w:pStyle w:val="Normalwebb"/>
                <w:shd w:val="clear" w:color="auto" w:fill="FFFFFF"/>
                <w:spacing w:before="0" w:beforeAutospacing="0"/>
                <w:rPr>
                  <w:color w:val="082338"/>
                </w:rPr>
              </w:pPr>
              <w:r w:rsidRPr="00646C70">
                <w:rPr>
                  <w:color w:val="082338"/>
                </w:rPr>
                <w:t>Förvaltningen ser behovet av att erbjuda fler alternativa boendemiljöer beroende av behov. Det blir allt vanligare att också yngre personer med samsjuklighet psykisk och fysiskt har behov av särskilt boende där äldreboende inte är det bästa för att möta individens faktiska behov. En variation av boendeformer som kan möta olika behov behöver utredas vidare för att också öka tillgängligheten till äldreboende. Jämförelser med liknande kommuner visar att Sundsvall erbjuder äldreboende i tidigare skeden. Förvaltningens proaktiva arbete med personer som diagnosticeras med demenssjukdom förvänts kunna minska behovet av äldreboende med upp till 2,5 år. (PER-modellen).</w:t>
              </w:r>
            </w:p>
            <w:p w:rsidR="008C07DE" w:rsidRPr="00646C70" w:rsidRDefault="008C07DE" w:rsidP="008C07DE">
              <w:pPr>
                <w:pStyle w:val="Normalwebb"/>
                <w:numPr>
                  <w:ilvl w:val="0"/>
                  <w:numId w:val="3"/>
                </w:numPr>
                <w:shd w:val="clear" w:color="auto" w:fill="FFFFFF"/>
                <w:spacing w:before="0" w:beforeAutospacing="0"/>
                <w:rPr>
                  <w:rStyle w:val="node-property-long-text"/>
                  <w:color w:val="082338"/>
                  <w:shd w:val="clear" w:color="auto" w:fill="FFFFFF"/>
                </w:rPr>
              </w:pPr>
              <w:r w:rsidRPr="00646C70">
                <w:rPr>
                  <w:rStyle w:val="node-property-long-text"/>
                  <w:color w:val="082338"/>
                  <w:shd w:val="clear" w:color="auto" w:fill="FFFFFF"/>
                </w:rPr>
                <w:t>Särskilda prioriteringar V</w:t>
              </w:r>
              <w:r>
                <w:rPr>
                  <w:rStyle w:val="node-property-long-text"/>
                  <w:color w:val="082338"/>
                  <w:shd w:val="clear" w:color="auto" w:fill="FFFFFF"/>
                </w:rPr>
                <w:t>ård- och omsorgsnämnden</w:t>
              </w:r>
            </w:p>
            <w:p w:rsidR="008C07DE" w:rsidRPr="00646C70" w:rsidRDefault="008C07DE" w:rsidP="008C07DE">
              <w:pPr>
                <w:pStyle w:val="Normalwebb"/>
                <w:shd w:val="clear" w:color="auto" w:fill="FFFFFF"/>
                <w:spacing w:before="0" w:beforeAutospacing="0"/>
                <w:rPr>
                  <w:color w:val="082338"/>
                </w:rPr>
              </w:pPr>
              <w:r w:rsidRPr="00646C70">
                <w:rPr>
                  <w:noProof/>
                </w:rPr>
                <w:drawing>
                  <wp:inline distT="0" distB="0" distL="0" distR="0" wp14:anchorId="1C70F1A4" wp14:editId="33F2D2EE">
                    <wp:extent cx="174625" cy="174625"/>
                    <wp:effectExtent l="0" t="0" r="0" b="0"/>
                    <wp:docPr id="6" name="Bildobjekt 6" descr="Målet bedöms delvis uppnås under å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ålet bedöms delvis uppnås under år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46C70">
                <w:rPr>
                  <w:color w:val="082338"/>
                  <w:shd w:val="clear" w:color="auto" w:fill="FFFFFF"/>
                </w:rPr>
                <w:t xml:space="preserve"> Målet bedöms delvis uppnås under året. </w:t>
              </w:r>
              <w:r w:rsidRPr="00646C70">
                <w:rPr>
                  <w:color w:val="082338"/>
                </w:rPr>
                <w:t>Förstudie är initierat i syfte att formulera krav för utförare som producerar och levererar mat till vård- och omsorgstagare i ordinärt boende. Kraven är tänkta att utgöra del av underlag inför upphandling. Arbetet är i planeringsstadie</w:t>
              </w:r>
              <w:r>
                <w:rPr>
                  <w:color w:val="082338"/>
                </w:rPr>
                <w:t>t</w:t>
              </w:r>
              <w:r w:rsidRPr="00646C70">
                <w:rPr>
                  <w:color w:val="082338"/>
                </w:rPr>
                <w:t>.</w:t>
              </w:r>
            </w:p>
            <w:p w:rsidR="008C07DE" w:rsidRPr="00646C70" w:rsidRDefault="008C07DE" w:rsidP="008C07DE">
              <w:pPr>
                <w:pStyle w:val="Normalwebb"/>
                <w:shd w:val="clear" w:color="auto" w:fill="FFFFFF"/>
                <w:spacing w:before="0" w:beforeAutospacing="0"/>
                <w:rPr>
                  <w:color w:val="082338"/>
                </w:rPr>
              </w:pPr>
              <w:r w:rsidRPr="00646C70">
                <w:rPr>
                  <w:color w:val="082338"/>
                </w:rPr>
                <w:t>Under året ska en översyn göras inom stöd och omsorg för att kartlägga aktiviteter som erbjuds inom daglig verksamhet och i vilken grad de utgår från den enskildes behov och intressen. Kartläggningen utgör grund för en handlingsplan i arbetet framåt. Prognosarbetet för daglig verksamhet behöver utvecklas. Prognoserna utgör ett värdefullt underlag för verksamhetens möjlighet att möta antal platser samt individuella behov och förutsättningar</w:t>
              </w:r>
              <w:r>
                <w:rPr>
                  <w:color w:val="082338"/>
                </w:rPr>
                <w:t xml:space="preserve">. </w:t>
              </w:r>
              <w:r w:rsidRPr="00646C70">
                <w:rPr>
                  <w:color w:val="082338"/>
                </w:rPr>
                <w:t>I dagsläget har inte stöd och omsorg tillräckligt antal platser inom daglig verksamhet för att kunna möta behovet. Bristen på platser medför dels att vård- och omsorgstagare i vissa fall får vänta lång tid på plats och dels att möjligheten att matcha individuella behov och önskemål till daglig verksamhet begränsas i stor utsträckning. För att nå målet behöver fler platser skapas.</w:t>
              </w:r>
            </w:p>
            <w:p w:rsidR="008C07DE" w:rsidRPr="00646C70" w:rsidRDefault="008C07DE" w:rsidP="008C07DE">
              <w:pPr>
                <w:pStyle w:val="Normalwebb"/>
                <w:shd w:val="clear" w:color="auto" w:fill="FFFFFF"/>
                <w:spacing w:before="0" w:beforeAutospacing="0"/>
                <w:rPr>
                  <w:color w:val="082338"/>
                </w:rPr>
              </w:pPr>
              <w:r w:rsidRPr="00646C70">
                <w:rPr>
                  <w:color w:val="082338"/>
                </w:rPr>
                <w:t>För att bryta ofrivillig ensamhet har träffpunkterna inom vård- och omsorgsförvaltningen inlett uppsökande verksamhet. Syftet är att nå ut till äldre kommunmedborgare som lever i ofrivillig ensamhet och informera om social samvaro som anordnas i kommunens regi samt att tipsa om andra sociala aktiviteter som anordnas av exempelvis svenska kyrkan, P</w:t>
              </w:r>
              <w:r>
                <w:rPr>
                  <w:color w:val="082338"/>
                </w:rPr>
                <w:t>ensionärernas riksorganisation (P</w:t>
              </w:r>
              <w:r w:rsidRPr="00646C70">
                <w:rPr>
                  <w:color w:val="082338"/>
                </w:rPr>
                <w:t>RO</w:t>
              </w:r>
              <w:r>
                <w:rPr>
                  <w:color w:val="082338"/>
                </w:rPr>
                <w:t>)</w:t>
              </w:r>
              <w:r w:rsidRPr="00646C70">
                <w:rPr>
                  <w:color w:val="082338"/>
                </w:rPr>
                <w:t xml:space="preserve"> och Röda Korset. Måluppfyllelsen är svårbedömd eftersom uppföljning görs under en period på flera år.</w:t>
              </w:r>
            </w:p>
            <w:p w:rsidR="008C07DE" w:rsidRPr="00C60319" w:rsidRDefault="008C07DE" w:rsidP="008C07DE">
              <w:pPr>
                <w:pStyle w:val="Normalwebb"/>
                <w:shd w:val="clear" w:color="auto" w:fill="FFFFFF"/>
                <w:spacing w:before="0" w:beforeAutospacing="0"/>
                <w:rPr>
                  <w:color w:val="082338"/>
                </w:rPr>
              </w:pPr>
              <w:r w:rsidRPr="00646C70">
                <w:rPr>
                  <w:color w:val="082338"/>
                </w:rPr>
                <w:lastRenderedPageBreak/>
                <w:t xml:space="preserve">Tvärprofessionellt teamarbete utvecklas. I verksamheten finns flera fungerande tvärprofessionella team med regelbundna </w:t>
              </w:r>
              <w:proofErr w:type="spellStart"/>
              <w:r w:rsidRPr="00646C70">
                <w:rPr>
                  <w:color w:val="082338"/>
                </w:rPr>
                <w:t>teamträffar</w:t>
              </w:r>
              <w:proofErr w:type="spellEnd"/>
              <w:r w:rsidRPr="00646C70">
                <w:rPr>
                  <w:color w:val="082338"/>
                </w:rPr>
                <w:t>. En definition av tvärprofessionella team har nyligen beslutats, varför effekt inte kan följas upp</w:t>
              </w:r>
              <w:r>
                <w:rPr>
                  <w:color w:val="082338"/>
                </w:rPr>
                <w:t xml:space="preserve"> vid denna delårsrapportering.</w:t>
              </w:r>
            </w:p>
            <w:p w:rsidR="008C07DE" w:rsidRPr="006431F7" w:rsidRDefault="008C07DE" w:rsidP="008C07DE"/>
            <w:p w:rsidR="008C07DE" w:rsidRDefault="008C07DE" w:rsidP="008C07DE">
              <w:pPr>
                <w:rPr>
                  <w:b/>
                </w:rPr>
              </w:pPr>
              <w:r>
                <w:rPr>
                  <w:b/>
                </w:rPr>
                <w:t xml:space="preserve">Ekonomi </w:t>
              </w:r>
            </w:p>
            <w:p w:rsidR="008C07DE" w:rsidRDefault="008C07DE" w:rsidP="008C07DE">
              <w:r>
                <w:t xml:space="preserve">Vård- och omsorgsnämnden redovisar för perioden januari – april 2023 ett negativt resultat mot budget med 13,7 miljoner kronor, vilket är nära nivå med motsvarande period föregående år med ett negativt resultat om 13,5 miljoner kronor. </w:t>
              </w:r>
            </w:p>
            <w:p w:rsidR="008C07DE" w:rsidRDefault="008C07DE" w:rsidP="008C07DE"/>
            <w:p w:rsidR="008C07DE" w:rsidRDefault="008C07DE" w:rsidP="008C07DE">
              <w:r>
                <w:t xml:space="preserve">En fortsatt ekonomi i balans föregående år klarades till följd av måttlig kostnadsökningar. Detta trots den höga inflationstakten under året. Den totala konstandsökningen och trycket på ekonomin kunde även dämpas då verksamhetsvolymerna var kvar på i stort oförändrade nivåer eller minskade under året. </w:t>
              </w:r>
            </w:p>
            <w:p w:rsidR="008C07DE" w:rsidRDefault="008C07DE" w:rsidP="008C07DE"/>
            <w:p w:rsidR="008C07DE" w:rsidRDefault="008C07DE" w:rsidP="008C07DE">
              <w:r>
                <w:t xml:space="preserve">Den ekonomiska utvecklingen för perioden januari – april 2023 är något mer ansträngd i och med ökade verksamhetsvolymer, främst gällande hemtjänst, betaldygn för utskrivningsklara samt personlig assistans enligt LSS (Lagen om stöd och service till vissa funktionshindrade). </w:t>
              </w:r>
            </w:p>
            <w:p w:rsidR="008C07DE" w:rsidRDefault="008C07DE" w:rsidP="008C07DE"/>
            <w:p w:rsidR="008C07DE" w:rsidRDefault="008C07DE" w:rsidP="008C07DE">
              <w:r>
                <w:t xml:space="preserve">Viss osäkerhet kvarstår, med inverkan på resultat och nettokostnader, gällande främst merkostnader för utökning av projektet Hållbar bemanning där beslut och besked från Socialstyrelsen inväntas kring sökt statsbidrag. </w:t>
              </w:r>
            </w:p>
            <w:p w:rsidR="008C07DE" w:rsidRDefault="008C07DE" w:rsidP="008C07DE"/>
            <w:p w:rsidR="008C07DE" w:rsidRDefault="008C07DE" w:rsidP="008C07DE">
              <w:r>
                <w:t xml:space="preserve">En fortsatt hög inflationstakt under första tertialet 2023 har inneburit kostnadsökningar för bl.a. livsmedel och förbrukningsmaterial. Nämnden redovisar för perioden januari – april 2023 en nettokostnad om 670,6 miljoner kronor vilket är 34,4 miljoner kronor (5,4 procent) högre jämfört med motsvarande period föregående år. </w:t>
              </w:r>
            </w:p>
            <w:p w:rsidR="008C07DE" w:rsidRDefault="008C07DE" w:rsidP="008C07DE"/>
            <w:p w:rsidR="008C07DE" w:rsidRDefault="008C07DE" w:rsidP="008C07DE">
              <w:r>
                <w:t xml:space="preserve">Förvaltningens preliminära bedömning har inför år 2023 varit att ha en ekonomi i balans är möjlig att uppnå med ett ± 0 resultat mot budget vid årets slut. För år 2021 redovisades ett positivt resultat mot budget med 1,6 miljoner kronor samt för år 2022 ett positivt resultat med 2,0 miljoner kronor. </w:t>
              </w:r>
            </w:p>
            <w:p w:rsidR="008C07DE" w:rsidRDefault="008C07DE" w:rsidP="008C07DE"/>
            <w:p w:rsidR="008C07DE" w:rsidRDefault="008C07DE" w:rsidP="008C07DE">
              <w:r>
                <w:t xml:space="preserve">I anslutning till delårsrapporten för perioden januari – april 2023 (T1) har prognoser inhämtats från samtliga chefer inom vård- och omsorgsförvaltningen. En sammantagen bedömning är en ekonomisk obalans mot budget vid årets slut om 9,7 miljoner kronor. Jämfört </w:t>
              </w:r>
              <w:r>
                <w:lastRenderedPageBreak/>
                <w:t xml:space="preserve">med budgeten om netto 1 970,6 miljoner kronor innebär det en avvikelse med 0,5 procent, vilket är inom målsättningen avseende nämndens mål om att budgetföljsamheten inom driftverksamheten ska vara god, med högst en procents avvikelse. </w:t>
              </w:r>
            </w:p>
            <w:p w:rsidR="008C07DE" w:rsidRDefault="008C07DE" w:rsidP="008C07DE"/>
            <w:p w:rsidR="008C07DE" w:rsidRDefault="008C07DE" w:rsidP="008C07DE">
              <w:r>
                <w:t xml:space="preserve">Baserat på verkställda åtgärder med en ekonomisk effekt om totalt ca 100 miljoner kronor för åren 2021 – 2022 har åtgärdsplanen uppdaterats. Kvar att verkställa är åtgärder för en ekonomi i balans inom verksamheten Omsorgen om funktionshindrade samt verkställighet avseende resterande konverteringar av servicehus till trygghetsboende. </w:t>
              </w:r>
            </w:p>
            <w:p w:rsidR="008C07DE" w:rsidRDefault="008C07DE" w:rsidP="008C07DE"/>
            <w:p w:rsidR="008C07DE" w:rsidRDefault="008C07DE" w:rsidP="008C07DE">
              <w:pPr>
                <w:pStyle w:val="Liststycke"/>
                <w:numPr>
                  <w:ilvl w:val="0"/>
                  <w:numId w:val="2"/>
                </w:numPr>
              </w:pPr>
              <w:r>
                <w:t xml:space="preserve">Målsättningen för Omsorgen om funktionshindrade är att nå en ekonomi i balans under år 2023. Verksamheten redovisat för perioden januari – april 2023 ett negativt resultat om 1,7 miljoner kronor, vilket dock är en resultatförbättring med 12,7 miljoner kronor jämfört med motsvarande period föregående år. </w:t>
              </w:r>
            </w:p>
            <w:p w:rsidR="008C07DE" w:rsidRDefault="008C07DE" w:rsidP="008C07DE">
              <w:pPr>
                <w:pStyle w:val="Liststycke"/>
                <w:numPr>
                  <w:ilvl w:val="0"/>
                  <w:numId w:val="2"/>
                </w:numPr>
              </w:pPr>
              <w:r>
                <w:t xml:space="preserve">Tidsplanen för resterade konverteringar har i åtgärdsplanen preliminärt angetts till perioden 2023 – 2026, vilket dock kommer att specificeras närmare efter beslut av vård- och omsorgsnämnden. </w:t>
              </w:r>
            </w:p>
            <w:p w:rsidR="008C07DE" w:rsidRDefault="008C07DE" w:rsidP="008C07DE"/>
            <w:p w:rsidR="008C07DE" w:rsidRDefault="008C07DE" w:rsidP="008C07DE">
              <w:r>
                <w:t xml:space="preserve">Ett fortsatt arbete pågår vidare inom förvaltningen för att säkerställa en stabil och långsiktigt hållbar ekonomi i balans. </w:t>
              </w:r>
            </w:p>
          </w:sdtContent>
        </w:sdt>
        <w:p w:rsidR="008C07DE" w:rsidRDefault="008C07DE" w:rsidP="008C07DE">
          <w:pPr>
            <w:pStyle w:val="Rubrik2"/>
            <w:rPr>
              <w:rFonts w:cs="Arial"/>
            </w:rPr>
          </w:pPr>
          <w:r>
            <w:rPr>
              <w:rFonts w:cs="Arial"/>
            </w:rPr>
            <w:t>Överläggning</w:t>
          </w:r>
        </w:p>
        <w:p w:rsidR="00761408" w:rsidRDefault="00653D7F" w:rsidP="008C07DE">
          <w:r>
            <w:t>Anette Ståby, ekonomichef, redovisar</w:t>
          </w:r>
          <w:r w:rsidR="000D65B1">
            <w:t xml:space="preserve"> ekonomidelen i</w:t>
          </w:r>
          <w:r>
            <w:t xml:space="preserve"> ärendet. </w:t>
          </w:r>
        </w:p>
        <w:p w:rsidR="00761408" w:rsidRDefault="00761408" w:rsidP="008C07DE">
          <w:r>
            <w:t xml:space="preserve">Eva Bergström Edström (M) undrar vad som händer om förvaltningen inte får de statsbidrag som har sökts. </w:t>
          </w:r>
        </w:p>
        <w:p w:rsidR="00761408" w:rsidRDefault="00761408" w:rsidP="008C07DE">
          <w:r>
            <w:t xml:space="preserve">Anette Ståby informerar att man har sökt statsbidrag på 26 miljoner i år, förra året söktes statsbidrag på 21 miljoner men endast 17 miljoner användes. </w:t>
          </w:r>
        </w:p>
        <w:p w:rsidR="00761408" w:rsidRDefault="00761408" w:rsidP="008C07DE"/>
        <w:p w:rsidR="000D65B1" w:rsidRDefault="000D65B1" w:rsidP="008C07DE">
          <w:r>
            <w:t xml:space="preserve">Annika Eriksson, stabschef, redovisar delårsrapporten. </w:t>
          </w:r>
        </w:p>
        <w:p w:rsidR="000D65B1" w:rsidRDefault="000D65B1" w:rsidP="008C07DE">
          <w:r>
            <w:t xml:space="preserve">Ärendet generar frågor från ledamöterna som besvaras från Annika Eriksson och Lars-Ove Johansson. </w:t>
          </w:r>
        </w:p>
        <w:p w:rsidR="008C07DE" w:rsidRDefault="008C07DE" w:rsidP="008C07DE">
          <w:pPr>
            <w:pStyle w:val="Rubrik2"/>
          </w:pPr>
          <w:r>
            <w:t>Beslutsunderlag</w:t>
          </w:r>
        </w:p>
        <w:p w:rsidR="008C07DE" w:rsidRDefault="008C07DE" w:rsidP="008C07DE">
          <w:pPr>
            <w:pStyle w:val="Punktlista"/>
          </w:pPr>
          <w:r>
            <w:t>Tjänsteskrivelse - VON-</w:t>
          </w:r>
          <w:proofErr w:type="gramStart"/>
          <w:r>
            <w:t>2023-00043</w:t>
          </w:r>
          <w:proofErr w:type="gramEnd"/>
          <w:r>
            <w:t>-12 - Delårsrapport T1</w:t>
          </w:r>
        </w:p>
        <w:p w:rsidR="008C07DE" w:rsidRDefault="008C07DE" w:rsidP="008C07DE">
          <w:pPr>
            <w:pStyle w:val="Punktlista"/>
          </w:pPr>
          <w:r>
            <w:t xml:space="preserve">Bilaga </w:t>
          </w:r>
          <w:proofErr w:type="spellStart"/>
          <w:r>
            <w:t>Delarsrapport</w:t>
          </w:r>
          <w:proofErr w:type="spellEnd"/>
          <w:r>
            <w:t xml:space="preserve"> 1 2023 (</w:t>
          </w:r>
          <w:proofErr w:type="spellStart"/>
          <w:r>
            <w:t>Vard</w:t>
          </w:r>
          <w:proofErr w:type="spellEnd"/>
          <w:r>
            <w:t xml:space="preserve"> och omsorg)</w:t>
          </w:r>
        </w:p>
        <w:p w:rsidR="008C07DE" w:rsidRDefault="008C07DE" w:rsidP="003A5166">
          <w:r>
            <w:t>_ _ _ _</w:t>
          </w:r>
        </w:p>
      </w:sdtContent>
    </w:sdt>
    <w:p w:rsidR="008C07DE" w:rsidRDefault="008C07DE">
      <w:r>
        <w:br w:type="page"/>
      </w:r>
    </w:p>
    <w:bookmarkStart w:id="35" w:name="_Toc136442455" w:displacedByCustomXml="next"/>
    <w:sdt>
      <w:sdtPr>
        <w:rPr>
          <w:rFonts w:ascii="Times New Roman" w:hAnsi="Times New Roman"/>
          <w:b w:val="0"/>
          <w:kern w:val="0"/>
          <w:sz w:val="24"/>
          <w:szCs w:val="24"/>
        </w:rPr>
        <w:tag w:val="C=294481;D=926846;H=926847;P=§ 57;HIX=1;"/>
        <w:id w:val="-250738695"/>
        <w:placeholder>
          <w:docPart w:val="DefaultPlaceholder_-1854013440"/>
        </w:placeholder>
      </w:sdtPr>
      <w:sdtEndPr/>
      <w:sdtContent>
        <w:bookmarkEnd w:id="35" w:displacedByCustomXml="next"/>
        <w:sdt>
          <w:sdtPr>
            <w:tag w:val="P360_paragraph_926847"/>
            <w:id w:val="1274514579"/>
            <w:placeholder>
              <w:docPart w:val="8C95AA45B4EE41B0A72818517EB2A539"/>
            </w:placeholder>
          </w:sdtPr>
          <w:sdtEndPr/>
          <w:sdtContent>
            <w:p w:rsidR="008C07DE" w:rsidRDefault="008C07DE" w:rsidP="008C07DE">
              <w:pPr>
                <w:pStyle w:val="Rubrik1"/>
              </w:pPr>
              <w:r>
                <w:t>§ 57</w:t>
              </w:r>
              <w:r>
                <w:tab/>
                <w:t>Internkontrollplan</w:t>
              </w:r>
            </w:p>
          </w:sdtContent>
        </w:sdt>
        <w:p w:rsidR="008C07DE" w:rsidRDefault="008C07DE" w:rsidP="008C07DE">
          <w:r>
            <w:t>(VON-</w:t>
          </w:r>
          <w:proofErr w:type="gramStart"/>
          <w:r>
            <w:t>2023-00024</w:t>
          </w:r>
          <w:proofErr w:type="gramEnd"/>
          <w:r>
            <w:t>-7)</w:t>
          </w:r>
        </w:p>
        <w:p w:rsidR="008C07DE" w:rsidRDefault="008C07DE" w:rsidP="008C07DE"/>
        <w:sdt>
          <w:sdtPr>
            <w:rPr>
              <w:rFonts w:ascii="Garamond" w:hAnsi="Garamond"/>
              <w:b w:val="0"/>
              <w:bCs/>
              <w:i w:val="0"/>
              <w:iCs/>
              <w:szCs w:val="24"/>
            </w:rPr>
            <w:alias w:val="Forslag til beslut"/>
            <w:tag w:val="P360_tjut_forslag"/>
            <w:id w:val="476957957"/>
            <w:placeholder>
              <w:docPart w:val="B8A894EF950F440389AEA2CF2F0E4E62"/>
            </w:placeholder>
          </w:sdtPr>
          <w:sdtEndPr>
            <w:rPr>
              <w:rFonts w:ascii="Times New Roman" w:hAnsi="Times New Roman"/>
              <w:bCs w:val="0"/>
              <w:iCs w:val="0"/>
            </w:rPr>
          </w:sdtEndPr>
          <w:sdtContent>
            <w:p w:rsidR="008C07DE" w:rsidRDefault="001A389B" w:rsidP="008C07DE">
              <w:pPr>
                <w:pStyle w:val="Rubrik2"/>
              </w:pPr>
              <w:r>
                <w:t>B</w:t>
              </w:r>
              <w:r w:rsidR="008C07DE" w:rsidRPr="00C1114B">
                <w:t>eslut</w:t>
              </w:r>
            </w:p>
            <w:p w:rsidR="008C07DE" w:rsidRDefault="008C07DE" w:rsidP="008C07DE"/>
            <w:p w:rsidR="008C07DE" w:rsidRDefault="001A389B" w:rsidP="008C07DE">
              <w:r>
                <w:t>V</w:t>
              </w:r>
              <w:r w:rsidR="008C07DE">
                <w:t>ård- och omsorgs</w:t>
              </w:r>
              <w:r w:rsidR="008C07DE" w:rsidRPr="006051BF">
                <w:t>nämnden besluta</w:t>
              </w:r>
              <w:r>
                <w:t>r</w:t>
              </w:r>
            </w:p>
            <w:p w:rsidR="008C07DE" w:rsidRDefault="008C07DE" w:rsidP="008C07DE"/>
            <w:p w:rsidR="008C07DE" w:rsidRDefault="008C07DE" w:rsidP="008C07DE">
              <w:r>
                <w:rPr>
                  <w:b/>
                  <w:bCs/>
                </w:rPr>
                <w:t>a</w:t>
              </w:r>
              <w:r w:rsidRPr="00F11495">
                <w:rPr>
                  <w:b/>
                  <w:bCs/>
                </w:rPr>
                <w:t>tt</w:t>
              </w:r>
              <w:r>
                <w:t xml:space="preserve"> godkänna förvaltningens delrapport 1 för internkontrollplan 2023</w:t>
              </w:r>
            </w:p>
          </w:sdtContent>
        </w:sdt>
        <w:p w:rsidR="008C07DE" w:rsidRDefault="008C07DE" w:rsidP="008C07DE"/>
        <w:sdt>
          <w:sdtPr>
            <w:rPr>
              <w:rFonts w:ascii="Garamond" w:hAnsi="Garamond"/>
              <w:b w:val="0"/>
              <w:bCs/>
              <w:i w:val="0"/>
              <w:iCs/>
              <w:szCs w:val="24"/>
              <w:lang w:eastAsia="sv-SE"/>
            </w:rPr>
            <w:alias w:val="Ärendet"/>
            <w:tag w:val="P360_tjut_arendet"/>
            <w:id w:val="-1759909254"/>
            <w:placeholder>
              <w:docPart w:val="D241E5B6958D44F28DFA4DE4C087C3E5"/>
            </w:placeholder>
          </w:sdtPr>
          <w:sdtEndPr>
            <w:rPr>
              <w:rFonts w:ascii="Times New Roman" w:hAnsi="Times New Roman"/>
              <w:bCs w:val="0"/>
              <w:iCs w:val="0"/>
              <w:szCs w:val="20"/>
            </w:rPr>
          </w:sdtEndPr>
          <w:sdtContent>
            <w:p w:rsidR="008C07DE" w:rsidRDefault="008C07DE" w:rsidP="008C07DE">
              <w:pPr>
                <w:pStyle w:val="Rubrik2"/>
              </w:pPr>
              <w:r w:rsidRPr="003B3812">
                <w:t>Ärendet</w:t>
              </w:r>
            </w:p>
            <w:p w:rsidR="008C07DE" w:rsidRPr="00B107C4" w:rsidRDefault="008C07DE" w:rsidP="008C07DE">
              <w:pPr>
                <w:autoSpaceDE w:val="0"/>
                <w:autoSpaceDN w:val="0"/>
                <w:adjustRightInd w:val="0"/>
                <w:rPr>
                  <w:rFonts w:ascii="TimesNewRomanPSMT" w:hAnsi="TimesNewRomanPSMT" w:cs="TimesNewRomanPSMT"/>
                  <w:szCs w:val="22"/>
                </w:rPr>
              </w:pPr>
              <w:r w:rsidRPr="00B107C4">
                <w:rPr>
                  <w:rFonts w:ascii="TimesNewRomanPSMT" w:hAnsi="TimesNewRomanPSMT" w:cs="TimesNewRomanPSMT"/>
                  <w:szCs w:val="22"/>
                </w:rPr>
                <w:t>I enlighet med kommunens reglemente och tillämpningsanvisningar</w:t>
              </w:r>
            </w:p>
            <w:p w:rsidR="008C07DE" w:rsidRPr="00B107C4" w:rsidRDefault="008C07DE" w:rsidP="008C07DE">
              <w:pPr>
                <w:autoSpaceDE w:val="0"/>
                <w:autoSpaceDN w:val="0"/>
                <w:adjustRightInd w:val="0"/>
                <w:rPr>
                  <w:rFonts w:ascii="TimesNewRomanPSMT" w:hAnsi="TimesNewRomanPSMT" w:cs="TimesNewRomanPSMT"/>
                  <w:szCs w:val="22"/>
                </w:rPr>
              </w:pPr>
              <w:proofErr w:type="gramStart"/>
              <w:r w:rsidRPr="00B107C4">
                <w:rPr>
                  <w:rFonts w:ascii="TimesNewRomanPSMT" w:hAnsi="TimesNewRomanPSMT" w:cs="TimesNewRomanPSMT"/>
                  <w:szCs w:val="22"/>
                </w:rPr>
                <w:t>ska varje nämnd anta en särskild plan för uppföljning av den interna kontrollen.</w:t>
              </w:r>
              <w:proofErr w:type="gramEnd"/>
            </w:p>
            <w:p w:rsidR="008C07DE" w:rsidRPr="00B107C4" w:rsidRDefault="008C07DE" w:rsidP="008C07DE">
              <w:pPr>
                <w:autoSpaceDE w:val="0"/>
                <w:autoSpaceDN w:val="0"/>
                <w:adjustRightInd w:val="0"/>
                <w:rPr>
                  <w:rFonts w:ascii="TimesNewRomanPSMT" w:hAnsi="TimesNewRomanPSMT" w:cs="TimesNewRomanPSMT"/>
                  <w:szCs w:val="22"/>
                </w:rPr>
              </w:pPr>
            </w:p>
            <w:p w:rsidR="008C07DE" w:rsidRPr="00B107C4" w:rsidRDefault="008C07DE" w:rsidP="008C07DE">
              <w:pPr>
                <w:autoSpaceDE w:val="0"/>
                <w:autoSpaceDN w:val="0"/>
                <w:adjustRightInd w:val="0"/>
                <w:rPr>
                  <w:rFonts w:ascii="TimesNewRomanPSMT" w:hAnsi="TimesNewRomanPSMT" w:cs="TimesNewRomanPSMT"/>
                  <w:szCs w:val="22"/>
                </w:rPr>
              </w:pPr>
              <w:r w:rsidRPr="00B107C4">
                <w:rPr>
                  <w:rFonts w:ascii="TimesNewRomanPSMT" w:hAnsi="TimesNewRomanPSMT" w:cs="TimesNewRomanPSMT"/>
                  <w:szCs w:val="22"/>
                </w:rPr>
                <w:t>Syftet med den interna kontrollen är att säkerställa effektivitet, säkerhet och styrbarhet. Syftet är även att undvika förlust och förstörelse av tillgångar, att undgå allvarliga fel och brister och att generera underlag för kontinuerliga förbättringar.</w:t>
              </w:r>
            </w:p>
            <w:p w:rsidR="008C07DE" w:rsidRPr="00B107C4" w:rsidRDefault="008C07DE" w:rsidP="008C07DE">
              <w:pPr>
                <w:autoSpaceDE w:val="0"/>
                <w:autoSpaceDN w:val="0"/>
                <w:adjustRightInd w:val="0"/>
                <w:rPr>
                  <w:rFonts w:ascii="TimesNewRomanPSMT" w:hAnsi="TimesNewRomanPSMT" w:cs="TimesNewRomanPSMT"/>
                  <w:szCs w:val="22"/>
                </w:rPr>
              </w:pPr>
            </w:p>
            <w:p w:rsidR="008C07DE" w:rsidRPr="00B107C4" w:rsidRDefault="008C07DE" w:rsidP="008C07DE">
              <w:pPr>
                <w:autoSpaceDE w:val="0"/>
                <w:autoSpaceDN w:val="0"/>
                <w:adjustRightInd w:val="0"/>
                <w:rPr>
                  <w:rFonts w:ascii="TimesNewRomanPSMT" w:hAnsi="TimesNewRomanPSMT" w:cs="TimesNewRomanPSMT"/>
                  <w:szCs w:val="22"/>
                </w:rPr>
              </w:pPr>
              <w:r w:rsidRPr="00B107C4">
                <w:rPr>
                  <w:rFonts w:ascii="TimesNewRomanPSMT" w:hAnsi="TimesNewRomanPSMT" w:cs="TimesNewRomanPSMT"/>
                  <w:szCs w:val="22"/>
                </w:rPr>
                <w:t>Vård- och omsorgsnämnden beslutade i februari 2023 om internkontrollplanen för</w:t>
              </w:r>
              <w:r>
                <w:rPr>
                  <w:rFonts w:ascii="TimesNewRomanPSMT" w:hAnsi="TimesNewRomanPSMT" w:cs="TimesNewRomanPSMT"/>
                  <w:szCs w:val="22"/>
                </w:rPr>
                <w:t xml:space="preserve"> </w:t>
              </w:r>
              <w:r w:rsidRPr="00B107C4">
                <w:rPr>
                  <w:rFonts w:ascii="TimesNewRomanPSMT" w:hAnsi="TimesNewRomanPSMT" w:cs="TimesNewRomanPSMT"/>
                  <w:szCs w:val="22"/>
                </w:rPr>
                <w:t>2023, vilken innehåller fem kontrollpunkter. Enligt kommunens reglemente för intern kontroll, fastställt av kommunfullmäktige, ska planen följas upp i samband med delårsrapporteringen samt med en årsrapport.</w:t>
              </w:r>
            </w:p>
            <w:p w:rsidR="008C07DE" w:rsidRPr="00B107C4" w:rsidRDefault="008C07DE" w:rsidP="008C07DE">
              <w:pPr>
                <w:autoSpaceDE w:val="0"/>
                <w:autoSpaceDN w:val="0"/>
                <w:adjustRightInd w:val="0"/>
                <w:rPr>
                  <w:rFonts w:ascii="TimesNewRomanPSMT" w:hAnsi="TimesNewRomanPSMT" w:cs="TimesNewRomanPSMT"/>
                  <w:szCs w:val="22"/>
                </w:rPr>
              </w:pPr>
            </w:p>
            <w:p w:rsidR="008C07DE" w:rsidRPr="00D27A78" w:rsidRDefault="008C07DE" w:rsidP="008C07DE">
              <w:pPr>
                <w:autoSpaceDE w:val="0"/>
                <w:autoSpaceDN w:val="0"/>
                <w:adjustRightInd w:val="0"/>
                <w:rPr>
                  <w:rFonts w:ascii="TimesNewRomanPSMT" w:hAnsi="TimesNewRomanPSMT" w:cs="TimesNewRomanPSMT"/>
                  <w:szCs w:val="22"/>
                </w:rPr>
              </w:pPr>
              <w:r w:rsidRPr="00B107C4">
                <w:rPr>
                  <w:rFonts w:ascii="TimesNewRomanPSMT" w:hAnsi="TimesNewRomanPSMT" w:cs="TimesNewRomanPSMT"/>
                  <w:szCs w:val="22"/>
                </w:rPr>
                <w:t xml:space="preserve">Ärendet innefattar delrapportering 1 av internkontrollplan för 2023. </w:t>
              </w:r>
              <w:r w:rsidRPr="00D27A78">
                <w:t xml:space="preserve">Samtliga fem internkontrollpunkter har status </w:t>
              </w:r>
              <w:r w:rsidRPr="00D27A78">
                <w:rPr>
                  <w:i/>
                  <w:iCs/>
                </w:rPr>
                <w:t>pågår enligt plan</w:t>
              </w:r>
              <w:r w:rsidRPr="00D27A78">
                <w:t xml:space="preserve"> och </w:t>
              </w:r>
              <w:r w:rsidRPr="00D27A78">
                <w:rPr>
                  <w:rFonts w:ascii="TimesNewRomanPSMT" w:hAnsi="TimesNewRomanPSMT" w:cs="TimesNewRomanPSMT"/>
                  <w:szCs w:val="22"/>
                </w:rPr>
                <w:t>förväntas slutföras under året. Internkontrollpunkterna avser:</w:t>
              </w:r>
            </w:p>
            <w:p w:rsidR="008C07DE" w:rsidRPr="00D27A78" w:rsidRDefault="008C07DE" w:rsidP="008C07DE">
              <w:pPr>
                <w:pStyle w:val="Liststycke"/>
                <w:numPr>
                  <w:ilvl w:val="0"/>
                  <w:numId w:val="4"/>
                </w:numPr>
                <w:rPr>
                  <w:rFonts w:ascii="TimesNewRomanPSMT" w:hAnsi="TimesNewRomanPSMT" w:cs="TimesNewRomanPSMT"/>
                  <w:i/>
                  <w:iCs/>
                  <w:szCs w:val="22"/>
                  <w:lang w:eastAsia="en-US"/>
                </w:rPr>
              </w:pPr>
              <w:r w:rsidRPr="00D27A78">
                <w:rPr>
                  <w:rFonts w:ascii="TimesNewRomanPSMT" w:hAnsi="TimesNewRomanPSMT" w:cs="TimesNewRomanPSMT"/>
                  <w:i/>
                  <w:iCs/>
                  <w:szCs w:val="22"/>
                  <w:lang w:eastAsia="en-US"/>
                </w:rPr>
                <w:t>Utifrån synpunkter från tillsynsmyndigheter tar förvaltningen fram förslag på åtgärder som presenteras för nämnden.</w:t>
              </w:r>
            </w:p>
            <w:p w:rsidR="008C07DE" w:rsidRPr="00D27A78" w:rsidRDefault="008C07DE" w:rsidP="008C07DE">
              <w:pPr>
                <w:pStyle w:val="Liststycke"/>
                <w:numPr>
                  <w:ilvl w:val="0"/>
                  <w:numId w:val="4"/>
                </w:numPr>
                <w:rPr>
                  <w:rFonts w:ascii="TimesNewRomanPSMT" w:hAnsi="TimesNewRomanPSMT" w:cs="TimesNewRomanPSMT"/>
                  <w:i/>
                  <w:iCs/>
                  <w:szCs w:val="22"/>
                  <w:lang w:eastAsia="en-US"/>
                </w:rPr>
              </w:pPr>
              <w:r w:rsidRPr="00D27A78">
                <w:rPr>
                  <w:rFonts w:ascii="TimesNewRomanPSMT" w:hAnsi="TimesNewRomanPSMT" w:cs="TimesNewRomanPSMT"/>
                  <w:i/>
                  <w:iCs/>
                  <w:szCs w:val="22"/>
                  <w:lang w:eastAsia="en-US"/>
                </w:rPr>
                <w:t>Förvaltningen ska rekrytera och försörja organisationens behov. Förvaltningen ska vara en attraktiv arbetsgivare.</w:t>
              </w:r>
            </w:p>
            <w:p w:rsidR="008C07DE" w:rsidRPr="00D27A78" w:rsidRDefault="008C07DE" w:rsidP="008C07DE">
              <w:pPr>
                <w:pStyle w:val="Liststycke"/>
                <w:numPr>
                  <w:ilvl w:val="0"/>
                  <w:numId w:val="4"/>
                </w:numPr>
                <w:rPr>
                  <w:rFonts w:ascii="TimesNewRomanPSMT" w:hAnsi="TimesNewRomanPSMT" w:cs="TimesNewRomanPSMT"/>
                  <w:i/>
                  <w:iCs/>
                  <w:szCs w:val="22"/>
                  <w:lang w:eastAsia="en-US"/>
                </w:rPr>
              </w:pPr>
              <w:r w:rsidRPr="00D27A78">
                <w:rPr>
                  <w:rFonts w:ascii="TimesNewRomanPSMT" w:hAnsi="TimesNewRomanPSMT" w:cs="TimesNewRomanPSMT"/>
                  <w:i/>
                  <w:iCs/>
                  <w:szCs w:val="22"/>
                  <w:lang w:eastAsia="en-US"/>
                </w:rPr>
                <w:t>Förvaltningen har säkerställt att alla verksamheter har en ändamålsenlig kontroll och uppföljning av sin sjukfrånvaro.</w:t>
              </w:r>
            </w:p>
            <w:p w:rsidR="008C07DE" w:rsidRPr="00D27A78" w:rsidRDefault="008C07DE" w:rsidP="008C07DE">
              <w:pPr>
                <w:pStyle w:val="Liststycke"/>
                <w:numPr>
                  <w:ilvl w:val="0"/>
                  <w:numId w:val="4"/>
                </w:numPr>
                <w:rPr>
                  <w:rFonts w:ascii="TimesNewRomanPSMT" w:hAnsi="TimesNewRomanPSMT" w:cs="TimesNewRomanPSMT"/>
                  <w:i/>
                  <w:iCs/>
                  <w:szCs w:val="22"/>
                  <w:lang w:eastAsia="en-US"/>
                </w:rPr>
              </w:pPr>
              <w:r w:rsidRPr="00D27A78">
                <w:rPr>
                  <w:rFonts w:ascii="TimesNewRomanPSMT" w:hAnsi="TimesNewRomanPSMT" w:cs="TimesNewRomanPSMT"/>
                  <w:i/>
                  <w:iCs/>
                  <w:szCs w:val="22"/>
                  <w:lang w:eastAsia="en-US"/>
                </w:rPr>
                <w:t>Förvaltningen arbetar korrekt med nutrition (Senior alert).</w:t>
              </w:r>
            </w:p>
            <w:p w:rsidR="008C07DE" w:rsidRDefault="008C07DE" w:rsidP="008C07DE">
              <w:pPr>
                <w:pStyle w:val="Liststycke"/>
                <w:numPr>
                  <w:ilvl w:val="0"/>
                  <w:numId w:val="4"/>
                </w:numPr>
              </w:pPr>
              <w:r w:rsidRPr="00D27A78">
                <w:rPr>
                  <w:rFonts w:ascii="TimesNewRomanPSMT" w:hAnsi="TimesNewRomanPSMT" w:cs="TimesNewRomanPSMT"/>
                  <w:i/>
                  <w:iCs/>
                  <w:szCs w:val="22"/>
                  <w:lang w:eastAsia="en-US"/>
                </w:rPr>
                <w:t>Rättssäkra beslut.</w:t>
              </w:r>
            </w:p>
          </w:sdtContent>
        </w:sdt>
        <w:p w:rsidR="008C07DE" w:rsidRDefault="008C07DE" w:rsidP="008C07DE"/>
        <w:p w:rsidR="008C07DE" w:rsidRDefault="008C07DE" w:rsidP="008C07DE">
          <w:pPr>
            <w:pStyle w:val="Rubrik2"/>
            <w:rPr>
              <w:rFonts w:cs="Arial"/>
            </w:rPr>
          </w:pPr>
          <w:r>
            <w:rPr>
              <w:rFonts w:cs="Arial"/>
            </w:rPr>
            <w:t>Överläggning</w:t>
          </w:r>
        </w:p>
        <w:p w:rsidR="001A389B" w:rsidRDefault="001A389B" w:rsidP="008C07DE">
          <w:r>
            <w:t xml:space="preserve">Sara Persson, </w:t>
          </w:r>
          <w:proofErr w:type="spellStart"/>
          <w:r>
            <w:t>kvalitetscontroller</w:t>
          </w:r>
          <w:proofErr w:type="spellEnd"/>
          <w:r>
            <w:t xml:space="preserve">, redovisar ärendet. </w:t>
          </w:r>
        </w:p>
        <w:p w:rsidR="001A389B" w:rsidRDefault="001A389B" w:rsidP="008C07DE">
          <w:r>
            <w:t>Ärendet genererar frågor från ledamöterna som besvaras av Sara Persson och Annika Eriksson.</w:t>
          </w:r>
        </w:p>
        <w:p w:rsidR="008C07DE" w:rsidRDefault="008C07DE" w:rsidP="008C07DE">
          <w:pPr>
            <w:pStyle w:val="Rubrik2"/>
          </w:pPr>
          <w:r>
            <w:lastRenderedPageBreak/>
            <w:t>Beslutsunderlag</w:t>
          </w:r>
        </w:p>
        <w:p w:rsidR="008C07DE" w:rsidRDefault="008C07DE" w:rsidP="008C07DE">
          <w:pPr>
            <w:pStyle w:val="Punktlista"/>
          </w:pPr>
          <w:r>
            <w:t>Tjänsteskrivelse - VON-</w:t>
          </w:r>
          <w:proofErr w:type="gramStart"/>
          <w:r>
            <w:t>2023-00024</w:t>
          </w:r>
          <w:proofErr w:type="gramEnd"/>
          <w:r>
            <w:t>-7 - Internkontrollplan</w:t>
          </w:r>
        </w:p>
        <w:p w:rsidR="008C07DE" w:rsidRDefault="008C07DE" w:rsidP="008C07DE">
          <w:pPr>
            <w:pStyle w:val="Punktlista"/>
          </w:pPr>
          <w:r>
            <w:t>Bilaga Internkontroll presentation delrapport 1 VON-</w:t>
          </w:r>
          <w:proofErr w:type="gramStart"/>
          <w:r>
            <w:t>2023-00024</w:t>
          </w:r>
          <w:proofErr w:type="gramEnd"/>
          <w:r>
            <w:t>, 230531</w:t>
          </w:r>
        </w:p>
        <w:p w:rsidR="008C07DE" w:rsidRDefault="008C07DE" w:rsidP="008C07DE">
          <w:r>
            <w:t>_ _ _ _</w:t>
          </w:r>
        </w:p>
        <w:p w:rsidR="008C07DE" w:rsidRDefault="008C07DE" w:rsidP="008C07DE"/>
        <w:p w:rsidR="008C07DE" w:rsidRDefault="00CC6C49" w:rsidP="003A5166"/>
      </w:sdtContent>
    </w:sdt>
    <w:p w:rsidR="008C07DE" w:rsidRDefault="008C07DE">
      <w:r>
        <w:br w:type="page"/>
      </w:r>
    </w:p>
    <w:bookmarkStart w:id="36" w:name="_Toc136442456" w:displacedByCustomXml="next"/>
    <w:sdt>
      <w:sdtPr>
        <w:rPr>
          <w:rFonts w:ascii="Times New Roman" w:hAnsi="Times New Roman"/>
          <w:b w:val="0"/>
          <w:kern w:val="0"/>
          <w:sz w:val="24"/>
          <w:szCs w:val="24"/>
        </w:rPr>
        <w:tag w:val="C=294455;D=929151;H=929152;P=§ 58;HIX=1;"/>
        <w:id w:val="1839738824"/>
        <w:placeholder>
          <w:docPart w:val="DefaultPlaceholder_-1854013440"/>
        </w:placeholder>
      </w:sdtPr>
      <w:sdtEndPr/>
      <w:sdtContent>
        <w:bookmarkEnd w:id="36" w:displacedByCustomXml="next"/>
        <w:sdt>
          <w:sdtPr>
            <w:tag w:val="P360_paragraph_929152"/>
            <w:id w:val="-1261833759"/>
            <w:placeholder>
              <w:docPart w:val="643173E6801C4A47B2BC592B0E7294E6"/>
            </w:placeholder>
          </w:sdtPr>
          <w:sdtEndPr/>
          <w:sdtContent>
            <w:p w:rsidR="008C07DE" w:rsidRDefault="008C07DE" w:rsidP="008C07DE">
              <w:pPr>
                <w:pStyle w:val="Rubrik1"/>
              </w:pPr>
              <w:r>
                <w:t>§ 58</w:t>
              </w:r>
              <w:r>
                <w:tab/>
                <w:t>Remiss "Från delar till helhet - Tvångsvården som en del av en sammanhållen och personcentrerad vårdkedja"</w:t>
              </w:r>
            </w:p>
          </w:sdtContent>
        </w:sdt>
        <w:p w:rsidR="008C07DE" w:rsidRDefault="008C07DE" w:rsidP="008C07DE">
          <w:r>
            <w:t>(VON-</w:t>
          </w:r>
          <w:proofErr w:type="gramStart"/>
          <w:r>
            <w:t>2023-00003</w:t>
          </w:r>
          <w:proofErr w:type="gramEnd"/>
          <w:r>
            <w:t>-29)</w:t>
          </w:r>
        </w:p>
        <w:p w:rsidR="008C07DE" w:rsidRDefault="008C07DE" w:rsidP="008C07DE"/>
        <w:sdt>
          <w:sdtPr>
            <w:rPr>
              <w:rFonts w:ascii="Garamond" w:hAnsi="Garamond"/>
              <w:b w:val="0"/>
              <w:bCs/>
              <w:i w:val="0"/>
              <w:iCs/>
              <w:szCs w:val="24"/>
            </w:rPr>
            <w:alias w:val="Forslag til beslut"/>
            <w:tag w:val="P360_tjut_forslag"/>
            <w:id w:val="1410960874"/>
            <w:placeholder>
              <w:docPart w:val="53DDE376495C4DA8B79914F5F7DD4331"/>
            </w:placeholder>
          </w:sdtPr>
          <w:sdtEndPr>
            <w:rPr>
              <w:rFonts w:ascii="Times New Roman" w:hAnsi="Times New Roman"/>
              <w:bCs w:val="0"/>
              <w:iCs w:val="0"/>
            </w:rPr>
          </w:sdtEndPr>
          <w:sdtContent>
            <w:p w:rsidR="008C07DE" w:rsidRDefault="001A389B" w:rsidP="008C07DE">
              <w:pPr>
                <w:pStyle w:val="Rubrik2"/>
              </w:pPr>
              <w:r>
                <w:t>B</w:t>
              </w:r>
              <w:r w:rsidR="008C07DE" w:rsidRPr="00C1114B">
                <w:t>eslut</w:t>
              </w:r>
            </w:p>
            <w:p w:rsidR="008C07DE" w:rsidRDefault="008C07DE" w:rsidP="008C07DE"/>
            <w:p w:rsidR="008C07DE" w:rsidRDefault="001A389B" w:rsidP="008C07DE">
              <w:r>
                <w:t>V</w:t>
              </w:r>
              <w:r w:rsidR="008C07DE">
                <w:t>ård- och omsorgs</w:t>
              </w:r>
              <w:r w:rsidR="008C07DE" w:rsidRPr="006051BF">
                <w:t>nämnden besluta</w:t>
              </w:r>
              <w:r>
                <w:t>r</w:t>
              </w:r>
            </w:p>
            <w:p w:rsidR="008C07DE" w:rsidRDefault="008C07DE" w:rsidP="008C07DE"/>
            <w:p w:rsidR="008C07DE" w:rsidRDefault="008C07DE" w:rsidP="008C07DE">
              <w:r w:rsidRPr="00A37AA9">
                <w:rPr>
                  <w:b/>
                </w:rPr>
                <w:t>Att</w:t>
              </w:r>
              <w:r>
                <w:t xml:space="preserve"> godkänna förvaltningens svar på remiss, samt </w:t>
              </w:r>
            </w:p>
            <w:p w:rsidR="008C07DE" w:rsidRDefault="008C07DE" w:rsidP="008C07DE"/>
            <w:p w:rsidR="008C07DE" w:rsidRDefault="008C07DE" w:rsidP="008C07DE">
              <w:r w:rsidRPr="00A37AA9">
                <w:rPr>
                  <w:b/>
                </w:rPr>
                <w:t>Att</w:t>
              </w:r>
              <w:r>
                <w:t xml:space="preserve"> skicka remissvaret som yttrande till Socialdepartementet. </w:t>
              </w:r>
            </w:p>
          </w:sdtContent>
        </w:sdt>
        <w:p w:rsidR="008C07DE" w:rsidRDefault="008C07DE" w:rsidP="008C07DE"/>
        <w:sdt>
          <w:sdtPr>
            <w:rPr>
              <w:rFonts w:ascii="Garamond" w:hAnsi="Garamond"/>
              <w:b w:val="0"/>
              <w:bCs/>
              <w:i w:val="0"/>
              <w:iCs/>
              <w:szCs w:val="24"/>
              <w:lang w:eastAsia="sv-SE"/>
            </w:rPr>
            <w:alias w:val="Ärendet"/>
            <w:tag w:val="P360_tjut_arendet"/>
            <w:id w:val="-1344467815"/>
            <w:placeholder>
              <w:docPart w:val="92CB3C7E6A1042ABB47FE40DED49A7DE"/>
            </w:placeholder>
          </w:sdtPr>
          <w:sdtEndPr>
            <w:rPr>
              <w:rFonts w:ascii="Times New Roman" w:hAnsi="Times New Roman"/>
              <w:bCs w:val="0"/>
              <w:iCs w:val="0"/>
              <w:szCs w:val="20"/>
            </w:rPr>
          </w:sdtEndPr>
          <w:sdtContent>
            <w:p w:rsidR="008C07DE" w:rsidRDefault="008C07DE" w:rsidP="008C07DE">
              <w:pPr>
                <w:pStyle w:val="Rubrik2"/>
              </w:pPr>
              <w:r w:rsidRPr="003B3812">
                <w:t>Ärendet</w:t>
              </w:r>
            </w:p>
            <w:p w:rsidR="008C07DE" w:rsidRDefault="008C07DE" w:rsidP="008C07DE">
              <w:r>
                <w:t xml:space="preserve">I Socialstyrelsens (SOU 2023:5) betänkande följer en sammanfattning på de förslag och bedömningar som utredningen kommit fram till. Förslagen avser främst hur en tvångsvårdslagstiftning ska utformas när det gäller personer som har skadligt bruk eller beroende. Reformen syftar i hög grad till att öka tillgången till samordnad behandling av olika psykiatriska tillstånd, och på ett samordnat, behovsanpassat och personcentrerat stöd till personer som behöver insatser på flera livsområden samtidigt. </w:t>
              </w:r>
            </w:p>
            <w:p w:rsidR="008C07DE" w:rsidRDefault="008C07DE" w:rsidP="008C07DE">
              <w:r>
                <w:t xml:space="preserve">Reformen består av tio bärande delar: </w:t>
              </w:r>
            </w:p>
            <w:p w:rsidR="008C07DE" w:rsidRDefault="008C07DE" w:rsidP="008C07DE">
              <w:pPr>
                <w:pStyle w:val="Liststycke"/>
                <w:numPr>
                  <w:ilvl w:val="0"/>
                  <w:numId w:val="5"/>
                </w:numPr>
              </w:pPr>
              <w:r>
                <w:t xml:space="preserve">All behandling av skadligt bruk och beroende ska vara ett ansvar för regionernas hälso- och sjukvård. </w:t>
              </w:r>
            </w:p>
            <w:p w:rsidR="008C07DE" w:rsidRDefault="008C07DE" w:rsidP="008C07DE">
              <w:pPr>
                <w:pStyle w:val="Liststycke"/>
                <w:numPr>
                  <w:ilvl w:val="0"/>
                  <w:numId w:val="5"/>
                </w:numPr>
              </w:pPr>
              <w:r>
                <w:t xml:space="preserve">Behandling för skadligt bruk och beroende ska ges samordnat med behandling för andra psykiatriska tillstånd. </w:t>
              </w:r>
            </w:p>
            <w:p w:rsidR="008C07DE" w:rsidRDefault="008C07DE" w:rsidP="008C07DE">
              <w:pPr>
                <w:pStyle w:val="Liststycke"/>
                <w:numPr>
                  <w:ilvl w:val="0"/>
                  <w:numId w:val="5"/>
                </w:numPr>
              </w:pPr>
              <w:r>
                <w:t xml:space="preserve">Sprutbyte ska utvecklas till lågtröskelmottagningar som främjar fysisk och psykisk hälsa och alla regioner ska erbjuda sådan verksamhet. </w:t>
              </w:r>
            </w:p>
            <w:p w:rsidR="008C07DE" w:rsidRDefault="008C07DE" w:rsidP="008C07DE">
              <w:pPr>
                <w:pStyle w:val="Liststycke"/>
                <w:numPr>
                  <w:ilvl w:val="0"/>
                  <w:numId w:val="5"/>
                </w:numPr>
              </w:pPr>
              <w:r>
                <w:t xml:space="preserve">Uppsökande och andra förebyggande insatser, social trygghet med fokus på funktionsförmåga, resurser och möjligheter till ett självständigt liv, anhörigstöd, samt insatser till barn och unga ska vara ett fortsatt och förtydligat uppdrag för socialtjänsten. </w:t>
              </w:r>
            </w:p>
            <w:p w:rsidR="008C07DE" w:rsidRDefault="008C07DE" w:rsidP="008C07DE">
              <w:pPr>
                <w:pStyle w:val="Liststycke"/>
                <w:numPr>
                  <w:ilvl w:val="0"/>
                  <w:numId w:val="5"/>
                </w:numPr>
              </w:pPr>
              <w:r>
                <w:t xml:space="preserve">Regionerna ska ta ansvar för hälso- och sjukvårdsinsatser på HVB. </w:t>
              </w:r>
            </w:p>
            <w:p w:rsidR="008C07DE" w:rsidRDefault="008C07DE" w:rsidP="008C07DE">
              <w:pPr>
                <w:pStyle w:val="Liststycke"/>
                <w:numPr>
                  <w:ilvl w:val="0"/>
                  <w:numId w:val="5"/>
                </w:numPr>
              </w:pPr>
              <w:r>
                <w:t xml:space="preserve">En samordnad vård- och stödverksamhet för de med stora samordningsbehov ska finnas överallt och bedrivas gemensamt av hälso- och sjukvård och socialtjänst. </w:t>
              </w:r>
            </w:p>
            <w:p w:rsidR="008C07DE" w:rsidRDefault="008C07DE" w:rsidP="008C07DE">
              <w:pPr>
                <w:pStyle w:val="Liststycke"/>
                <w:numPr>
                  <w:ilvl w:val="0"/>
                  <w:numId w:val="5"/>
                </w:numPr>
              </w:pPr>
              <w:r>
                <w:lastRenderedPageBreak/>
                <w:t xml:space="preserve">Tillgången till personliga ombud ska öka för personer med samsjuklighet. </w:t>
              </w:r>
            </w:p>
            <w:p w:rsidR="008C07DE" w:rsidRDefault="008C07DE" w:rsidP="008C07DE">
              <w:pPr>
                <w:pStyle w:val="Liststycke"/>
                <w:numPr>
                  <w:ilvl w:val="0"/>
                  <w:numId w:val="5"/>
                </w:numPr>
              </w:pPr>
              <w:r>
                <w:t xml:space="preserve">Ett program för förstärkt brukarinflytande och minskad stigmatisering ska bedrivas tillsammans med patient, brukar och anhörigorganisationer. </w:t>
              </w:r>
            </w:p>
            <w:p w:rsidR="008C07DE" w:rsidRDefault="008C07DE" w:rsidP="008C07DE">
              <w:pPr>
                <w:pStyle w:val="Liststycke"/>
                <w:numPr>
                  <w:ilvl w:val="0"/>
                  <w:numId w:val="5"/>
                </w:numPr>
              </w:pPr>
              <w:r>
                <w:t xml:space="preserve">Sammanhållen uppföljning av området skadligt bruk och beroende ska ske utifrån målbilder som tagits fram tillsammans med personer med samsjuklighet och anhöriga. </w:t>
              </w:r>
            </w:p>
            <w:p w:rsidR="008C07DE" w:rsidRDefault="008C07DE" w:rsidP="008C07DE">
              <w:pPr>
                <w:pStyle w:val="Liststycke"/>
                <w:numPr>
                  <w:ilvl w:val="0"/>
                  <w:numId w:val="5"/>
                </w:numPr>
              </w:pPr>
              <w:r>
                <w:t xml:space="preserve">En behovsanpassad tvångsvårdslagstiftning där hälso- sjukvården ansvarar för tvångsvård för skadligt bruk och beroende ska utformas. </w:t>
              </w:r>
            </w:p>
          </w:sdtContent>
        </w:sdt>
        <w:p w:rsidR="008C07DE" w:rsidRDefault="008C07DE" w:rsidP="008C07DE"/>
        <w:p w:rsidR="008C07DE" w:rsidRDefault="008C07DE" w:rsidP="008C07DE">
          <w:pPr>
            <w:pStyle w:val="Rubrik2"/>
            <w:rPr>
              <w:rFonts w:cs="Arial"/>
            </w:rPr>
          </w:pPr>
          <w:r>
            <w:rPr>
              <w:rFonts w:cs="Arial"/>
            </w:rPr>
            <w:t>Överläggning</w:t>
          </w:r>
        </w:p>
        <w:p w:rsidR="008C07DE" w:rsidRDefault="008C07DE" w:rsidP="008C07DE"/>
        <w:p w:rsidR="008C07DE" w:rsidRDefault="008C07DE" w:rsidP="008C07DE">
          <w:pPr>
            <w:pStyle w:val="Rubrik2"/>
          </w:pPr>
          <w:r>
            <w:t>Beslutsunderlag</w:t>
          </w:r>
        </w:p>
        <w:p w:rsidR="008C07DE" w:rsidRDefault="008C07DE" w:rsidP="008C07DE">
          <w:pPr>
            <w:pStyle w:val="Punktlista"/>
          </w:pPr>
          <w:r>
            <w:t>Tjänsteskrivelse - VON-</w:t>
          </w:r>
          <w:proofErr w:type="gramStart"/>
          <w:r>
            <w:t>2023-00003</w:t>
          </w:r>
          <w:proofErr w:type="gramEnd"/>
          <w:r>
            <w:t>-29 - Remiss "Från delar till helhet - Tvångsvården som en del av en sammanhållen och personcentrerad vårdkedja"</w:t>
          </w:r>
        </w:p>
        <w:p w:rsidR="008C07DE" w:rsidRDefault="008C07DE" w:rsidP="008C07DE">
          <w:r>
            <w:t>_ _ _ _</w:t>
          </w:r>
        </w:p>
        <w:p w:rsidR="008C07DE" w:rsidRDefault="008C07DE" w:rsidP="008C07DE"/>
        <w:p w:rsidR="008C07DE" w:rsidRDefault="00CC6C49" w:rsidP="003A5166"/>
      </w:sdtContent>
    </w:sdt>
    <w:p w:rsidR="008C07DE" w:rsidRDefault="008C07DE">
      <w:r>
        <w:br w:type="page"/>
      </w:r>
    </w:p>
    <w:bookmarkStart w:id="37" w:name="_Toc136442457" w:displacedByCustomXml="next"/>
    <w:sdt>
      <w:sdtPr>
        <w:rPr>
          <w:rFonts w:ascii="Times New Roman" w:hAnsi="Times New Roman"/>
          <w:b w:val="0"/>
          <w:kern w:val="0"/>
          <w:sz w:val="24"/>
          <w:szCs w:val="24"/>
        </w:rPr>
        <w:tag w:val="C=294482;D=929120;H=929121;P=§ 59;HIX=1;"/>
        <w:id w:val="-682510482"/>
        <w:placeholder>
          <w:docPart w:val="DefaultPlaceholder_-1854013440"/>
        </w:placeholder>
      </w:sdtPr>
      <w:sdtEndPr/>
      <w:sdtContent>
        <w:bookmarkEnd w:id="37" w:displacedByCustomXml="next"/>
        <w:sdt>
          <w:sdtPr>
            <w:tag w:val="P360_paragraph_929121"/>
            <w:id w:val="-2086592016"/>
            <w:placeholder>
              <w:docPart w:val="5979CBC891DB4DA0836852EA9134EB6A"/>
            </w:placeholder>
          </w:sdtPr>
          <w:sdtEndPr/>
          <w:sdtContent>
            <w:p w:rsidR="008C07DE" w:rsidRDefault="008C07DE" w:rsidP="008C07DE">
              <w:pPr>
                <w:pStyle w:val="Rubrik1"/>
              </w:pPr>
              <w:r>
                <w:t>§ 59</w:t>
              </w:r>
              <w:r>
                <w:tab/>
                <w:t>KPMG rapport "Grundläggande granskning - vård- och omsorgsnämnden"</w:t>
              </w:r>
            </w:p>
          </w:sdtContent>
        </w:sdt>
        <w:p w:rsidR="008C07DE" w:rsidRDefault="008C07DE" w:rsidP="008C07DE">
          <w:r>
            <w:t>(VON-</w:t>
          </w:r>
          <w:proofErr w:type="gramStart"/>
          <w:r>
            <w:t>2023-00025</w:t>
          </w:r>
          <w:proofErr w:type="gramEnd"/>
          <w:r>
            <w:t>-10)</w:t>
          </w:r>
        </w:p>
        <w:p w:rsidR="008C07DE" w:rsidRDefault="008C07DE" w:rsidP="008C07DE"/>
        <w:sdt>
          <w:sdtPr>
            <w:rPr>
              <w:rFonts w:ascii="Garamond" w:hAnsi="Garamond"/>
              <w:b w:val="0"/>
              <w:bCs/>
              <w:i w:val="0"/>
              <w:iCs/>
              <w:szCs w:val="24"/>
            </w:rPr>
            <w:alias w:val="Forslag til beslut"/>
            <w:tag w:val="P360_tjut_forslag"/>
            <w:id w:val="1771202444"/>
            <w:placeholder>
              <w:docPart w:val="E34FC5E8F4B841FB83BD37481C147F50"/>
            </w:placeholder>
          </w:sdtPr>
          <w:sdtEndPr>
            <w:rPr>
              <w:rFonts w:ascii="Times New Roman" w:hAnsi="Times New Roman"/>
              <w:bCs w:val="0"/>
              <w:iCs w:val="0"/>
            </w:rPr>
          </w:sdtEndPr>
          <w:sdtContent>
            <w:p w:rsidR="008C07DE" w:rsidRDefault="001A389B" w:rsidP="008C07DE">
              <w:pPr>
                <w:pStyle w:val="Rubrik2"/>
              </w:pPr>
              <w:r>
                <w:t>B</w:t>
              </w:r>
              <w:r w:rsidR="008C07DE" w:rsidRPr="00C1114B">
                <w:t>eslut</w:t>
              </w:r>
            </w:p>
            <w:p w:rsidR="008C07DE" w:rsidRDefault="008C07DE" w:rsidP="008C07DE"/>
            <w:p w:rsidR="008C07DE" w:rsidRDefault="008C07DE" w:rsidP="008C07DE">
              <w:r>
                <w:t>Vård- och omsorgs</w:t>
              </w:r>
              <w:r w:rsidRPr="006051BF">
                <w:t>nämnden besluta</w:t>
              </w:r>
              <w:r w:rsidR="001A389B">
                <w:t>r</w:t>
              </w:r>
            </w:p>
            <w:p w:rsidR="008C07DE" w:rsidRDefault="008C07DE" w:rsidP="008C07DE"/>
            <w:p w:rsidR="008C07DE" w:rsidRDefault="008C07DE" w:rsidP="008C07DE">
              <w:r w:rsidRPr="00323B15">
                <w:rPr>
                  <w:b/>
                </w:rPr>
                <w:t>Att</w:t>
              </w:r>
              <w:r>
                <w:t xml:space="preserve"> godkänna förvaltningens svar på revisionsrapport, samt</w:t>
              </w:r>
            </w:p>
            <w:p w:rsidR="008C07DE" w:rsidRDefault="008C07DE" w:rsidP="008C07DE"/>
            <w:p w:rsidR="008C07DE" w:rsidRDefault="008C07DE" w:rsidP="008C07DE">
              <w:r w:rsidRPr="00323B15">
                <w:rPr>
                  <w:b/>
                </w:rPr>
                <w:t>Att</w:t>
              </w:r>
              <w:r>
                <w:t xml:space="preserve"> skicka denna tjänsteskrivelse som svar till kommunens revisorer. </w:t>
              </w:r>
            </w:p>
          </w:sdtContent>
        </w:sdt>
        <w:p w:rsidR="008C07DE" w:rsidRDefault="008C07DE" w:rsidP="008C07DE"/>
        <w:sdt>
          <w:sdtPr>
            <w:rPr>
              <w:rFonts w:ascii="Garamond" w:hAnsi="Garamond"/>
              <w:b w:val="0"/>
              <w:bCs/>
              <w:i w:val="0"/>
              <w:iCs/>
              <w:szCs w:val="24"/>
              <w:lang w:eastAsia="sv-SE"/>
            </w:rPr>
            <w:alias w:val="Ärendet"/>
            <w:tag w:val="P360_tjut_arendet"/>
            <w:id w:val="-1288810820"/>
            <w:placeholder>
              <w:docPart w:val="AEF82057426C4E6D9A9CF6F4971294DE"/>
            </w:placeholder>
          </w:sdtPr>
          <w:sdtEndPr>
            <w:rPr>
              <w:rFonts w:ascii="Times New Roman" w:hAnsi="Times New Roman"/>
              <w:bCs w:val="0"/>
              <w:iCs w:val="0"/>
              <w:szCs w:val="20"/>
            </w:rPr>
          </w:sdtEndPr>
          <w:sdtContent>
            <w:p w:rsidR="008C07DE" w:rsidRDefault="008C07DE" w:rsidP="008C07DE">
              <w:pPr>
                <w:pStyle w:val="Rubrik2"/>
              </w:pPr>
              <w:r w:rsidRPr="003B3812">
                <w:t>Ärendet</w:t>
              </w:r>
            </w:p>
            <w:p w:rsidR="008C07DE" w:rsidRDefault="008C07DE" w:rsidP="008C07DE">
              <w:r>
                <w:t xml:space="preserve">KPMG har på uppdrag av kommunens revisorer genomfört en grundläggande granskning för att bedöma om nämnden har skapat förutsättningar för tillräcklig styrning, uppföljning och kontroll av verksamheten. </w:t>
              </w:r>
            </w:p>
            <w:p w:rsidR="008C07DE" w:rsidRDefault="008C07DE" w:rsidP="008C07DE"/>
            <w:p w:rsidR="008C07DE" w:rsidRDefault="008C07DE" w:rsidP="008C07DE">
              <w:r>
                <w:t>KPMGs sammanfattande bedömning är att nämnden bör se över arbetet med målstyrning och uppföljning i syfte att konkretisera arbetet. Vidare bedömer KPMG att nämnden bör förstärka uppföljning av intern kontroll.</w:t>
              </w:r>
            </w:p>
            <w:p w:rsidR="008C07DE" w:rsidRDefault="008C07DE" w:rsidP="008C07DE"/>
            <w:p w:rsidR="008C07DE" w:rsidRDefault="008C07DE" w:rsidP="008C07DE">
              <w:r>
                <w:t>Utifrån KPMGs bedömning och slutsats rekommenderas vård- och omsorgsnämnden:</w:t>
              </w:r>
            </w:p>
            <w:p w:rsidR="008C07DE" w:rsidRDefault="008C07DE" w:rsidP="008C07DE">
              <w:pPr>
                <w:pStyle w:val="Liststycke"/>
                <w:numPr>
                  <w:ilvl w:val="0"/>
                  <w:numId w:val="6"/>
                </w:numPr>
              </w:pPr>
              <w:r>
                <w:t>Att konkretisera arbete med målstyrning,</w:t>
              </w:r>
            </w:p>
            <w:p w:rsidR="008C07DE" w:rsidRDefault="008C07DE" w:rsidP="008C07DE">
              <w:pPr>
                <w:pStyle w:val="Liststycke"/>
                <w:numPr>
                  <w:ilvl w:val="0"/>
                  <w:numId w:val="6"/>
                </w:numPr>
              </w:pPr>
              <w:r>
                <w:t xml:space="preserve">Att vidta åtgärder i de fall målen inte bedöms uppnås, samt </w:t>
              </w:r>
            </w:p>
            <w:p w:rsidR="008C07DE" w:rsidRDefault="008C07DE" w:rsidP="008C07DE">
              <w:pPr>
                <w:pStyle w:val="Liststycke"/>
                <w:numPr>
                  <w:ilvl w:val="0"/>
                  <w:numId w:val="6"/>
                </w:numPr>
              </w:pPr>
              <w:r>
                <w:t xml:space="preserve">Att förstärka uppföljning av intern kontroll. </w:t>
              </w:r>
            </w:p>
          </w:sdtContent>
        </w:sdt>
        <w:p w:rsidR="008C07DE" w:rsidRDefault="008C07DE" w:rsidP="008C07DE"/>
        <w:p w:rsidR="008C07DE" w:rsidRDefault="008C07DE" w:rsidP="008C07DE">
          <w:pPr>
            <w:pStyle w:val="Rubrik2"/>
            <w:rPr>
              <w:rFonts w:cs="Arial"/>
            </w:rPr>
          </w:pPr>
          <w:r>
            <w:rPr>
              <w:rFonts w:cs="Arial"/>
            </w:rPr>
            <w:t>Överläggning</w:t>
          </w:r>
        </w:p>
        <w:p w:rsidR="008C07DE" w:rsidRDefault="008C07DE" w:rsidP="008C07DE"/>
        <w:p w:rsidR="008C07DE" w:rsidRDefault="008C07DE" w:rsidP="008C07DE">
          <w:pPr>
            <w:pStyle w:val="Rubrik2"/>
          </w:pPr>
          <w:r>
            <w:t>Beslutsunderlag</w:t>
          </w:r>
        </w:p>
        <w:p w:rsidR="008C07DE" w:rsidRDefault="008C07DE" w:rsidP="008C07DE">
          <w:pPr>
            <w:pStyle w:val="Punktlista"/>
          </w:pPr>
          <w:r>
            <w:t>Tjänsteskrivelse - VON-</w:t>
          </w:r>
          <w:proofErr w:type="gramStart"/>
          <w:r>
            <w:t>2023-00025</w:t>
          </w:r>
          <w:proofErr w:type="gramEnd"/>
          <w:r>
            <w:t>-10 - KPMG rapport "Grundläggande granskning - vård- och omsorgsnämnden"</w:t>
          </w:r>
        </w:p>
        <w:p w:rsidR="008C07DE" w:rsidRDefault="008C07DE" w:rsidP="008C07DE">
          <w:pPr>
            <w:pStyle w:val="Punktlista"/>
          </w:pPr>
          <w:r>
            <w:t xml:space="preserve">Bilaga </w:t>
          </w:r>
          <w:proofErr w:type="spellStart"/>
          <w:r>
            <w:t>ae</w:t>
          </w:r>
          <w:proofErr w:type="spellEnd"/>
          <w:r>
            <w:t>- 230321 KPMG VON</w:t>
          </w:r>
        </w:p>
        <w:p w:rsidR="008C07DE" w:rsidRDefault="008C07DE" w:rsidP="008C07DE">
          <w:r>
            <w:t>_ _ _ _</w:t>
          </w:r>
        </w:p>
        <w:p w:rsidR="008C07DE" w:rsidRDefault="008C07DE" w:rsidP="008C07DE"/>
        <w:p w:rsidR="008C07DE" w:rsidRDefault="00CC6C49"/>
      </w:sdtContent>
    </w:sdt>
    <w:bookmarkStart w:id="38" w:name="_Toc136442458" w:displacedByCustomXml="next"/>
    <w:sdt>
      <w:sdtPr>
        <w:rPr>
          <w:rFonts w:ascii="Times New Roman" w:hAnsi="Times New Roman"/>
          <w:b w:val="0"/>
          <w:kern w:val="0"/>
          <w:sz w:val="24"/>
          <w:szCs w:val="24"/>
        </w:rPr>
        <w:tag w:val="C=294487;D=929318;H=929319;P=§ 60;HIX=1;"/>
        <w:id w:val="234830508"/>
        <w:placeholder>
          <w:docPart w:val="DefaultPlaceholder_-1854013440"/>
        </w:placeholder>
      </w:sdtPr>
      <w:sdtEndPr/>
      <w:sdtContent>
        <w:bookmarkEnd w:id="38" w:displacedByCustomXml="next"/>
        <w:sdt>
          <w:sdtPr>
            <w:tag w:val="P360_paragraph_929319"/>
            <w:id w:val="2102830653"/>
            <w:placeholder>
              <w:docPart w:val="828848D22CD746B9BF7C6F39FB119D5C"/>
            </w:placeholder>
          </w:sdtPr>
          <w:sdtEndPr/>
          <w:sdtContent>
            <w:p w:rsidR="008C07DE" w:rsidRDefault="008C07DE" w:rsidP="008C07DE">
              <w:pPr>
                <w:pStyle w:val="Rubrik1"/>
              </w:pPr>
              <w:r>
                <w:t>§ 60</w:t>
              </w:r>
              <w:r>
                <w:tab/>
                <w:t>Nämndinitiativ (KD) – Larmsystem på äldreboenden</w:t>
              </w:r>
            </w:p>
          </w:sdtContent>
        </w:sdt>
        <w:p w:rsidR="008C07DE" w:rsidRDefault="008C07DE" w:rsidP="008C07DE">
          <w:r>
            <w:t>(VON-</w:t>
          </w:r>
          <w:proofErr w:type="gramStart"/>
          <w:r>
            <w:t>2023-00030</w:t>
          </w:r>
          <w:proofErr w:type="gramEnd"/>
          <w:r>
            <w:t>-36)</w:t>
          </w:r>
        </w:p>
        <w:p w:rsidR="008C07DE" w:rsidRDefault="008C07DE" w:rsidP="008C07DE"/>
        <w:sdt>
          <w:sdtPr>
            <w:rPr>
              <w:rFonts w:ascii="Garamond" w:hAnsi="Garamond"/>
              <w:b w:val="0"/>
              <w:bCs/>
              <w:i w:val="0"/>
              <w:iCs/>
              <w:szCs w:val="24"/>
            </w:rPr>
            <w:alias w:val="Forslag til beslut"/>
            <w:tag w:val="P360_tjut_forslag"/>
            <w:id w:val="482437681"/>
            <w:placeholder>
              <w:docPart w:val="279A289377F84343972386FC7708ED38"/>
            </w:placeholder>
          </w:sdtPr>
          <w:sdtEndPr>
            <w:rPr>
              <w:rFonts w:ascii="Times New Roman" w:hAnsi="Times New Roman"/>
              <w:bCs w:val="0"/>
              <w:iCs w:val="0"/>
            </w:rPr>
          </w:sdtEndPr>
          <w:sdtContent>
            <w:p w:rsidR="008C07DE" w:rsidRDefault="001A389B" w:rsidP="008C07DE">
              <w:pPr>
                <w:pStyle w:val="Rubrik2"/>
              </w:pPr>
              <w:r>
                <w:t>B</w:t>
              </w:r>
              <w:r w:rsidR="008C07DE" w:rsidRPr="00C1114B">
                <w:t>eslut</w:t>
              </w:r>
            </w:p>
            <w:p w:rsidR="008C07DE" w:rsidRDefault="008C07DE" w:rsidP="008C07DE"/>
            <w:p w:rsidR="008C07DE" w:rsidRDefault="008C07DE" w:rsidP="008C07DE">
              <w:r>
                <w:t>Vård- och omsorgs</w:t>
              </w:r>
              <w:r w:rsidRPr="006051BF">
                <w:t>nämnden besluta</w:t>
              </w:r>
              <w:r w:rsidR="0039383F">
                <w:t>r</w:t>
              </w:r>
            </w:p>
            <w:p w:rsidR="008C07DE" w:rsidRDefault="008C07DE" w:rsidP="008C07DE"/>
            <w:p w:rsidR="008C07DE" w:rsidRDefault="008C07DE" w:rsidP="008C07DE">
              <w:r w:rsidRPr="00236BAC">
                <w:rPr>
                  <w:b/>
                </w:rPr>
                <w:t>Att</w:t>
              </w:r>
              <w:r>
                <w:t xml:space="preserve"> avslå nämndinitiativet. </w:t>
              </w:r>
            </w:p>
          </w:sdtContent>
        </w:sdt>
        <w:p w:rsidR="008C07DE" w:rsidRDefault="008C07DE" w:rsidP="008C07DE"/>
        <w:sdt>
          <w:sdtPr>
            <w:rPr>
              <w:rFonts w:ascii="Garamond" w:hAnsi="Garamond"/>
              <w:b w:val="0"/>
              <w:bCs/>
              <w:i w:val="0"/>
              <w:iCs/>
              <w:strike/>
              <w:szCs w:val="24"/>
              <w:highlight w:val="yellow"/>
            </w:rPr>
            <w:alias w:val="Ärendet"/>
            <w:tag w:val="P360_tjut_arendet"/>
            <w:id w:val="770055082"/>
            <w:placeholder>
              <w:docPart w:val="7867D9157401481DA30653319662C3F6"/>
            </w:placeholder>
          </w:sdtPr>
          <w:sdtEndPr>
            <w:rPr>
              <w:rFonts w:ascii="Times New Roman" w:hAnsi="Times New Roman"/>
              <w:bCs w:val="0"/>
              <w:iCs w:val="0"/>
              <w:strike w:val="0"/>
              <w:highlight w:val="none"/>
            </w:rPr>
          </w:sdtEndPr>
          <w:sdtContent>
            <w:p w:rsidR="008C07DE" w:rsidRPr="002971BD" w:rsidRDefault="008C07DE" w:rsidP="008C07DE">
              <w:pPr>
                <w:pStyle w:val="Rubrik2"/>
              </w:pPr>
              <w:r w:rsidRPr="002971BD">
                <w:t>Ärendet</w:t>
              </w:r>
            </w:p>
            <w:p w:rsidR="008C07DE" w:rsidRPr="002971BD" w:rsidRDefault="008C07DE" w:rsidP="008C07DE">
              <w:r w:rsidRPr="002971BD">
                <w:t>Kristdemokraterna, via Isak Greén (KD), lämnade vid nämndsammanträdet 2023-03-30, VON-</w:t>
              </w:r>
              <w:proofErr w:type="gramStart"/>
              <w:r w:rsidRPr="002971BD">
                <w:t>2023-00030</w:t>
              </w:r>
              <w:proofErr w:type="gramEnd"/>
              <w:r w:rsidRPr="002971BD">
                <w:t xml:space="preserve">-22, in ett nämndinitiativ gällande larmsystem på äldreboenden. </w:t>
              </w:r>
            </w:p>
            <w:p w:rsidR="008C07DE" w:rsidRPr="002971BD" w:rsidRDefault="008C07DE" w:rsidP="008C07DE"/>
            <w:p w:rsidR="008C07DE" w:rsidRPr="002971BD" w:rsidRDefault="008C07DE" w:rsidP="008C07DE">
              <w:pPr>
                <w:rPr>
                  <w:i/>
                </w:rPr>
              </w:pPr>
              <w:r w:rsidRPr="002971BD">
                <w:rPr>
                  <w:i/>
                </w:rPr>
                <w:t xml:space="preserve">”Förslag till beslut </w:t>
              </w:r>
            </w:p>
            <w:p w:rsidR="008C07DE" w:rsidRPr="002971BD" w:rsidRDefault="008C07DE" w:rsidP="008C07DE">
              <w:pPr>
                <w:pStyle w:val="Liststycke"/>
                <w:numPr>
                  <w:ilvl w:val="0"/>
                  <w:numId w:val="7"/>
                </w:numPr>
              </w:pPr>
              <w:r w:rsidRPr="002971BD">
                <w:rPr>
                  <w:i/>
                </w:rPr>
                <w:t xml:space="preserve">Att uppdra till vård- och omsorgsnämnden att ta fram gemensamma riktlinjer samt en genomförandeplan med </w:t>
              </w:r>
              <w:r w:rsidR="0039383F">
                <w:rPr>
                  <w:i/>
                </w:rPr>
                <w:t>tillhörande kostnadskalkyl för l</w:t>
              </w:r>
              <w:r w:rsidRPr="002971BD">
                <w:rPr>
                  <w:i/>
                </w:rPr>
                <w:t xml:space="preserve">arm på kommunens alla äldreboenden i syfte att säkra omsorgstagarens boendemiljö och medarbetares arbetsmiljö. </w:t>
              </w:r>
            </w:p>
            <w:p w:rsidR="008C07DE" w:rsidRPr="002971BD" w:rsidRDefault="008C07DE" w:rsidP="008C07DE"/>
            <w:p w:rsidR="008C07DE" w:rsidRPr="002971BD" w:rsidRDefault="008C07DE" w:rsidP="008C07DE">
              <w:pPr>
                <w:rPr>
                  <w:i/>
                </w:rPr>
              </w:pPr>
              <w:r w:rsidRPr="002971BD">
                <w:rPr>
                  <w:i/>
                </w:rPr>
                <w:t xml:space="preserve">Idag finns det flera olika typer av trygghetslarm som används på särskilda boenden och andra omsorgsboenden riktade till äldre i vår kommun. Vissa går direkt till en larmtelefon som personalen har med sig, </w:t>
              </w:r>
              <w:proofErr w:type="gramStart"/>
              <w:r w:rsidRPr="002971BD">
                <w:rPr>
                  <w:i/>
                </w:rPr>
                <w:t>medans</w:t>
              </w:r>
              <w:proofErr w:type="gramEnd"/>
              <w:r w:rsidRPr="002971BD">
                <w:rPr>
                  <w:i/>
                </w:rPr>
                <w:t xml:space="preserve"> andra istället utlöser ett högt ljud över avdelningen. Att ha larmsystem som ljuder ut över hela avdelningen är ett arbetsmiljöproblem för dem som arbetar där. Det stannar dock inte där eftersom de äldre som bor på avdelningarna också blir störda, när det hela tiden går ett högljutt larm varje gång någon av de boende larmar efter hjälp. </w:t>
              </w:r>
            </w:p>
            <w:p w:rsidR="008C07DE" w:rsidRPr="002971BD" w:rsidRDefault="008C07DE" w:rsidP="008C07DE">
              <w:pPr>
                <w:rPr>
                  <w:i/>
                </w:rPr>
              </w:pPr>
              <w:r w:rsidRPr="002971BD">
                <w:rPr>
                  <w:i/>
                </w:rPr>
                <w:t>Enligt Arbetsmiljöverket är det lönsamt att ”ta bort eller minska bullret på arbetsplatsen […]. Ju säkrare och mer hälsosam arbetsmiljö är, desto mindre är risken att drabbas av kostnader för arbetsfrånvaro, olyckor och anställda som inte orkar jobba med full kapacitet. För att göra det mer trivsamt för samtliga som vistas på de alla äldreboenden inom kommunen bör därför alla äldreboenden ha samma riktlinjer gällande larmsystem och använda det som anses minst störande.</w:t>
              </w:r>
            </w:p>
            <w:p w:rsidR="008C07DE" w:rsidRPr="002971BD" w:rsidRDefault="008C07DE" w:rsidP="008C07DE">
              <w:pPr>
                <w:rPr>
                  <w:i/>
                </w:rPr>
              </w:pPr>
              <w:r w:rsidRPr="002971BD">
                <w:rPr>
                  <w:i/>
                </w:rPr>
                <w:t>Isak Greén (KD)”</w:t>
              </w:r>
              <w:r w:rsidRPr="002971BD">
                <w:rPr>
                  <w:iCs/>
                  <w:color w:val="FF0000"/>
                </w:rPr>
                <w:t xml:space="preserve"> </w:t>
              </w:r>
            </w:p>
            <w:p w:rsidR="008C07DE" w:rsidRDefault="008C07DE" w:rsidP="008C07DE"/>
            <w:p w:rsidR="008C07DE" w:rsidRDefault="008C07DE" w:rsidP="008C07DE">
              <w:r>
                <w:lastRenderedPageBreak/>
                <w:t>Förvaltningen föreslår att avslå nämndinitiativet då upphandling av tysta larm är pågående och avtal med ny leverantör beräknas vara klart under 2024.</w:t>
              </w:r>
            </w:p>
          </w:sdtContent>
        </w:sdt>
        <w:p w:rsidR="008C07DE" w:rsidRDefault="008C07DE" w:rsidP="008C07DE">
          <w:pPr>
            <w:pStyle w:val="Rubrik2"/>
            <w:rPr>
              <w:rFonts w:cs="Arial"/>
            </w:rPr>
          </w:pPr>
          <w:r>
            <w:rPr>
              <w:rFonts w:cs="Arial"/>
            </w:rPr>
            <w:t>Överläggning</w:t>
          </w:r>
        </w:p>
        <w:p w:rsidR="0039383F" w:rsidRDefault="00904B62" w:rsidP="008C07DE">
          <w:r>
            <w:t xml:space="preserve">Ärendet genererar frågor från ledamöterna som besvaras av Lars-Ove Johansson. </w:t>
          </w:r>
        </w:p>
        <w:p w:rsidR="0039383F" w:rsidRDefault="0039383F" w:rsidP="008C07DE"/>
        <w:p w:rsidR="0039383F" w:rsidRDefault="0039383F" w:rsidP="008C07DE">
          <w:r>
            <w:t xml:space="preserve">Isak Greén (KD) yrkar bifall. </w:t>
          </w:r>
        </w:p>
        <w:p w:rsidR="0039383F" w:rsidRDefault="0039383F" w:rsidP="008C07DE">
          <w:r>
            <w:t xml:space="preserve">Ordförande yrkar </w:t>
          </w:r>
          <w:r w:rsidR="00904B62">
            <w:t xml:space="preserve">bifall till </w:t>
          </w:r>
          <w:r>
            <w:t xml:space="preserve">arbetsutskottets förslag till beslut. </w:t>
          </w:r>
        </w:p>
        <w:p w:rsidR="0039383F" w:rsidRDefault="00904B62" w:rsidP="008C07DE">
          <w:r>
            <w:t>Ordförande ställer de två förslagen emot varandra och finner att majoriteten av nämndens ledamöter röstar för arbetsutskottets förslag till beslut.</w:t>
          </w:r>
          <w:r>
            <w:br/>
            <w:t xml:space="preserve">Nämnden beslutar i enlighet med arbetsutskottets förslag till beslut. </w:t>
          </w:r>
        </w:p>
        <w:p w:rsidR="008C07DE" w:rsidRDefault="008C07DE" w:rsidP="008C07DE">
          <w:pPr>
            <w:pStyle w:val="Rubrik2"/>
          </w:pPr>
          <w:r>
            <w:t>Beslutsunderlag</w:t>
          </w:r>
        </w:p>
        <w:p w:rsidR="008C07DE" w:rsidRDefault="008C07DE" w:rsidP="008C07DE">
          <w:pPr>
            <w:pStyle w:val="Punktlista"/>
          </w:pPr>
          <w:r>
            <w:t>Tjänsteskrivelse - VON-</w:t>
          </w:r>
          <w:proofErr w:type="gramStart"/>
          <w:r>
            <w:t>2023-00030</w:t>
          </w:r>
          <w:proofErr w:type="gramEnd"/>
          <w:r>
            <w:t>-36 - Nämndinitiativ (KD) – Larmsystem på äldreboenden</w:t>
          </w:r>
        </w:p>
        <w:p w:rsidR="008C07DE" w:rsidRDefault="008C07DE" w:rsidP="008C07DE">
          <w:pPr>
            <w:pStyle w:val="Punktlista"/>
          </w:pPr>
          <w:r>
            <w:t>Bilaga § 43 Nämndinitiativ (KD) – Larmsystem på äldreboenden</w:t>
          </w:r>
        </w:p>
        <w:p w:rsidR="008C07DE" w:rsidRDefault="008C07DE" w:rsidP="008C07DE">
          <w:r>
            <w:t>_ _ _ _</w:t>
          </w:r>
        </w:p>
        <w:p w:rsidR="008C07DE" w:rsidRDefault="008C07DE" w:rsidP="008C07DE"/>
        <w:p w:rsidR="008C07DE" w:rsidRDefault="00CC6C49" w:rsidP="003A5166"/>
      </w:sdtContent>
    </w:sdt>
    <w:p w:rsidR="008C07DE" w:rsidRDefault="008C07DE">
      <w:r>
        <w:br w:type="page"/>
      </w:r>
    </w:p>
    <w:bookmarkStart w:id="39" w:name="_Toc136442459" w:displacedByCustomXml="next"/>
    <w:sdt>
      <w:sdtPr>
        <w:rPr>
          <w:rFonts w:ascii="Times New Roman" w:hAnsi="Times New Roman"/>
          <w:b w:val="0"/>
          <w:kern w:val="0"/>
          <w:sz w:val="24"/>
          <w:szCs w:val="24"/>
        </w:rPr>
        <w:tag w:val="C=294456;D=929300;H=929301;P=§ 61;HIX=1;"/>
        <w:id w:val="148645504"/>
        <w:placeholder>
          <w:docPart w:val="DefaultPlaceholder_-1854013440"/>
        </w:placeholder>
      </w:sdtPr>
      <w:sdtEndPr/>
      <w:sdtContent>
        <w:bookmarkEnd w:id="39" w:displacedByCustomXml="next"/>
        <w:sdt>
          <w:sdtPr>
            <w:tag w:val="P360_paragraph_929301"/>
            <w:id w:val="1524286996"/>
            <w:placeholder>
              <w:docPart w:val="002E11AA1CDA474AAEF40106FDDDD7DB"/>
            </w:placeholder>
          </w:sdtPr>
          <w:sdtEndPr/>
          <w:sdtContent>
            <w:p w:rsidR="008C07DE" w:rsidRDefault="008C07DE" w:rsidP="008C07DE">
              <w:pPr>
                <w:pStyle w:val="Rubrik1"/>
              </w:pPr>
              <w:r>
                <w:t>§ 61</w:t>
              </w:r>
              <w:r>
                <w:tab/>
                <w:t>Revidering av delegationsordning</w:t>
              </w:r>
            </w:p>
          </w:sdtContent>
        </w:sdt>
        <w:p w:rsidR="008C07DE" w:rsidRDefault="008C07DE" w:rsidP="008C07DE">
          <w:r>
            <w:t>(VON-</w:t>
          </w:r>
          <w:proofErr w:type="gramStart"/>
          <w:r>
            <w:t>2023-00004</w:t>
          </w:r>
          <w:proofErr w:type="gramEnd"/>
          <w:r>
            <w:t>-11)</w:t>
          </w:r>
        </w:p>
        <w:p w:rsidR="008C07DE" w:rsidRDefault="008C07DE" w:rsidP="008C07DE"/>
        <w:sdt>
          <w:sdtPr>
            <w:rPr>
              <w:rFonts w:ascii="Garamond" w:hAnsi="Garamond"/>
              <w:b w:val="0"/>
              <w:bCs/>
              <w:i w:val="0"/>
              <w:iCs/>
              <w:szCs w:val="24"/>
            </w:rPr>
            <w:alias w:val="Forslag til beslut"/>
            <w:tag w:val="P360_tjut_forslag"/>
            <w:id w:val="1571001409"/>
            <w:placeholder>
              <w:docPart w:val="2B27154E3192469AA7E289405F6B735B"/>
            </w:placeholder>
          </w:sdtPr>
          <w:sdtEndPr>
            <w:rPr>
              <w:rFonts w:ascii="Times New Roman" w:hAnsi="Times New Roman"/>
              <w:bCs w:val="0"/>
              <w:iCs w:val="0"/>
            </w:rPr>
          </w:sdtEndPr>
          <w:sdtContent>
            <w:p w:rsidR="008C07DE" w:rsidRDefault="0039383F" w:rsidP="008C07DE">
              <w:pPr>
                <w:pStyle w:val="Rubrik2"/>
              </w:pPr>
              <w:r>
                <w:t>B</w:t>
              </w:r>
              <w:r w:rsidR="008C07DE" w:rsidRPr="00C1114B">
                <w:t>eslut</w:t>
              </w:r>
            </w:p>
            <w:p w:rsidR="008C07DE" w:rsidRDefault="008C07DE" w:rsidP="008C07DE"/>
            <w:p w:rsidR="008C07DE" w:rsidRDefault="0039383F" w:rsidP="008C07DE">
              <w:r>
                <w:t>V</w:t>
              </w:r>
              <w:r w:rsidR="008C07DE">
                <w:t>ård- och omsorgs</w:t>
              </w:r>
              <w:r w:rsidR="008C07DE" w:rsidRPr="006051BF">
                <w:t>nämnden besluta</w:t>
              </w:r>
              <w:r>
                <w:t>r</w:t>
              </w:r>
            </w:p>
            <w:p w:rsidR="008C07DE" w:rsidRDefault="008C07DE" w:rsidP="008C07DE"/>
            <w:p w:rsidR="008C07DE" w:rsidRDefault="008C07DE" w:rsidP="008C07DE">
              <w:r w:rsidRPr="008C3E31">
                <w:rPr>
                  <w:b/>
                </w:rPr>
                <w:t>Att</w:t>
              </w:r>
              <w:r>
                <w:t xml:space="preserve"> anta reviderad delegationsordning för vård- och omsorgsnämnden i enlighet med förvaltningens förslag. </w:t>
              </w:r>
            </w:p>
          </w:sdtContent>
        </w:sdt>
        <w:p w:rsidR="008C07DE" w:rsidRDefault="008C07DE" w:rsidP="008C07DE"/>
        <w:sdt>
          <w:sdtPr>
            <w:rPr>
              <w:rFonts w:ascii="Garamond" w:hAnsi="Garamond"/>
              <w:b w:val="0"/>
              <w:bCs/>
              <w:i w:val="0"/>
              <w:iCs/>
              <w:szCs w:val="24"/>
            </w:rPr>
            <w:alias w:val="Ärendet"/>
            <w:tag w:val="P360_tjut_arendet"/>
            <w:id w:val="-319266954"/>
            <w:placeholder>
              <w:docPart w:val="40CE54EECA4240FD99B396F465C5C957"/>
            </w:placeholder>
          </w:sdtPr>
          <w:sdtEndPr>
            <w:rPr>
              <w:rFonts w:ascii="Times New Roman" w:hAnsi="Times New Roman"/>
              <w:bCs w:val="0"/>
              <w:iCs w:val="0"/>
            </w:rPr>
          </w:sdtEndPr>
          <w:sdtContent>
            <w:p w:rsidR="008C07DE" w:rsidRDefault="008C07DE" w:rsidP="008C07DE">
              <w:pPr>
                <w:pStyle w:val="Rubrik2"/>
              </w:pPr>
              <w:r w:rsidRPr="003B3812">
                <w:t>Ärendet</w:t>
              </w:r>
            </w:p>
            <w:p w:rsidR="008C07DE" w:rsidRDefault="008C07DE" w:rsidP="008C07DE">
              <w:r>
                <w:t xml:space="preserve">Förändringar i vård- och omsorgsnämndens delegationsordning är: </w:t>
              </w:r>
            </w:p>
            <w:p w:rsidR="008C07DE" w:rsidRDefault="008C07DE" w:rsidP="008C07DE"/>
            <w:p w:rsidR="008C07DE" w:rsidRDefault="008C07DE" w:rsidP="008C07DE">
              <w:pPr>
                <w:rPr>
                  <w:i/>
                </w:rPr>
              </w:pPr>
              <w:r>
                <w:t xml:space="preserve">Under rubrik </w:t>
              </w:r>
              <w:r>
                <w:rPr>
                  <w:i/>
                </w:rPr>
                <w:t xml:space="preserve">Lex Sarah </w:t>
              </w:r>
              <w:r>
                <w:t xml:space="preserve">har delegat </w:t>
              </w:r>
              <w:r>
                <w:rPr>
                  <w:i/>
                </w:rPr>
                <w:t xml:space="preserve">Chef nivå 2 </w:t>
              </w:r>
              <w:r>
                <w:t xml:space="preserve">under punkt 1 och 2 reviderats till </w:t>
              </w:r>
              <w:r>
                <w:rPr>
                  <w:i/>
                </w:rPr>
                <w:t xml:space="preserve">Stabschef. </w:t>
              </w:r>
            </w:p>
            <w:p w:rsidR="008C07DE" w:rsidRDefault="008C07DE" w:rsidP="008C07DE">
              <w:pPr>
                <w:rPr>
                  <w:i/>
                </w:rPr>
              </w:pPr>
            </w:p>
            <w:p w:rsidR="008C07DE" w:rsidRDefault="008C07DE" w:rsidP="008C07DE">
              <w:r>
                <w:rPr>
                  <w:iCs/>
                </w:rPr>
                <w:t xml:space="preserve">Skäl för beslut om ändrad delegation i ärende om lex Sarah är att beslutande i ärende inte också ska ansvarig för verksamheten. Att delegation om beslut i fråga om risk för missförhållande eller allvarligt missförhållande ska bedömas sakligt med stöd av genomförd utredning och fakta i ärendet stärks av att funktionen inte är en del av verksamheten där risken eller missförhållandet rapporteras. Det finns ett värde i att beslutet därmed ligger utanför respektive verksamhet. </w:t>
              </w:r>
            </w:p>
          </w:sdtContent>
        </w:sdt>
        <w:p w:rsidR="008C07DE" w:rsidRDefault="008C07DE" w:rsidP="008C07DE"/>
        <w:p w:rsidR="008C07DE" w:rsidRDefault="008C07DE" w:rsidP="008C07DE">
          <w:pPr>
            <w:pStyle w:val="Rubrik2"/>
            <w:rPr>
              <w:rFonts w:cs="Arial"/>
            </w:rPr>
          </w:pPr>
          <w:r>
            <w:rPr>
              <w:rFonts w:cs="Arial"/>
            </w:rPr>
            <w:t>Överläggning</w:t>
          </w:r>
        </w:p>
        <w:p w:rsidR="008C07DE" w:rsidRDefault="0039383F" w:rsidP="008C07DE">
          <w:r>
            <w:t xml:space="preserve">Ärendet genererar frågor från ledamöterna som besvaras av Annika Eriksson. </w:t>
          </w:r>
        </w:p>
        <w:p w:rsidR="008C07DE" w:rsidRDefault="008C07DE" w:rsidP="008C07DE">
          <w:pPr>
            <w:pStyle w:val="Rubrik2"/>
          </w:pPr>
          <w:r>
            <w:t>Beslutsunderlag</w:t>
          </w:r>
        </w:p>
        <w:p w:rsidR="008C07DE" w:rsidRDefault="008C07DE" w:rsidP="008C07DE">
          <w:pPr>
            <w:pStyle w:val="Punktlista"/>
          </w:pPr>
          <w:r>
            <w:t>Tjänsteskrivelse - VON-</w:t>
          </w:r>
          <w:proofErr w:type="gramStart"/>
          <w:r>
            <w:t>2023-00004</w:t>
          </w:r>
          <w:proofErr w:type="gramEnd"/>
          <w:r>
            <w:t>-11 - Revidering av delegationsordning</w:t>
          </w:r>
        </w:p>
        <w:p w:rsidR="008C07DE" w:rsidRDefault="008C07DE" w:rsidP="008C07DE">
          <w:pPr>
            <w:pStyle w:val="Punktlista"/>
          </w:pPr>
          <w:r>
            <w:t>Bilaga Delegationsordning vård- och omsorgsnämnden 2023-05-31</w:t>
          </w:r>
        </w:p>
        <w:p w:rsidR="008C07DE" w:rsidRDefault="008C07DE" w:rsidP="008C07DE">
          <w:r>
            <w:t>_ _ _ _</w:t>
          </w:r>
        </w:p>
        <w:p w:rsidR="008C07DE" w:rsidRDefault="008C07DE" w:rsidP="008C07DE"/>
        <w:p w:rsidR="008C07DE" w:rsidRDefault="00CC6C49" w:rsidP="003A5166"/>
      </w:sdtContent>
    </w:sdt>
    <w:p w:rsidR="008C07DE" w:rsidRDefault="008C07DE">
      <w:r>
        <w:br w:type="page"/>
      </w:r>
    </w:p>
    <w:bookmarkStart w:id="40" w:name="_Toc136442460" w:displacedByCustomXml="next"/>
    <w:sdt>
      <w:sdtPr>
        <w:rPr>
          <w:rFonts w:ascii="Times New Roman" w:hAnsi="Times New Roman"/>
          <w:b w:val="0"/>
          <w:kern w:val="0"/>
          <w:sz w:val="24"/>
          <w:szCs w:val="24"/>
        </w:rPr>
        <w:tag w:val="C=294456;D=930245;H=930246;P=§ 62;HIX=1;"/>
        <w:id w:val="-1324124211"/>
        <w:placeholder>
          <w:docPart w:val="DefaultPlaceholder_-1854013440"/>
        </w:placeholder>
      </w:sdtPr>
      <w:sdtEndPr/>
      <w:sdtContent>
        <w:bookmarkEnd w:id="40" w:displacedByCustomXml="next"/>
        <w:sdt>
          <w:sdtPr>
            <w:tag w:val="P360_paragraph_930246"/>
            <w:id w:val="318859288"/>
            <w:placeholder>
              <w:docPart w:val="2E11039AF02D4F79B7AEB4D189FAB029"/>
            </w:placeholder>
          </w:sdtPr>
          <w:sdtEndPr/>
          <w:sdtContent>
            <w:p w:rsidR="008C07DE" w:rsidRDefault="008C07DE" w:rsidP="008C07DE">
              <w:pPr>
                <w:pStyle w:val="Rubrik1"/>
              </w:pPr>
              <w:r>
                <w:t>§ 62</w:t>
              </w:r>
              <w:r>
                <w:tab/>
                <w:t>Anmälan delegationsbeslut - HR</w:t>
              </w:r>
            </w:p>
          </w:sdtContent>
        </w:sdt>
        <w:p w:rsidR="008C07DE" w:rsidRDefault="008C07DE" w:rsidP="008C07DE">
          <w:r>
            <w:t>(VON-</w:t>
          </w:r>
          <w:proofErr w:type="gramStart"/>
          <w:r>
            <w:t>2023-00004</w:t>
          </w:r>
          <w:proofErr w:type="gramEnd"/>
          <w:r>
            <w:t>-12)</w:t>
          </w:r>
        </w:p>
        <w:p w:rsidR="008C07DE" w:rsidRDefault="008C07DE" w:rsidP="008C07DE"/>
        <w:sdt>
          <w:sdtPr>
            <w:rPr>
              <w:rFonts w:ascii="Garamond" w:hAnsi="Garamond"/>
              <w:b w:val="0"/>
              <w:bCs/>
              <w:i w:val="0"/>
              <w:iCs/>
              <w:szCs w:val="24"/>
            </w:rPr>
            <w:alias w:val="Forslag til beslut"/>
            <w:tag w:val="P360_tjut_forslag"/>
            <w:id w:val="1529988502"/>
            <w:placeholder>
              <w:docPart w:val="92A1779D5FC241C0A893347238A36D60"/>
            </w:placeholder>
          </w:sdtPr>
          <w:sdtEndPr>
            <w:rPr>
              <w:rFonts w:ascii="Times New Roman" w:hAnsi="Times New Roman"/>
              <w:bCs w:val="0"/>
              <w:iCs w:val="0"/>
            </w:rPr>
          </w:sdtEndPr>
          <w:sdtContent>
            <w:p w:rsidR="008C07DE" w:rsidRDefault="0039383F" w:rsidP="008C07DE">
              <w:pPr>
                <w:pStyle w:val="Rubrik2"/>
              </w:pPr>
              <w:r>
                <w:t>B</w:t>
              </w:r>
              <w:r w:rsidR="008C07DE" w:rsidRPr="00C1114B">
                <w:t>eslut</w:t>
              </w:r>
            </w:p>
            <w:p w:rsidR="008C07DE" w:rsidRDefault="008C07DE" w:rsidP="008C07DE"/>
            <w:p w:rsidR="008C07DE" w:rsidRDefault="0039383F" w:rsidP="008C07DE">
              <w:r>
                <w:t>V</w:t>
              </w:r>
              <w:r w:rsidR="008C07DE">
                <w:t>ård- och omsorgs</w:t>
              </w:r>
              <w:r w:rsidR="008C07DE" w:rsidRPr="006051BF">
                <w:t>nämnden besluta</w:t>
              </w:r>
              <w:r>
                <w:t>r</w:t>
              </w:r>
            </w:p>
            <w:p w:rsidR="008C07DE" w:rsidRDefault="008C07DE" w:rsidP="008C07DE"/>
            <w:p w:rsidR="008C07DE" w:rsidRDefault="008C07DE" w:rsidP="008C07DE">
              <w:r w:rsidRPr="00DE6A61">
                <w:rPr>
                  <w:b/>
                </w:rPr>
                <w:t xml:space="preserve">Att </w:t>
              </w:r>
              <w:r>
                <w:t xml:space="preserve">godkänna redovisningen av de delegationsbeslut som förtecknas i protokoll. </w:t>
              </w:r>
            </w:p>
          </w:sdtContent>
        </w:sdt>
        <w:p w:rsidR="008C07DE" w:rsidRDefault="008C07DE" w:rsidP="008C07DE"/>
        <w:sdt>
          <w:sdtPr>
            <w:rPr>
              <w:rFonts w:ascii="Garamond" w:hAnsi="Garamond"/>
              <w:b w:val="0"/>
              <w:bCs/>
              <w:i w:val="0"/>
              <w:iCs/>
              <w:szCs w:val="24"/>
            </w:rPr>
            <w:alias w:val="Ärendet"/>
            <w:tag w:val="P360_tjut_arendet"/>
            <w:id w:val="1938934380"/>
            <w:placeholder>
              <w:docPart w:val="2BD9280D74EB48B497F5C23C6D4EE825"/>
            </w:placeholder>
          </w:sdtPr>
          <w:sdtEndPr>
            <w:rPr>
              <w:rFonts w:ascii="Times New Roman" w:hAnsi="Times New Roman"/>
              <w:bCs w:val="0"/>
              <w:iCs w:val="0"/>
            </w:rPr>
          </w:sdtEndPr>
          <w:sdtContent>
            <w:p w:rsidR="008C07DE" w:rsidRDefault="008C07DE" w:rsidP="008C07DE">
              <w:pPr>
                <w:pStyle w:val="Rubrik2"/>
              </w:pPr>
              <w:r w:rsidRPr="003B3812">
                <w:t>Ärendet</w:t>
              </w:r>
            </w:p>
            <w:p w:rsidR="008C07DE" w:rsidRDefault="008C07DE" w:rsidP="008C07DE">
              <w:r>
                <w:t xml:space="preserve">Enligt 6 kap. 37 § kommunallagen får en nämnd uppdra åt presidiet, ett utskott, en ledamot eller ersättare i nämnden att på nämndens vägnar fatta beslut i ett visst ärende eller en viss grupp av ärenden. En nämnd får även uppdra till en anställd att besluta enligt 7 kap. 5-8 </w:t>
              </w:r>
              <w:proofErr w:type="gramStart"/>
              <w:r>
                <w:t>§§</w:t>
              </w:r>
              <w:proofErr w:type="gramEnd"/>
              <w:r>
                <w:t xml:space="preserve"> kommunallagen. </w:t>
              </w:r>
            </w:p>
            <w:p w:rsidR="008C07DE" w:rsidRDefault="008C07DE" w:rsidP="008C07DE"/>
            <w:p w:rsidR="008C07DE" w:rsidRDefault="008C07DE" w:rsidP="008C07DE">
              <w:r>
                <w:t xml:space="preserve">Vård- och omsorgsnämnden har överlåtit sin beslutanderätt i enlighet med nämndens delegationsordning. Nämnden har beslutat att anställningsbeslut som har fattats med stöd av delegationen ska anmälas till nämnden. </w:t>
              </w:r>
            </w:p>
            <w:p w:rsidR="008C07DE" w:rsidRDefault="008C07DE" w:rsidP="008C07DE"/>
            <w:p w:rsidR="008C07DE" w:rsidRDefault="008C07DE" w:rsidP="008C07DE">
              <w:r>
                <w:t xml:space="preserve">Vid sammanträdet 2023-05-31 anmäls anställningsbeslut som fattas med stöd av delegation inom vård- och omsorgsförvaltningen under perioden 2023-04-04 – 2023-05-05 med delegationsnummer 431-557. </w:t>
              </w:r>
            </w:p>
          </w:sdtContent>
        </w:sdt>
        <w:p w:rsidR="008C07DE" w:rsidRDefault="008C07DE" w:rsidP="008C07DE"/>
        <w:p w:rsidR="008C07DE" w:rsidRDefault="008C07DE" w:rsidP="008C07DE">
          <w:pPr>
            <w:pStyle w:val="Rubrik2"/>
            <w:rPr>
              <w:rFonts w:cs="Arial"/>
            </w:rPr>
          </w:pPr>
          <w:r>
            <w:rPr>
              <w:rFonts w:cs="Arial"/>
            </w:rPr>
            <w:t>Överläggning</w:t>
          </w:r>
        </w:p>
        <w:p w:rsidR="008C07DE" w:rsidRDefault="008C07DE" w:rsidP="008C07DE"/>
        <w:p w:rsidR="008C07DE" w:rsidRDefault="008C07DE" w:rsidP="008C07DE">
          <w:pPr>
            <w:pStyle w:val="Rubrik2"/>
          </w:pPr>
          <w:r>
            <w:t>Beslutsunderlag</w:t>
          </w:r>
        </w:p>
        <w:p w:rsidR="008C07DE" w:rsidRDefault="008C07DE" w:rsidP="008C07DE">
          <w:pPr>
            <w:pStyle w:val="Punktlista"/>
          </w:pPr>
          <w:r>
            <w:t>Tjänsteskrivelse - VON-</w:t>
          </w:r>
          <w:proofErr w:type="gramStart"/>
          <w:r>
            <w:t>2023-00004</w:t>
          </w:r>
          <w:proofErr w:type="gramEnd"/>
          <w:r>
            <w:t>-12 - Anmälan delegationsbeslut - HR</w:t>
          </w:r>
        </w:p>
        <w:p w:rsidR="008C07DE" w:rsidRDefault="008C07DE" w:rsidP="008C07DE">
          <w:pPr>
            <w:pStyle w:val="Punktlista"/>
          </w:pPr>
          <w:r>
            <w:t>Bilaga Anmälan till Vård och omsorgsnämnden</w:t>
          </w:r>
        </w:p>
        <w:p w:rsidR="008C07DE" w:rsidRDefault="008C07DE" w:rsidP="008C07DE">
          <w:r>
            <w:t>_ _ _ _</w:t>
          </w:r>
        </w:p>
        <w:p w:rsidR="008C07DE" w:rsidRDefault="008C07DE" w:rsidP="008C07DE"/>
        <w:p w:rsidR="008C07DE" w:rsidRDefault="00CC6C49" w:rsidP="003A5166"/>
      </w:sdtContent>
    </w:sdt>
    <w:p w:rsidR="008C07DE" w:rsidRDefault="008C07DE">
      <w:r>
        <w:br w:type="page"/>
      </w:r>
    </w:p>
    <w:bookmarkStart w:id="41" w:name="_Toc136442461" w:displacedByCustomXml="next"/>
    <w:sdt>
      <w:sdtPr>
        <w:rPr>
          <w:rFonts w:ascii="Times New Roman" w:hAnsi="Times New Roman"/>
          <w:b w:val="0"/>
          <w:kern w:val="0"/>
          <w:sz w:val="24"/>
          <w:szCs w:val="24"/>
        </w:rPr>
        <w:tag w:val="C=294486;D=930259;H=930260;P=§ 63;HIX=1;"/>
        <w:id w:val="165910387"/>
        <w:placeholder>
          <w:docPart w:val="DefaultPlaceholder_-1854013440"/>
        </w:placeholder>
      </w:sdtPr>
      <w:sdtEndPr/>
      <w:sdtContent>
        <w:bookmarkEnd w:id="41" w:displacedByCustomXml="next"/>
        <w:sdt>
          <w:sdtPr>
            <w:tag w:val="P360_paragraph_930260"/>
            <w:id w:val="-1133163478"/>
            <w:placeholder>
              <w:docPart w:val="DB85FA7F8F414C68BE4A520326D71AB3"/>
            </w:placeholder>
          </w:sdtPr>
          <w:sdtEndPr/>
          <w:sdtContent>
            <w:p w:rsidR="008C07DE" w:rsidRDefault="008C07DE" w:rsidP="008C07DE">
              <w:pPr>
                <w:pStyle w:val="Rubrik1"/>
              </w:pPr>
              <w:r>
                <w:t>§ 63</w:t>
              </w:r>
              <w:r>
                <w:tab/>
                <w:t>Informationsärende</w:t>
              </w:r>
            </w:p>
          </w:sdtContent>
        </w:sdt>
        <w:p w:rsidR="008C07DE" w:rsidRDefault="008C07DE" w:rsidP="008C07DE">
          <w:r>
            <w:t>(VON-</w:t>
          </w:r>
          <w:proofErr w:type="gramStart"/>
          <w:r>
            <w:t>2023-00029</w:t>
          </w:r>
          <w:proofErr w:type="gramEnd"/>
          <w:r>
            <w:t>-21)</w:t>
          </w:r>
        </w:p>
        <w:p w:rsidR="008C07DE" w:rsidRDefault="008C07DE" w:rsidP="008C07DE"/>
        <w:sdt>
          <w:sdtPr>
            <w:rPr>
              <w:rFonts w:ascii="Garamond" w:hAnsi="Garamond"/>
              <w:b w:val="0"/>
              <w:bCs/>
              <w:i w:val="0"/>
              <w:iCs/>
              <w:szCs w:val="24"/>
            </w:rPr>
            <w:alias w:val="Forslag til beslut"/>
            <w:tag w:val="P360_tjut_forslag"/>
            <w:id w:val="-2048824335"/>
            <w:placeholder>
              <w:docPart w:val="2C4BFAA24B4744A895DE8369C972A32E"/>
            </w:placeholder>
          </w:sdtPr>
          <w:sdtEndPr>
            <w:rPr>
              <w:rFonts w:ascii="Times New Roman" w:hAnsi="Times New Roman"/>
              <w:bCs w:val="0"/>
              <w:iCs w:val="0"/>
            </w:rPr>
          </w:sdtEndPr>
          <w:sdtContent>
            <w:p w:rsidR="008C07DE" w:rsidRDefault="00641933" w:rsidP="008C07DE">
              <w:pPr>
                <w:pStyle w:val="Rubrik2"/>
              </w:pPr>
              <w:r>
                <w:t>B</w:t>
              </w:r>
              <w:r w:rsidR="008C07DE" w:rsidRPr="00C1114B">
                <w:t>eslut</w:t>
              </w:r>
            </w:p>
            <w:p w:rsidR="008C07DE" w:rsidRDefault="008C07DE" w:rsidP="008C07DE"/>
            <w:p w:rsidR="008C07DE" w:rsidRDefault="008C07DE" w:rsidP="008C07DE">
              <w:r>
                <w:t xml:space="preserve">Vård- och omsorgsnämnden har vid sammanträdet tagit del av redovisningen av information som förtecknas i nämnden protokoll </w:t>
              </w:r>
              <w:r w:rsidR="005325CA">
                <w:t xml:space="preserve">63 </w:t>
              </w:r>
              <w:r>
                <w:t>§</w:t>
              </w:r>
              <w:r w:rsidR="005325CA">
                <w:t xml:space="preserve"> </w:t>
              </w:r>
              <w:r>
                <w:t xml:space="preserve">den 31 maj 2023. </w:t>
              </w:r>
            </w:p>
          </w:sdtContent>
        </w:sdt>
        <w:p w:rsidR="008C07DE" w:rsidRDefault="008C07DE" w:rsidP="008C07DE"/>
        <w:sdt>
          <w:sdtPr>
            <w:rPr>
              <w:rFonts w:ascii="Garamond" w:hAnsi="Garamond"/>
              <w:b w:val="0"/>
              <w:bCs/>
              <w:i w:val="0"/>
              <w:iCs/>
              <w:szCs w:val="24"/>
            </w:rPr>
            <w:alias w:val="Ärendet"/>
            <w:tag w:val="P360_tjut_arendet"/>
            <w:id w:val="1475878867"/>
            <w:placeholder>
              <w:docPart w:val="08881B8692724665BC6CE85246034969"/>
            </w:placeholder>
          </w:sdtPr>
          <w:sdtEndPr>
            <w:rPr>
              <w:rFonts w:ascii="Times New Roman" w:hAnsi="Times New Roman"/>
              <w:bCs w:val="0"/>
              <w:iCs w:val="0"/>
            </w:rPr>
          </w:sdtEndPr>
          <w:sdtContent>
            <w:p w:rsidR="008C07DE" w:rsidRDefault="008C07DE" w:rsidP="008C07DE">
              <w:pPr>
                <w:pStyle w:val="Rubrik2"/>
              </w:pPr>
              <w:r w:rsidRPr="003B3812">
                <w:t>Ärendet</w:t>
              </w:r>
            </w:p>
            <w:p w:rsidR="008C07DE" w:rsidRDefault="008C07DE" w:rsidP="008C07DE">
              <w:r>
                <w:t xml:space="preserve">Informationsärende, vård- och omsorgsnämnden tar vid sammanträdet den 31 maj 2023 del av följande information: </w:t>
              </w:r>
            </w:p>
            <w:p w:rsidR="008C07DE" w:rsidRDefault="008C07DE" w:rsidP="008C07DE"/>
            <w:p w:rsidR="008C07DE" w:rsidRDefault="008C07DE" w:rsidP="008C07DE">
              <w:pPr>
                <w:rPr>
                  <w:b/>
                </w:rPr>
              </w:pPr>
              <w:r>
                <w:rPr>
                  <w:b/>
                </w:rPr>
                <w:t xml:space="preserve">Förvaltningsrätten i Härnösand </w:t>
              </w:r>
            </w:p>
            <w:p w:rsidR="008C07DE" w:rsidRDefault="008C07DE" w:rsidP="008C07DE">
              <w:r>
                <w:t xml:space="preserve">Dom 2023-04-21 – Ansökan om särskild avgift enligt lagen (1993:387) om stöd och service till vissa funktionshindrade, LSS. Mål nr 969-23 E. </w:t>
              </w:r>
            </w:p>
          </w:sdtContent>
        </w:sdt>
        <w:p w:rsidR="008C07DE" w:rsidRDefault="008C07DE" w:rsidP="008C07DE"/>
        <w:p w:rsidR="008C07DE" w:rsidRDefault="008C07DE" w:rsidP="008C07DE">
          <w:pPr>
            <w:pStyle w:val="Rubrik2"/>
            <w:rPr>
              <w:rFonts w:cs="Arial"/>
            </w:rPr>
          </w:pPr>
          <w:r>
            <w:rPr>
              <w:rFonts w:cs="Arial"/>
            </w:rPr>
            <w:t>Överläggning</w:t>
          </w:r>
        </w:p>
        <w:p w:rsidR="00641933" w:rsidRPr="00641933" w:rsidRDefault="00641933" w:rsidP="00641933">
          <w:r>
            <w:t xml:space="preserve">Marie-Louise Bladh, enhetschef, redovisar ärendet. </w:t>
          </w:r>
        </w:p>
        <w:p w:rsidR="00641933" w:rsidRDefault="00641933" w:rsidP="008C07DE">
          <w:r>
            <w:t xml:space="preserve">Ärendet generar frågor från ledamöterna som besvaras av Marie-Louise Bladh, Annika Eriksson och Lars-Ove Johansson. </w:t>
          </w:r>
        </w:p>
        <w:p w:rsidR="008C07DE" w:rsidRDefault="008C07DE" w:rsidP="008C07DE">
          <w:pPr>
            <w:pStyle w:val="Rubrik2"/>
          </w:pPr>
          <w:r>
            <w:t>Beslutsunderlag</w:t>
          </w:r>
        </w:p>
        <w:p w:rsidR="008C07DE" w:rsidRDefault="008C07DE" w:rsidP="008C07DE">
          <w:pPr>
            <w:pStyle w:val="Punktlista"/>
          </w:pPr>
          <w:r>
            <w:t>Tjänsteskrivelse - VON-</w:t>
          </w:r>
          <w:proofErr w:type="gramStart"/>
          <w:r>
            <w:t>2023-00029</w:t>
          </w:r>
          <w:proofErr w:type="gramEnd"/>
          <w:r>
            <w:t>-21 - Informationsärende</w:t>
          </w:r>
        </w:p>
        <w:p w:rsidR="008C07DE" w:rsidRDefault="008C07DE" w:rsidP="008C07DE">
          <w:pPr>
            <w:pStyle w:val="Punktlista"/>
          </w:pPr>
          <w:r>
            <w:t>Bilaga Härnösand FR 969-23 Dom 2023-04-21</w:t>
          </w:r>
        </w:p>
        <w:p w:rsidR="008C07DE" w:rsidRDefault="008C07DE" w:rsidP="008C07DE">
          <w:r>
            <w:t>_ _ _ _</w:t>
          </w:r>
        </w:p>
        <w:p w:rsidR="008C07DE" w:rsidRDefault="008C07DE" w:rsidP="008C07DE"/>
        <w:p w:rsidR="008C07DE" w:rsidRDefault="00CC6C49" w:rsidP="003A5166"/>
      </w:sdtContent>
    </w:sdt>
    <w:p w:rsidR="008C07DE" w:rsidRDefault="008C07DE" w:rsidP="003A5166"/>
    <w:p w:rsidR="00CF5B63" w:rsidRDefault="00CF5B63" w:rsidP="003A5166"/>
    <w:p w:rsidR="00CF5B63" w:rsidRDefault="00CF5B63" w:rsidP="003A5166"/>
    <w:p w:rsidR="00CF5B63" w:rsidRDefault="00CF5B63" w:rsidP="003A5166"/>
    <w:p w:rsidR="00CF5B63" w:rsidRDefault="00CF5B63" w:rsidP="003A5166"/>
    <w:p w:rsidR="00CF5B63" w:rsidRDefault="00CF5B63" w:rsidP="003A5166"/>
    <w:p w:rsidR="00CF5B63" w:rsidRDefault="00CF5B63" w:rsidP="003A5166"/>
    <w:p w:rsidR="00CF5B63" w:rsidRDefault="00CF5B63" w:rsidP="003A5166"/>
    <w:p w:rsidR="00CF5B63" w:rsidRDefault="00CF5B63" w:rsidP="003A5166"/>
    <w:p w:rsidR="00CF5B63" w:rsidRDefault="00CF5B63" w:rsidP="003A5166"/>
    <w:p w:rsidR="00CF5B63" w:rsidRDefault="00CF5B63" w:rsidP="003A5166"/>
    <w:bookmarkStart w:id="42" w:name="_Toc136442462" w:displacedByCustomXml="next"/>
    <w:sdt>
      <w:sdtPr>
        <w:rPr>
          <w:rFonts w:ascii="Times New Roman" w:hAnsi="Times New Roman"/>
          <w:b w:val="0"/>
          <w:kern w:val="0"/>
          <w:sz w:val="24"/>
          <w:szCs w:val="24"/>
        </w:rPr>
        <w:tag w:val="C=294456;D=930245;H=930246;P=§ 62;HIX=1;"/>
        <w:id w:val="555277364"/>
        <w:placeholder>
          <w:docPart w:val="B714C15A819E43329635F684B4AFE027"/>
        </w:placeholder>
      </w:sdtPr>
      <w:sdtEndPr/>
      <w:sdtContent>
        <w:bookmarkEnd w:id="42" w:displacedByCustomXml="next"/>
        <w:sdt>
          <w:sdtPr>
            <w:tag w:val="P360_paragraph_930246"/>
            <w:id w:val="665063919"/>
            <w:placeholder>
              <w:docPart w:val="B4D04FF0B4794D34A14709ACAA021630"/>
            </w:placeholder>
          </w:sdtPr>
          <w:sdtEndPr/>
          <w:sdtContent>
            <w:p w:rsidR="00CF5B63" w:rsidRDefault="00CF5B63" w:rsidP="00CF5B63">
              <w:pPr>
                <w:pStyle w:val="Rubrik1"/>
              </w:pPr>
              <w:r>
                <w:t>§ 64</w:t>
              </w:r>
              <w:r>
                <w:tab/>
              </w:r>
              <w:r w:rsidR="00BF747C">
                <w:t xml:space="preserve">Nämndinitiativ (SD) – Utreda </w:t>
              </w:r>
              <w:proofErr w:type="spellStart"/>
              <w:r w:rsidR="00BF747C">
                <w:t>solytor</w:t>
              </w:r>
              <w:proofErr w:type="spellEnd"/>
              <w:r w:rsidR="00BF747C">
                <w:t xml:space="preserve"> i direkt anslutning till Aktivitetscenter inom </w:t>
              </w:r>
              <w:proofErr w:type="spellStart"/>
              <w:r w:rsidR="00BF747C">
                <w:t>SoO</w:t>
              </w:r>
              <w:proofErr w:type="spellEnd"/>
            </w:p>
          </w:sdtContent>
        </w:sdt>
        <w:p w:rsidR="00CF5B63" w:rsidRDefault="00BF747C" w:rsidP="00CF5B63">
          <w:r>
            <w:t>(VON-</w:t>
          </w:r>
          <w:proofErr w:type="gramStart"/>
          <w:r>
            <w:t>2023-00030</w:t>
          </w:r>
          <w:proofErr w:type="gramEnd"/>
          <w:r>
            <w:t>-41</w:t>
          </w:r>
          <w:r w:rsidR="00CF5B63">
            <w:t>)</w:t>
          </w:r>
        </w:p>
        <w:p w:rsidR="00CF5B63" w:rsidRDefault="00CF5B63" w:rsidP="00CF5B63"/>
        <w:sdt>
          <w:sdtPr>
            <w:rPr>
              <w:rFonts w:ascii="Garamond" w:hAnsi="Garamond"/>
              <w:b w:val="0"/>
              <w:bCs/>
              <w:i w:val="0"/>
              <w:iCs/>
              <w:szCs w:val="24"/>
            </w:rPr>
            <w:alias w:val="Forslag til beslut"/>
            <w:tag w:val="P360_tjut_forslag"/>
            <w:id w:val="1557889845"/>
            <w:placeholder>
              <w:docPart w:val="FBB54E00A6C34D6E8629E4D35A84096F"/>
            </w:placeholder>
          </w:sdtPr>
          <w:sdtEndPr>
            <w:rPr>
              <w:rFonts w:ascii="Times New Roman" w:hAnsi="Times New Roman"/>
              <w:bCs w:val="0"/>
              <w:iCs w:val="0"/>
            </w:rPr>
          </w:sdtEndPr>
          <w:sdtContent>
            <w:p w:rsidR="00CF5B63" w:rsidRDefault="00CF5B63" w:rsidP="00CF5B63">
              <w:pPr>
                <w:pStyle w:val="Rubrik2"/>
              </w:pPr>
              <w:r>
                <w:t>B</w:t>
              </w:r>
              <w:r w:rsidRPr="00C1114B">
                <w:t>eslut</w:t>
              </w:r>
            </w:p>
            <w:p w:rsidR="00CF5B63" w:rsidRDefault="00CF5B63" w:rsidP="00CF5B63"/>
            <w:p w:rsidR="00CF5B63" w:rsidRDefault="00CF5B63" w:rsidP="00CF5B63">
              <w:r>
                <w:t>Vård- och omsorgs</w:t>
              </w:r>
              <w:r w:rsidRPr="006051BF">
                <w:t>nämnden besluta</w:t>
              </w:r>
              <w:r>
                <w:t>r</w:t>
              </w:r>
            </w:p>
            <w:p w:rsidR="00CF5B63" w:rsidRDefault="00CF5B63" w:rsidP="00CF5B63"/>
            <w:p w:rsidR="00CF5B63" w:rsidRDefault="00CF5B63" w:rsidP="00CF5B63">
              <w:r w:rsidRPr="00DE6A61">
                <w:rPr>
                  <w:b/>
                </w:rPr>
                <w:t xml:space="preserve">Att </w:t>
              </w:r>
              <w:r w:rsidR="00904B62">
                <w:t>skicka nämndinitiativet till förvaltningen för beredning.</w:t>
              </w:r>
              <w:r>
                <w:t xml:space="preserve"> </w:t>
              </w:r>
            </w:p>
          </w:sdtContent>
        </w:sdt>
        <w:p w:rsidR="00CF5B63" w:rsidRDefault="00CF5B63" w:rsidP="00CF5B63"/>
        <w:sdt>
          <w:sdtPr>
            <w:rPr>
              <w:rFonts w:ascii="Garamond" w:hAnsi="Garamond"/>
              <w:b w:val="0"/>
              <w:bCs/>
              <w:i w:val="0"/>
              <w:iCs/>
              <w:szCs w:val="24"/>
            </w:rPr>
            <w:alias w:val="Ärendet"/>
            <w:tag w:val="P360_tjut_arendet"/>
            <w:id w:val="-588235938"/>
            <w:placeholder>
              <w:docPart w:val="4A0A5AAF35724393957DB2C3D6AE5DDF"/>
            </w:placeholder>
          </w:sdtPr>
          <w:sdtEndPr>
            <w:rPr>
              <w:rFonts w:ascii="Times New Roman" w:hAnsi="Times New Roman"/>
              <w:bCs w:val="0"/>
              <w:iCs w:val="0"/>
            </w:rPr>
          </w:sdtEndPr>
          <w:sdtContent>
            <w:p w:rsidR="00CF5B63" w:rsidRDefault="00CF5B63" w:rsidP="00CF5B63">
              <w:pPr>
                <w:pStyle w:val="Rubrik2"/>
              </w:pPr>
              <w:r w:rsidRPr="003B3812">
                <w:t>Ärendet</w:t>
              </w:r>
            </w:p>
            <w:p w:rsidR="00904B62" w:rsidRDefault="00904B62" w:rsidP="00CF5B63">
              <w:r>
                <w:t xml:space="preserve">Sverigedemokraterna, via Kevin Sahlin (SD) lämnar in följande nämndinitiativ på nämndens sammanträde den 31 maj 2023: </w:t>
              </w:r>
            </w:p>
            <w:p w:rsidR="00904B62" w:rsidRDefault="00904B62" w:rsidP="00CF5B63"/>
            <w:p w:rsidR="00904B62" w:rsidRDefault="00904B62" w:rsidP="00CF5B63">
              <w:pPr>
                <w:rPr>
                  <w:i/>
                </w:rPr>
              </w:pPr>
              <w:r>
                <w:rPr>
                  <w:i/>
                </w:rPr>
                <w:t xml:space="preserve">”Sommaren är en tid fylld med glädje och energi, när solens strålar värmer våra kroppar och solskenet lyser upp våra dagar. För att kunna njuta av sommarens frukter och erbjuda en inkluderande miljö, är det önskvärt att Sundsvalls kommuns </w:t>
              </w:r>
              <w:proofErr w:type="spellStart"/>
              <w:r>
                <w:rPr>
                  <w:i/>
                </w:rPr>
                <w:t>aktivitetscentrar</w:t>
              </w:r>
              <w:proofErr w:type="spellEnd"/>
              <w:r>
                <w:rPr>
                  <w:i/>
                </w:rPr>
                <w:t xml:space="preserve"> har särskilt utpekade </w:t>
              </w:r>
              <w:proofErr w:type="spellStart"/>
              <w:r>
                <w:rPr>
                  <w:i/>
                </w:rPr>
                <w:t>solytor</w:t>
              </w:r>
              <w:proofErr w:type="spellEnd"/>
              <w:r>
                <w:rPr>
                  <w:i/>
                </w:rPr>
                <w:t xml:space="preserve"> med lätt åtkomlighet för personer med nedsatt mobilitet, särskilt inom stöd och omsorg. </w:t>
              </w:r>
            </w:p>
            <w:p w:rsidR="00904B62" w:rsidRDefault="00904B62" w:rsidP="00CF5B63">
              <w:pPr>
                <w:rPr>
                  <w:i/>
                </w:rPr>
              </w:pPr>
            </w:p>
            <w:p w:rsidR="00041D0B" w:rsidRDefault="00904B62" w:rsidP="00CF5B63">
              <w:pPr>
                <w:rPr>
                  <w:i/>
                </w:rPr>
              </w:pPr>
              <w:r>
                <w:rPr>
                  <w:i/>
                </w:rPr>
                <w:t xml:space="preserve">En </w:t>
              </w:r>
              <w:proofErr w:type="spellStart"/>
              <w:r>
                <w:rPr>
                  <w:i/>
                </w:rPr>
                <w:t>solyta</w:t>
              </w:r>
              <w:proofErr w:type="spellEnd"/>
              <w:r>
                <w:rPr>
                  <w:i/>
                </w:rPr>
                <w:t xml:space="preserve"> behöver inte vara något mer än en lättåtkomlig och jämn bit mark som gör det enkelt för aktivitetscentrets brukare att ta vara på solen. </w:t>
              </w:r>
              <w:proofErr w:type="spellStart"/>
              <w:r>
                <w:rPr>
                  <w:i/>
                </w:rPr>
                <w:t>Solytan</w:t>
              </w:r>
              <w:proofErr w:type="spellEnd"/>
              <w:r>
                <w:rPr>
                  <w:i/>
                </w:rPr>
                <w:t xml:space="preserve"> kan i sin tur leda till ökad möjlighet för andra aktiviteter utomhus, som i dag inte blir tillgodosedda på grund av bristen på utpekad plats med lätt tillgänglighet. Genom att göra solytorna tillgängliga kan man säkerställa att även personer med nedsatt mobilitet kan njuta av solen och dra nytta av dess hälsofördelar. För att på bästa sätt uppnå det så bör </w:t>
              </w:r>
              <w:proofErr w:type="spellStart"/>
              <w:r>
                <w:rPr>
                  <w:i/>
                </w:rPr>
                <w:t>solytan</w:t>
              </w:r>
              <w:proofErr w:type="spellEnd"/>
              <w:r>
                <w:rPr>
                  <w:i/>
                </w:rPr>
                <w:t xml:space="preserve"> placeras på en plats med god tillgänglighet från aktivitetscentret. Det kan vara fördelaktigt att tänka på att ha </w:t>
              </w:r>
              <w:proofErr w:type="spellStart"/>
              <w:r>
                <w:rPr>
                  <w:i/>
                </w:rPr>
                <w:t>solytan</w:t>
              </w:r>
              <w:proofErr w:type="spellEnd"/>
              <w:r>
                <w:rPr>
                  <w:i/>
                </w:rPr>
                <w:t xml:space="preserve"> i närheten</w:t>
              </w:r>
              <w:r w:rsidR="00041D0B">
                <w:rPr>
                  <w:i/>
                </w:rPr>
                <w:t xml:space="preserve"> av entrén eller utomhusområdet där brukarna vanligtvis vistas. Detta minskar avståndet och gör det lättare för personer med nedsatt mobilitet att nå </w:t>
              </w:r>
              <w:proofErr w:type="spellStart"/>
              <w:r w:rsidR="00041D0B">
                <w:rPr>
                  <w:i/>
                </w:rPr>
                <w:t>solytan</w:t>
              </w:r>
              <w:proofErr w:type="spellEnd"/>
              <w:r w:rsidR="00041D0B">
                <w:rPr>
                  <w:i/>
                </w:rPr>
                <w:t xml:space="preserve"> utan hinder. </w:t>
              </w:r>
            </w:p>
            <w:p w:rsidR="00041D0B" w:rsidRDefault="00041D0B" w:rsidP="00CF5B63">
              <w:pPr>
                <w:rPr>
                  <w:i/>
                </w:rPr>
              </w:pPr>
            </w:p>
            <w:p w:rsidR="00041D0B" w:rsidRDefault="00041D0B" w:rsidP="00CF5B63">
              <w:pPr>
                <w:rPr>
                  <w:i/>
                </w:rPr>
              </w:pPr>
              <w:r>
                <w:rPr>
                  <w:i/>
                </w:rPr>
                <w:t xml:space="preserve">Således vill Sverigedemokraterna därmed se ordentliga kalkyler på eventuella kostnader för att kunna tillgodose en sådan </w:t>
              </w:r>
              <w:proofErr w:type="spellStart"/>
              <w:r>
                <w:rPr>
                  <w:i/>
                </w:rPr>
                <w:t>solyta</w:t>
              </w:r>
              <w:proofErr w:type="spellEnd"/>
              <w:r>
                <w:rPr>
                  <w:i/>
                </w:rPr>
                <w:t xml:space="preserve"> i samband med stöd och omsorgens </w:t>
              </w:r>
              <w:proofErr w:type="spellStart"/>
              <w:r>
                <w:rPr>
                  <w:i/>
                </w:rPr>
                <w:t>aktivitetscentrar</w:t>
              </w:r>
              <w:proofErr w:type="spellEnd"/>
              <w:r>
                <w:rPr>
                  <w:i/>
                </w:rPr>
                <w:t xml:space="preserve">. Det är viktigt att vi får en tydlig kostnadsbild och helhetsbild för att kunna tillgodose det behov som beskrivet. </w:t>
              </w:r>
            </w:p>
            <w:p w:rsidR="00041D0B" w:rsidRDefault="00041D0B" w:rsidP="00CF5B63">
              <w:pPr>
                <w:rPr>
                  <w:i/>
                </w:rPr>
              </w:pPr>
            </w:p>
            <w:p w:rsidR="00041D0B" w:rsidRDefault="00041D0B" w:rsidP="00CF5B63">
              <w:pPr>
                <w:rPr>
                  <w:b/>
                  <w:i/>
                </w:rPr>
              </w:pPr>
              <w:r>
                <w:rPr>
                  <w:b/>
                  <w:i/>
                </w:rPr>
                <w:t xml:space="preserve">Med anledning av detta yrkar Sverigedemokraterna: </w:t>
              </w:r>
            </w:p>
            <w:p w:rsidR="00041D0B" w:rsidRPr="00041D0B" w:rsidRDefault="00041D0B" w:rsidP="00041D0B">
              <w:pPr>
                <w:pStyle w:val="Liststycke"/>
                <w:numPr>
                  <w:ilvl w:val="0"/>
                  <w:numId w:val="7"/>
                </w:numPr>
              </w:pPr>
              <w:r>
                <w:rPr>
                  <w:i/>
                </w:rPr>
                <w:lastRenderedPageBreak/>
                <w:t xml:space="preserve">Att utreda och ta fram en kostnadskalkyl för </w:t>
              </w:r>
              <w:proofErr w:type="spellStart"/>
              <w:r>
                <w:rPr>
                  <w:i/>
                </w:rPr>
                <w:t>solytor</w:t>
              </w:r>
              <w:proofErr w:type="spellEnd"/>
              <w:r>
                <w:rPr>
                  <w:i/>
                </w:rPr>
                <w:t xml:space="preserve"> i direkt anslutning till </w:t>
              </w:r>
              <w:proofErr w:type="spellStart"/>
              <w:r>
                <w:rPr>
                  <w:i/>
                </w:rPr>
                <w:t>SoO:s</w:t>
              </w:r>
              <w:proofErr w:type="spellEnd"/>
              <w:r>
                <w:rPr>
                  <w:i/>
                </w:rPr>
                <w:t xml:space="preserve"> </w:t>
              </w:r>
              <w:proofErr w:type="spellStart"/>
              <w:r>
                <w:rPr>
                  <w:i/>
                </w:rPr>
                <w:t>aktivitetscentrar</w:t>
              </w:r>
              <w:proofErr w:type="spellEnd"/>
              <w:r>
                <w:rPr>
                  <w:i/>
                </w:rPr>
                <w:t xml:space="preserve"> i enlighet med initiativets intention. </w:t>
              </w:r>
            </w:p>
            <w:p w:rsidR="00041D0B" w:rsidRDefault="00041D0B" w:rsidP="00041D0B"/>
            <w:p w:rsidR="00041D0B" w:rsidRDefault="00041D0B" w:rsidP="00041D0B">
              <w:pPr>
                <w:rPr>
                  <w:i/>
                </w:rPr>
              </w:pPr>
              <w:r>
                <w:rPr>
                  <w:i/>
                </w:rPr>
                <w:t xml:space="preserve">Kevin Sahlin, Ledamot </w:t>
              </w:r>
              <w:r>
                <w:rPr>
                  <w:i/>
                </w:rPr>
                <w:tab/>
              </w:r>
              <w:r>
                <w:rPr>
                  <w:i/>
                </w:rPr>
                <w:tab/>
                <w:t>Katarina Blixt, Ersättare</w:t>
              </w:r>
            </w:p>
            <w:p w:rsidR="00CF5B63" w:rsidRPr="00041D0B" w:rsidRDefault="00041D0B" w:rsidP="00041D0B">
              <w:pPr>
                <w:rPr>
                  <w:i/>
                </w:rPr>
              </w:pPr>
              <w:r>
                <w:rPr>
                  <w:i/>
                </w:rPr>
                <w:t>2023-05-31</w:t>
              </w:r>
              <w:r>
                <w:rPr>
                  <w:i/>
                </w:rPr>
                <w:tab/>
              </w:r>
              <w:r>
                <w:rPr>
                  <w:i/>
                </w:rPr>
                <w:tab/>
              </w:r>
              <w:r>
                <w:rPr>
                  <w:i/>
                </w:rPr>
                <w:tab/>
              </w:r>
              <w:r>
                <w:rPr>
                  <w:i/>
                </w:rPr>
                <w:tab/>
                <w:t>2023-05-31</w:t>
              </w:r>
            </w:p>
          </w:sdtContent>
        </w:sdt>
        <w:p w:rsidR="00CF5B63" w:rsidRDefault="00CF5B63" w:rsidP="00CF5B63"/>
        <w:p w:rsidR="00CF5B63" w:rsidRDefault="00CF5B63" w:rsidP="00CF5B63">
          <w:pPr>
            <w:pStyle w:val="Rubrik2"/>
            <w:rPr>
              <w:rFonts w:cs="Arial"/>
            </w:rPr>
          </w:pPr>
          <w:r>
            <w:rPr>
              <w:rFonts w:cs="Arial"/>
            </w:rPr>
            <w:t>Överläggning</w:t>
          </w:r>
        </w:p>
        <w:p w:rsidR="00041D0B" w:rsidRDefault="00041D0B" w:rsidP="00041D0B">
          <w:r>
            <w:t xml:space="preserve">Ordförande yrkar att skicka nämndinitiativet till förvaltningen för beredning. </w:t>
          </w:r>
        </w:p>
        <w:p w:rsidR="00041D0B" w:rsidRPr="004E282E" w:rsidRDefault="00041D0B" w:rsidP="00041D0B">
          <w:r>
            <w:t xml:space="preserve">Ordförande finner att det finns ett förslag till beslut och det är undertecknandes och nämnden beslutar enligt ordförandes yrkande. </w:t>
          </w:r>
        </w:p>
        <w:p w:rsidR="00CF5B63" w:rsidRDefault="00CF5B63" w:rsidP="00CF5B63"/>
        <w:p w:rsidR="00CF5B63" w:rsidRDefault="00CF5B63" w:rsidP="00CF5B63">
          <w:pPr>
            <w:pStyle w:val="Rubrik2"/>
          </w:pPr>
          <w:r>
            <w:t>Beslutsunderlag</w:t>
          </w:r>
        </w:p>
        <w:p w:rsidR="00CF5B63" w:rsidRDefault="00CF5B63" w:rsidP="00CF5B63">
          <w:pPr>
            <w:pStyle w:val="Punktlista"/>
          </w:pPr>
          <w:r>
            <w:t>Tjänsteskrivelse - VON-</w:t>
          </w:r>
          <w:proofErr w:type="gramStart"/>
          <w:r>
            <w:t>2023-00004</w:t>
          </w:r>
          <w:proofErr w:type="gramEnd"/>
          <w:r>
            <w:t>-12 - Anmälan delegationsbeslut - HR</w:t>
          </w:r>
        </w:p>
        <w:p w:rsidR="00CF5B63" w:rsidRDefault="00CF5B63" w:rsidP="00CF5B63">
          <w:pPr>
            <w:pStyle w:val="Punktlista"/>
          </w:pPr>
          <w:r>
            <w:t>Bilaga Anmälan till Vård och omsorgsnämnden</w:t>
          </w:r>
        </w:p>
        <w:p w:rsidR="00CF5B63" w:rsidRDefault="00CF5B63" w:rsidP="00CF5B63">
          <w:r>
            <w:t>_ _ _ _</w:t>
          </w:r>
        </w:p>
        <w:p w:rsidR="00CF5B63" w:rsidRDefault="00CF5B63" w:rsidP="00CF5B63"/>
        <w:p w:rsidR="00CF5B63" w:rsidRDefault="00CC6C49" w:rsidP="00CF5B63"/>
      </w:sdtContent>
    </w:sdt>
    <w:p w:rsidR="00CF5B63" w:rsidRPr="007F604F" w:rsidRDefault="00CF5B63" w:rsidP="003A5166"/>
    <w:sectPr w:rsidR="00CF5B63" w:rsidRPr="007F604F" w:rsidSect="00287A4B">
      <w:headerReference w:type="default" r:id="rId16"/>
      <w:headerReference w:type="first" r:id="rId17"/>
      <w:pgSz w:w="11907" w:h="16840" w:code="9"/>
      <w:pgMar w:top="1418" w:right="1418" w:bottom="1418" w:left="3780" w:header="720" w:footer="232"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49" w:rsidRDefault="00781949">
      <w:r>
        <w:separator/>
      </w:r>
    </w:p>
  </w:endnote>
  <w:endnote w:type="continuationSeparator" w:id="0">
    <w:p w:rsidR="00781949" w:rsidRDefault="0078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62" w:rsidRDefault="00904B62" w:rsidP="00FD0D0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C6DFC">
      <w:rPr>
        <w:rStyle w:val="Sidnummer"/>
        <w:noProof/>
      </w:rPr>
      <w:t>24</w:t>
    </w:r>
    <w:r>
      <w:rPr>
        <w:rStyle w:val="Sidnummer"/>
      </w:rPr>
      <w:fldChar w:fldCharType="end"/>
    </w:r>
  </w:p>
  <w:p w:rsidR="00904B62" w:rsidRDefault="00904B62" w:rsidP="00676665">
    <w:pPr>
      <w:pStyle w:val="Sidfot"/>
      <w:ind w:right="360"/>
    </w:pPr>
    <w:r>
      <w:rPr>
        <w:rStyle w:val="Sidnumm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62" w:rsidRDefault="00904B62" w:rsidP="00FD0D08">
    <w:pPr>
      <w:pStyle w:val="Sidfot"/>
      <w:framePr w:wrap="around" w:vAnchor="text" w:hAnchor="margin" w:xAlign="right" w:y="1"/>
      <w:rPr>
        <w:rStyle w:val="Sidnummer"/>
      </w:rPr>
    </w:pPr>
  </w:p>
  <w:tbl>
    <w:tblPr>
      <w:tblW w:w="0" w:type="auto"/>
      <w:tblInd w:w="-272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0"/>
      <w:gridCol w:w="1645"/>
      <w:gridCol w:w="1645"/>
      <w:gridCol w:w="1645"/>
      <w:gridCol w:w="2867"/>
    </w:tblGrid>
    <w:tr w:rsidR="00904B62">
      <w:tc>
        <w:tcPr>
          <w:tcW w:w="1650" w:type="dxa"/>
          <w:tcBorders>
            <w:bottom w:val="nil"/>
            <w:right w:val="nil"/>
          </w:tcBorders>
        </w:tcPr>
        <w:p w:rsidR="00904B62" w:rsidRDefault="00904B62" w:rsidP="00810F36">
          <w:pPr>
            <w:pStyle w:val="Sidfot"/>
            <w:rPr>
              <w:rFonts w:ascii="Arial" w:hAnsi="Arial"/>
              <w:sz w:val="14"/>
            </w:rPr>
          </w:pPr>
          <w:r>
            <w:rPr>
              <w:rFonts w:ascii="Arial" w:hAnsi="Arial"/>
              <w:sz w:val="14"/>
            </w:rPr>
            <w:t>Justerandes signatur</w:t>
          </w:r>
        </w:p>
      </w:tc>
      <w:tc>
        <w:tcPr>
          <w:tcW w:w="1645" w:type="dxa"/>
          <w:tcBorders>
            <w:left w:val="nil"/>
            <w:bottom w:val="nil"/>
            <w:right w:val="nil"/>
          </w:tcBorders>
        </w:tcPr>
        <w:p w:rsidR="00904B62" w:rsidRDefault="00904B62" w:rsidP="00810F36">
          <w:pPr>
            <w:pStyle w:val="Sidfot"/>
          </w:pPr>
        </w:p>
      </w:tc>
      <w:tc>
        <w:tcPr>
          <w:tcW w:w="1645" w:type="dxa"/>
          <w:tcBorders>
            <w:left w:val="nil"/>
            <w:bottom w:val="nil"/>
            <w:right w:val="nil"/>
          </w:tcBorders>
        </w:tcPr>
        <w:p w:rsidR="00904B62" w:rsidRDefault="00904B62" w:rsidP="009C34F6">
          <w:pPr>
            <w:pStyle w:val="Sidfot"/>
            <w:jc w:val="center"/>
          </w:pPr>
        </w:p>
      </w:tc>
      <w:tc>
        <w:tcPr>
          <w:tcW w:w="1645" w:type="dxa"/>
          <w:tcBorders>
            <w:left w:val="nil"/>
            <w:bottom w:val="nil"/>
          </w:tcBorders>
        </w:tcPr>
        <w:p w:rsidR="00904B62" w:rsidRDefault="00904B62" w:rsidP="009C34F6">
          <w:pPr>
            <w:pStyle w:val="Sidfot"/>
            <w:jc w:val="center"/>
          </w:pPr>
        </w:p>
      </w:tc>
      <w:tc>
        <w:tcPr>
          <w:tcW w:w="2867" w:type="dxa"/>
          <w:tcBorders>
            <w:bottom w:val="nil"/>
            <w:right w:val="nil"/>
          </w:tcBorders>
        </w:tcPr>
        <w:p w:rsidR="00904B62" w:rsidRDefault="00904B62" w:rsidP="00810F36">
          <w:pPr>
            <w:pStyle w:val="Sidfot"/>
            <w:rPr>
              <w:rFonts w:ascii="Arial" w:hAnsi="Arial"/>
              <w:sz w:val="14"/>
            </w:rPr>
          </w:pPr>
          <w:r>
            <w:rPr>
              <w:rFonts w:ascii="Arial" w:hAnsi="Arial"/>
              <w:sz w:val="14"/>
            </w:rPr>
            <w:t>Utdragsbestyrkande</w:t>
          </w:r>
        </w:p>
      </w:tc>
    </w:tr>
    <w:tr w:rsidR="00904B62">
      <w:tc>
        <w:tcPr>
          <w:tcW w:w="1650" w:type="dxa"/>
          <w:tcBorders>
            <w:top w:val="nil"/>
            <w:bottom w:val="nil"/>
          </w:tcBorders>
        </w:tcPr>
        <w:p w:rsidR="00904B62" w:rsidRDefault="00904B62" w:rsidP="00810F36">
          <w:pPr>
            <w:pStyle w:val="Sidfot"/>
            <w:rPr>
              <w:rFonts w:ascii="Arial" w:hAnsi="Arial"/>
              <w:sz w:val="14"/>
            </w:rPr>
          </w:pPr>
        </w:p>
      </w:tc>
      <w:tc>
        <w:tcPr>
          <w:tcW w:w="1645" w:type="dxa"/>
          <w:tcBorders>
            <w:top w:val="nil"/>
            <w:bottom w:val="nil"/>
          </w:tcBorders>
        </w:tcPr>
        <w:p w:rsidR="00904B62" w:rsidRDefault="00904B62" w:rsidP="00810F36">
          <w:pPr>
            <w:pStyle w:val="Sidfot"/>
          </w:pPr>
        </w:p>
      </w:tc>
      <w:tc>
        <w:tcPr>
          <w:tcW w:w="1645" w:type="dxa"/>
          <w:tcBorders>
            <w:top w:val="nil"/>
            <w:bottom w:val="nil"/>
          </w:tcBorders>
        </w:tcPr>
        <w:p w:rsidR="00904B62" w:rsidRDefault="00904B62" w:rsidP="00810F36">
          <w:pPr>
            <w:pStyle w:val="Sidfot"/>
          </w:pPr>
        </w:p>
      </w:tc>
      <w:tc>
        <w:tcPr>
          <w:tcW w:w="1645" w:type="dxa"/>
          <w:tcBorders>
            <w:top w:val="nil"/>
            <w:bottom w:val="nil"/>
          </w:tcBorders>
        </w:tcPr>
        <w:p w:rsidR="00904B62" w:rsidRDefault="00904B62" w:rsidP="00810F36">
          <w:pPr>
            <w:pStyle w:val="Sidfot"/>
          </w:pPr>
        </w:p>
      </w:tc>
      <w:tc>
        <w:tcPr>
          <w:tcW w:w="2867" w:type="dxa"/>
          <w:tcBorders>
            <w:top w:val="nil"/>
            <w:bottom w:val="nil"/>
            <w:right w:val="nil"/>
          </w:tcBorders>
        </w:tcPr>
        <w:p w:rsidR="00904B62" w:rsidRDefault="00904B62" w:rsidP="00810F36">
          <w:pPr>
            <w:pStyle w:val="Sidfot"/>
            <w:rPr>
              <w:rFonts w:ascii="Arial" w:hAnsi="Arial"/>
              <w:sz w:val="14"/>
            </w:rPr>
          </w:pPr>
        </w:p>
      </w:tc>
    </w:tr>
    <w:tr w:rsidR="00904B62">
      <w:tc>
        <w:tcPr>
          <w:tcW w:w="1650" w:type="dxa"/>
          <w:tcBorders>
            <w:top w:val="nil"/>
          </w:tcBorders>
        </w:tcPr>
        <w:p w:rsidR="00904B62" w:rsidRDefault="00904B62" w:rsidP="00810F36">
          <w:pPr>
            <w:pStyle w:val="Sidfot"/>
            <w:rPr>
              <w:rFonts w:ascii="Arial" w:hAnsi="Arial"/>
              <w:sz w:val="14"/>
            </w:rPr>
          </w:pPr>
        </w:p>
      </w:tc>
      <w:tc>
        <w:tcPr>
          <w:tcW w:w="1645" w:type="dxa"/>
          <w:tcBorders>
            <w:top w:val="nil"/>
          </w:tcBorders>
        </w:tcPr>
        <w:p w:rsidR="00904B62" w:rsidRDefault="00904B62" w:rsidP="00810F36">
          <w:pPr>
            <w:pStyle w:val="Sidfot"/>
          </w:pPr>
        </w:p>
      </w:tc>
      <w:tc>
        <w:tcPr>
          <w:tcW w:w="1645" w:type="dxa"/>
          <w:tcBorders>
            <w:top w:val="nil"/>
          </w:tcBorders>
        </w:tcPr>
        <w:p w:rsidR="00904B62" w:rsidRDefault="00904B62" w:rsidP="00810F36">
          <w:pPr>
            <w:pStyle w:val="Sidfot"/>
          </w:pPr>
        </w:p>
      </w:tc>
      <w:tc>
        <w:tcPr>
          <w:tcW w:w="1645" w:type="dxa"/>
          <w:tcBorders>
            <w:top w:val="nil"/>
          </w:tcBorders>
        </w:tcPr>
        <w:p w:rsidR="00904B62" w:rsidRDefault="00904B62" w:rsidP="00810F36">
          <w:pPr>
            <w:pStyle w:val="Sidfot"/>
          </w:pPr>
        </w:p>
      </w:tc>
      <w:tc>
        <w:tcPr>
          <w:tcW w:w="2867" w:type="dxa"/>
          <w:tcBorders>
            <w:top w:val="nil"/>
            <w:bottom w:val="nil"/>
            <w:right w:val="nil"/>
          </w:tcBorders>
        </w:tcPr>
        <w:p w:rsidR="00904B62" w:rsidRDefault="00904B62" w:rsidP="00810F36">
          <w:pPr>
            <w:pStyle w:val="Sidfot"/>
            <w:rPr>
              <w:rFonts w:ascii="Arial" w:hAnsi="Arial"/>
              <w:sz w:val="14"/>
            </w:rPr>
          </w:pPr>
        </w:p>
      </w:tc>
    </w:tr>
  </w:tbl>
  <w:p w:rsidR="00904B62" w:rsidRDefault="00904B62" w:rsidP="00B9099A">
    <w:pPr>
      <w:pStyle w:val="Sidfot"/>
      <w:ind w:right="360"/>
      <w:rPr>
        <w:lang w:val="nb-NO"/>
      </w:rPr>
    </w:pPr>
  </w:p>
  <w:p w:rsidR="00904B62" w:rsidRDefault="00904B62" w:rsidP="00B9099A">
    <w:pPr>
      <w:pStyle w:val="Sidfot"/>
      <w:ind w:right="360"/>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62" w:rsidRDefault="00904B62">
    <w:pPr>
      <w:rPr>
        <w:noProof/>
        <w:sz w:val="4"/>
      </w:rPr>
    </w:pPr>
  </w:p>
  <w:p w:rsidR="00904B62" w:rsidRDefault="00904B62">
    <w:pPr>
      <w:pStyle w:val="Sidfo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49" w:rsidRDefault="00781949">
      <w:r>
        <w:separator/>
      </w:r>
    </w:p>
  </w:footnote>
  <w:footnote w:type="continuationSeparator" w:id="0">
    <w:p w:rsidR="00781949" w:rsidRDefault="0078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62" w:rsidRDefault="00904B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592" w:type="dxa"/>
      <w:tblBorders>
        <w:bottom w:val="single" w:sz="4" w:space="0" w:color="auto"/>
      </w:tblBorders>
      <w:tblLook w:val="01E0" w:firstRow="1" w:lastRow="1" w:firstColumn="1" w:lastColumn="1" w:noHBand="0" w:noVBand="0"/>
    </w:tblPr>
    <w:tblGrid>
      <w:gridCol w:w="5760"/>
      <w:gridCol w:w="3600"/>
      <w:gridCol w:w="540"/>
    </w:tblGrid>
    <w:tr w:rsidR="00904B62" w:rsidTr="00621FF1">
      <w:tc>
        <w:tcPr>
          <w:tcW w:w="5760" w:type="dxa"/>
        </w:tcPr>
        <w:p w:rsidR="00904B62" w:rsidRDefault="00904B62" w:rsidP="00621FF1">
          <w:pPr>
            <w:pStyle w:val="Sidhuvud"/>
            <w:ind w:left="2412" w:hanging="2412"/>
          </w:pPr>
          <w:r>
            <w:rPr>
              <w:noProof/>
              <w:lang w:val="sv-SE" w:eastAsia="sv-SE"/>
            </w:rPr>
            <w:drawing>
              <wp:inline distT="0" distB="0" distL="0" distR="0">
                <wp:extent cx="1533525" cy="790575"/>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inline>
            </w:drawing>
          </w:r>
        </w:p>
      </w:tc>
      <w:tc>
        <w:tcPr>
          <w:tcW w:w="3600" w:type="dxa"/>
        </w:tcPr>
        <w:p w:rsidR="00904B62" w:rsidRPr="00621FF1" w:rsidRDefault="00904B62" w:rsidP="00626A1E">
          <w:pPr>
            <w:pStyle w:val="Sidhuvud"/>
            <w:rPr>
              <w:b/>
              <w:i/>
            </w:rPr>
          </w:pPr>
          <w:r w:rsidRPr="00621FF1">
            <w:rPr>
              <w:b/>
              <w:i/>
            </w:rPr>
            <w:t>Sammanträdesprotokoll</w:t>
          </w: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621FF1" w:rsidRDefault="00904B62" w:rsidP="00626A1E">
          <w:pPr>
            <w:pStyle w:val="Sidhuvud"/>
            <w:rPr>
              <w:b/>
              <w:i/>
            </w:rPr>
          </w:pPr>
          <w:r w:rsidRPr="00621FF1">
            <w:rPr>
              <w:sz w:val="14"/>
            </w:rPr>
            <w:t>Sammanträdes</w:t>
          </w:r>
          <w:r w:rsidRPr="00621FF1">
            <w:rPr>
              <w:rFonts w:ascii="Arial" w:hAnsi="Arial"/>
              <w:sz w:val="14"/>
            </w:rPr>
            <w:t>sdatum</w:t>
          </w:r>
        </w:p>
      </w:tc>
      <w:tc>
        <w:tcPr>
          <w:tcW w:w="540" w:type="dxa"/>
        </w:tcPr>
        <w:p w:rsidR="00904B62" w:rsidRPr="00621FF1" w:rsidRDefault="00904B62" w:rsidP="00626A1E">
          <w:pPr>
            <w:pStyle w:val="Sidhuvud"/>
            <w:rPr>
              <w:b/>
              <w:i/>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621FF1" w:rsidRDefault="00904B62" w:rsidP="00626A1E">
          <w:pPr>
            <w:pStyle w:val="Sidhuvud"/>
            <w:rPr>
              <w:b/>
              <w:i/>
            </w:rPr>
          </w:pPr>
          <w:r w:rsidRPr="00621FF1">
            <w:rPr>
              <w:rFonts w:ascii="Arial" w:hAnsi="Arial"/>
              <w:sz w:val="14"/>
            </w:rPr>
            <w:t>S</w:t>
          </w:r>
          <w:r w:rsidRPr="00621FF1">
            <w:rPr>
              <w:sz w:val="14"/>
            </w:rPr>
            <w:t>ida</w:t>
          </w:r>
        </w:p>
      </w:tc>
    </w:tr>
    <w:tr w:rsidR="00904B62" w:rsidTr="00621FF1">
      <w:tc>
        <w:tcPr>
          <w:tcW w:w="5760" w:type="dxa"/>
        </w:tcPr>
        <w:p w:rsidR="00904B62" w:rsidRDefault="00904B62" w:rsidP="00626A1E">
          <w:pPr>
            <w:pStyle w:val="Sidhuvud"/>
          </w:pPr>
          <w:r>
            <w:rPr>
              <w:noProof/>
            </w:rPr>
            <w:t>Vård- och omsorgsnämnden</w:t>
          </w:r>
        </w:p>
      </w:tc>
      <w:tc>
        <w:tcPr>
          <w:tcW w:w="3600" w:type="dxa"/>
        </w:tcPr>
        <w:p w:rsidR="00904B62" w:rsidRDefault="00904B62" w:rsidP="00626A1E">
          <w:pPr>
            <w:pStyle w:val="Sidhuvud"/>
          </w:pPr>
          <w:r>
            <w:rPr>
              <w:noProof/>
            </w:rPr>
            <w:t>31.05.2023 kl. 09:00</w:t>
          </w:r>
        </w:p>
      </w:tc>
      <w:tc>
        <w:tcPr>
          <w:tcW w:w="540" w:type="dxa"/>
        </w:tcPr>
        <w:p w:rsidR="00904B62" w:rsidRDefault="00904B62" w:rsidP="00626A1E">
          <w:pPr>
            <w:pStyle w:val="Sidhuvud"/>
          </w:pPr>
          <w:r>
            <w:rPr>
              <w:rStyle w:val="Sidnummer"/>
            </w:rPr>
            <w:fldChar w:fldCharType="begin"/>
          </w:r>
          <w:r>
            <w:rPr>
              <w:rStyle w:val="Sidnummer"/>
            </w:rPr>
            <w:instrText xml:space="preserve"> PAGE </w:instrText>
          </w:r>
          <w:r>
            <w:rPr>
              <w:rStyle w:val="Sidnummer"/>
            </w:rPr>
            <w:fldChar w:fldCharType="separate"/>
          </w:r>
          <w:r w:rsidR="002C6DFC">
            <w:rPr>
              <w:rStyle w:val="Sidnummer"/>
              <w:noProof/>
            </w:rPr>
            <w:t>0</w:t>
          </w:r>
          <w:r>
            <w:rPr>
              <w:rStyle w:val="Sidnummer"/>
            </w:rPr>
            <w:fldChar w:fldCharType="end"/>
          </w:r>
        </w:p>
      </w:tc>
    </w:tr>
  </w:tbl>
  <w:p w:rsidR="00904B62" w:rsidRPr="00EE3754" w:rsidRDefault="00904B62" w:rsidP="00EE375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7" w:type="dxa"/>
      <w:tblInd w:w="-2722" w:type="dxa"/>
      <w:tblBorders>
        <w:bottom w:val="single" w:sz="4" w:space="0" w:color="auto"/>
      </w:tblBorders>
      <w:tblLook w:val="01E0" w:firstRow="1" w:lastRow="1" w:firstColumn="1" w:lastColumn="1" w:noHBand="0" w:noVBand="0"/>
    </w:tblPr>
    <w:tblGrid>
      <w:gridCol w:w="5683"/>
      <w:gridCol w:w="3628"/>
      <w:gridCol w:w="566"/>
    </w:tblGrid>
    <w:tr w:rsidR="00904B62" w:rsidTr="00621FF1">
      <w:tc>
        <w:tcPr>
          <w:tcW w:w="5687" w:type="dxa"/>
        </w:tcPr>
        <w:p w:rsidR="00904B62" w:rsidRDefault="00904B62">
          <w:pPr>
            <w:pStyle w:val="Sidhuvud"/>
          </w:pPr>
          <w:r w:rsidRPr="00D61D6C">
            <w:rPr>
              <w:noProof/>
              <w:lang w:val="sv-SE" w:eastAsia="sv-SE"/>
            </w:rPr>
            <w:drawing>
              <wp:inline distT="0" distB="0" distL="0" distR="0">
                <wp:extent cx="1866900" cy="762000"/>
                <wp:effectExtent l="0" t="0" r="0" b="0"/>
                <wp:docPr id="2" name="Picture 2" descr="Sundsvalls_kommun_logga_red_black614_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dsvalls_kommun_logga_red_black614_2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tc>
      <w:tc>
        <w:tcPr>
          <w:tcW w:w="3629" w:type="dxa"/>
        </w:tcPr>
        <w:p w:rsidR="00904B62" w:rsidRPr="000C4E04" w:rsidRDefault="00904B62">
          <w:pPr>
            <w:pStyle w:val="Sidhuvud"/>
            <w:rPr>
              <w:rFonts w:ascii="Arial" w:hAnsi="Arial" w:cs="Arial"/>
              <w:b/>
            </w:rPr>
          </w:pPr>
          <w:r w:rsidRPr="000C4E04">
            <w:rPr>
              <w:rFonts w:ascii="Arial" w:hAnsi="Arial" w:cs="Arial"/>
              <w:b/>
            </w:rPr>
            <w:t>Sammanträdesprotokoll</w:t>
          </w:r>
        </w:p>
      </w:tc>
      <w:tc>
        <w:tcPr>
          <w:tcW w:w="567" w:type="dxa"/>
        </w:tcPr>
        <w:p w:rsidR="00904B62" w:rsidRPr="00621FF1" w:rsidRDefault="00904B62" w:rsidP="00626A1E">
          <w:pPr>
            <w:pStyle w:val="Sidhuvud"/>
            <w:rPr>
              <w:b/>
              <w:i/>
            </w:rPr>
          </w:pPr>
        </w:p>
      </w:tc>
    </w:tr>
    <w:tr w:rsidR="00904B62" w:rsidTr="00621FF1">
      <w:trPr>
        <w:trHeight w:val="366"/>
      </w:trPr>
      <w:tc>
        <w:tcPr>
          <w:tcW w:w="5687" w:type="dxa"/>
        </w:tcPr>
        <w:p w:rsidR="00904B62" w:rsidRDefault="00904B62">
          <w:pPr>
            <w:pStyle w:val="Sidhuvud"/>
          </w:pPr>
          <w:r>
            <w:rPr>
              <w:noProof/>
            </w:rPr>
            <w:t>Vård- och omsorgsnämnden</w:t>
          </w:r>
        </w:p>
      </w:tc>
      <w:tc>
        <w:tcPr>
          <w:tcW w:w="3629" w:type="dxa"/>
        </w:tcPr>
        <w:p w:rsidR="00904B62" w:rsidRDefault="00904B62">
          <w:pPr>
            <w:pStyle w:val="Sidhuvud"/>
          </w:pPr>
        </w:p>
      </w:tc>
      <w:tc>
        <w:tcPr>
          <w:tcW w:w="567" w:type="dxa"/>
        </w:tcPr>
        <w:p w:rsidR="00904B62" w:rsidRDefault="00904B62">
          <w:pPr>
            <w:pStyle w:val="Sidhuvud"/>
          </w:pPr>
        </w:p>
      </w:tc>
    </w:tr>
  </w:tbl>
  <w:p w:rsidR="00904B62" w:rsidRPr="00524F15" w:rsidRDefault="00904B62" w:rsidP="007019F1">
    <w:pPr>
      <w:pStyle w:val="Sidhuvud"/>
    </w:pPr>
    <w:r w:rsidRPr="00524F15">
      <w:fldChar w:fldCharType="begin"/>
    </w:r>
    <w:r>
      <w:instrText xml:space="preserve"> SET MEETING_RECORD_StartDateTime "31.05.2023 kl. 09:00" \* CharFormat</w:instrText>
    </w:r>
    <w:r w:rsidRPr="00524F15">
      <w:fldChar w:fldCharType="separate"/>
    </w:r>
    <w:bookmarkStart w:id="3" w:name="MEETING_RECORD_StartDateTime"/>
    <w:r w:rsidR="002C6DFC">
      <w:rPr>
        <w:noProof/>
      </w:rPr>
      <w:t>31.05.2023 kl. 09:00</w:t>
    </w:r>
    <w:bookmarkEnd w:id="3"/>
    <w:r w:rsidRPr="00524F15">
      <w:fldChar w:fldCharType="end"/>
    </w:r>
    <w:r w:rsidRPr="00524F15">
      <w:fldChar w:fldCharType="begin"/>
    </w:r>
    <w:r>
      <w:instrText xml:space="preserve"> SET MEETING_RECORD_CaseName "VON-2022-00138" \* CharFormat</w:instrText>
    </w:r>
    <w:r w:rsidRPr="00524F15">
      <w:fldChar w:fldCharType="separate"/>
    </w:r>
    <w:bookmarkStart w:id="4" w:name="MEETING_RECORD_CaseName"/>
    <w:bookmarkStart w:id="5" w:name="Case_Name"/>
    <w:r w:rsidR="002C6DFC">
      <w:rPr>
        <w:noProof/>
      </w:rPr>
      <w:t>VON-2022-00138</w:t>
    </w:r>
    <w:bookmarkEnd w:id="4"/>
    <w:bookmarkEnd w:id="5"/>
    <w:r w:rsidRPr="00524F15">
      <w:fldChar w:fldCharType="end"/>
    </w:r>
    <w:r w:rsidRPr="00524F15">
      <w:fldChar w:fldCharType="begin"/>
    </w:r>
    <w:r>
      <w:instrText xml:space="preserve"> SET classcodes_RECORD_Value "" \* CharFormat</w:instrText>
    </w:r>
    <w:r w:rsidRPr="00524F15">
      <w:fldChar w:fldCharType="separate"/>
    </w:r>
    <w:bookmarkStart w:id="6" w:name="classcodes_RECORD_Value"/>
    <w:bookmarkEnd w:id="6"/>
    <w:r w:rsidR="002C6DFC">
      <w:rPr>
        <w:noProof/>
      </w:rPr>
      <w:t xml:space="preserve"> </w:t>
    </w:r>
    <w:r w:rsidRPr="00524F15">
      <w:fldChar w:fldCharType="end"/>
    </w:r>
    <w:r w:rsidRPr="00524F15">
      <w:fldChar w:fldCharType="begin"/>
    </w:r>
    <w:r>
      <w:instrText xml:space="preserve"> SET APPOINTMENT_RECORDS_RECORD_starttime "" \* CharFormat</w:instrText>
    </w:r>
    <w:r w:rsidRPr="00524F15">
      <w:fldChar w:fldCharType="separate"/>
    </w:r>
    <w:bookmarkStart w:id="7" w:name="APPOINTMENT_RECORDS_RECORD_starttime"/>
    <w:bookmarkEnd w:id="7"/>
    <w:r w:rsidR="002C6DFC">
      <w:rPr>
        <w:noProof/>
      </w:rPr>
      <w:t xml:space="preserve"> </w:t>
    </w:r>
    <w:r w:rsidRPr="00524F15">
      <w:fldChar w:fldCharType="end"/>
    </w:r>
    <w:r w:rsidRPr="00524F15">
      <w:fldChar w:fldCharType="begin"/>
    </w:r>
    <w:r>
      <w:instrText xml:space="preserve"> SET APPOINTMENT_RECORDS_RECORD_boardname "" \* CharFormat</w:instrText>
    </w:r>
    <w:r w:rsidRPr="00524F15">
      <w:fldChar w:fldCharType="separate"/>
    </w:r>
    <w:bookmarkStart w:id="8" w:name="APPOINTMENT_RECORDS_RECORD_boardname"/>
    <w:bookmarkEnd w:id="8"/>
    <w:r w:rsidR="002C6DFC">
      <w:rPr>
        <w:noProof/>
      </w:rPr>
      <w:t xml:space="preserve"> </w:t>
    </w:r>
    <w:r w:rsidRPr="00524F15">
      <w:fldChar w:fldCharType="end"/>
    </w:r>
    <w:r w:rsidRPr="00524F15">
      <w:fldChar w:fldCharType="begin"/>
    </w:r>
    <w:r>
      <w:instrText xml:space="preserve"> SET APPOINTMENT_RECORDS_RECORD_subject "" \* CharFormat</w:instrText>
    </w:r>
    <w:r w:rsidRPr="00524F15">
      <w:fldChar w:fldCharType="separate"/>
    </w:r>
    <w:bookmarkStart w:id="9" w:name="APPOINTMENT_RECORDS_RECORD_subject"/>
    <w:bookmarkEnd w:id="9"/>
    <w:r w:rsidR="002C6DFC">
      <w:rPr>
        <w:noProof/>
      </w:rPr>
      <w:t xml:space="preserve"> </w:t>
    </w:r>
    <w:r w:rsidRPr="00524F15">
      <w:fldChar w:fldCharType="end"/>
    </w:r>
    <w:r w:rsidRPr="00524F15">
      <w:fldChar w:fldCharType="begin"/>
    </w:r>
    <w:r>
      <w:instrText xml:space="preserve"> SET MEETING_RECORD_Location "Mötesrum 350" \* CharFormat</w:instrText>
    </w:r>
    <w:r w:rsidRPr="00524F15">
      <w:fldChar w:fldCharType="separate"/>
    </w:r>
    <w:bookmarkStart w:id="10" w:name="MEETING_RECORD_Location"/>
    <w:r w:rsidR="002C6DFC">
      <w:rPr>
        <w:noProof/>
      </w:rPr>
      <w:t>Mötesrum 350</w:t>
    </w:r>
    <w:bookmarkEnd w:id="10"/>
    <w:r w:rsidRPr="00524F15">
      <w:fldChar w:fldCharType="end"/>
    </w:r>
    <w:r w:rsidRPr="00524F15">
      <w:fldChar w:fldCharType="begin"/>
    </w:r>
    <w:r>
      <w:instrText xml:space="preserve"> SET MEETING_RECORD_Secretary "Mathilda Andersson" \* CharFormat</w:instrText>
    </w:r>
    <w:r w:rsidRPr="00524F15">
      <w:fldChar w:fldCharType="separate"/>
    </w:r>
    <w:bookmarkStart w:id="11" w:name="MEETING_RECORD_Secretary"/>
    <w:r w:rsidR="002C6DFC">
      <w:rPr>
        <w:noProof/>
      </w:rPr>
      <w:t>Mathilda Andersson</w:t>
    </w:r>
    <w:bookmarkEnd w:id="11"/>
    <w:r w:rsidRPr="00524F15">
      <w:fldChar w:fldCharType="end"/>
    </w:r>
    <w:r w:rsidRPr="00524F15">
      <w:fldChar w:fldCharType="begin"/>
    </w:r>
    <w:r>
      <w:instrText xml:space="preserve"> SET MEETING_RECORD_StartDate "31.05.2023" \* CharFormat</w:instrText>
    </w:r>
    <w:r w:rsidRPr="00524F15">
      <w:fldChar w:fldCharType="separate"/>
    </w:r>
    <w:bookmarkStart w:id="12" w:name="MEETING_RECORD_StartDate"/>
    <w:r w:rsidR="002C6DFC">
      <w:rPr>
        <w:noProof/>
      </w:rPr>
      <w:t>31.05.2023</w:t>
    </w:r>
    <w:bookmarkEnd w:id="12"/>
    <w:r w:rsidRPr="00524F15">
      <w:fldChar w:fldCharType="end"/>
    </w:r>
    <w:r>
      <w:fldChar w:fldCharType="begin"/>
    </w:r>
    <w:r>
      <w:instrText xml:space="preserve"> SET MEETING_RECORD_StartTime "31.05.2023" \* CharFormat</w:instrText>
    </w:r>
    <w:r>
      <w:fldChar w:fldCharType="separate"/>
    </w:r>
    <w:bookmarkStart w:id="13" w:name="MEETING_RECORD_StartTime"/>
    <w:r w:rsidR="002C6DFC">
      <w:rPr>
        <w:noProof/>
      </w:rPr>
      <w:t>31.05.2023</w:t>
    </w:r>
    <w:bookmarkEnd w:id="13"/>
    <w:r>
      <w:fldChar w:fldCharType="end"/>
    </w:r>
    <w:r>
      <w:fldChar w:fldCharType="begin"/>
    </w:r>
    <w:r>
      <w:instrText xml:space="preserve"> SET MEETING_RECORD_EndDate "31.05.2023" \* CharFormat</w:instrText>
    </w:r>
    <w:r>
      <w:fldChar w:fldCharType="separate"/>
    </w:r>
    <w:bookmarkStart w:id="14" w:name="MEETING_RECORD_EndDate"/>
    <w:r w:rsidR="002C6DFC">
      <w:rPr>
        <w:noProof/>
      </w:rPr>
      <w:t>31.05.2023</w:t>
    </w:r>
    <w:bookmarkEnd w:id="14"/>
    <w:r>
      <w:fldChar w:fldCharType="end"/>
    </w:r>
    <w:r>
      <w:fldChar w:fldCharType="begin"/>
    </w:r>
    <w:r>
      <w:instrText xml:space="preserve"> SET MEETING_RECORD_EndTime "" \* CharFormat</w:instrText>
    </w:r>
    <w:r>
      <w:fldChar w:fldCharType="separate"/>
    </w:r>
    <w:bookmarkStart w:id="15" w:name="MEETING_RECORD_EndTime"/>
    <w:bookmarkEnd w:id="15"/>
    <w:r w:rsidR="002C6DFC">
      <w:rPr>
        <w:noProof/>
      </w:rPr>
      <w:t xml:space="preserve"> </w:t>
    </w:r>
    <w:r>
      <w:fldChar w:fldCharType="end"/>
    </w:r>
    <w:r w:rsidRPr="00524F15">
      <w:fldChar w:fldCharType="begin"/>
    </w:r>
    <w:r>
      <w:instrText xml:space="preserve"> SET MEETING_RECORD_BoardName "Vård- och omsorgsnämnden" \* CharFormat</w:instrText>
    </w:r>
    <w:r w:rsidRPr="00524F15">
      <w:fldChar w:fldCharType="separate"/>
    </w:r>
    <w:bookmarkStart w:id="16" w:name="MEETING_RECORD_BoardName"/>
    <w:r w:rsidR="002C6DFC">
      <w:rPr>
        <w:noProof/>
      </w:rPr>
      <w:t>Vård- och omsorgsnämnden</w:t>
    </w:r>
    <w:bookmarkEnd w:id="16"/>
    <w:r w:rsidRPr="00524F15">
      <w:fldChar w:fldCharType="end"/>
    </w:r>
    <w:r w:rsidRPr="00524F15">
      <w:fldChar w:fldCharType="begin"/>
    </w:r>
    <w:r>
      <w:instrText xml:space="preserve"> SET MEETING_ROOT_TAG_RECORD_StartDateTime "" \* CharFormat</w:instrText>
    </w:r>
    <w:r w:rsidRPr="00524F15">
      <w:fldChar w:fldCharType="separate"/>
    </w:r>
    <w:bookmarkStart w:id="17" w:name="MEETING_ROOT_TAG_RECORD_StartDateTime"/>
    <w:bookmarkStart w:id="18" w:name="MEETING_ROOT_TAG_RECORD_StartDate"/>
    <w:bookmarkEnd w:id="17"/>
    <w:r w:rsidR="002C6DFC">
      <w:rPr>
        <w:noProof/>
      </w:rPr>
      <w:t xml:space="preserve"> </w:t>
    </w:r>
    <w:bookmarkEnd w:id="18"/>
    <w:r w:rsidRPr="00524F15">
      <w:fldChar w:fldCharType="end"/>
    </w:r>
    <w:r w:rsidRPr="00524F15">
      <w:fldChar w:fldCharType="begin"/>
    </w:r>
    <w:r>
      <w:instrText xml:space="preserve"> SET MEETING_ROOT_TAG_RECORD_Location "" \* CharFormat</w:instrText>
    </w:r>
    <w:r w:rsidRPr="00524F15">
      <w:fldChar w:fldCharType="separate"/>
    </w:r>
    <w:bookmarkStart w:id="19" w:name="MEETING_ROOT_TAG_RECORD_Location"/>
    <w:bookmarkEnd w:id="19"/>
    <w:r w:rsidR="002C6DFC">
      <w:rPr>
        <w:noProof/>
      </w:rPr>
      <w:t xml:space="preserve"> </w:t>
    </w:r>
    <w:r w:rsidRPr="00524F15">
      <w:fldChar w:fldCharType="end"/>
    </w:r>
  </w:p>
  <w:p w:rsidR="00904B62" w:rsidRDefault="00904B6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7" w:type="dxa"/>
      <w:tblInd w:w="-2722" w:type="dxa"/>
      <w:tblBorders>
        <w:bottom w:val="single" w:sz="4" w:space="0" w:color="auto"/>
      </w:tblBorders>
      <w:tblLook w:val="01E0" w:firstRow="1" w:lastRow="1" w:firstColumn="1" w:lastColumn="1" w:noHBand="0" w:noVBand="0"/>
    </w:tblPr>
    <w:tblGrid>
      <w:gridCol w:w="5699"/>
      <w:gridCol w:w="3613"/>
      <w:gridCol w:w="565"/>
    </w:tblGrid>
    <w:tr w:rsidR="00904B62" w:rsidTr="00621FF1">
      <w:tc>
        <w:tcPr>
          <w:tcW w:w="5760" w:type="dxa"/>
        </w:tcPr>
        <w:p w:rsidR="00904B62" w:rsidRDefault="00904B62" w:rsidP="00621FF1">
          <w:pPr>
            <w:pStyle w:val="Sidhuvud"/>
            <w:ind w:left="2412" w:hanging="2412"/>
          </w:pPr>
          <w:r w:rsidRPr="007026AC">
            <w:rPr>
              <w:noProof/>
              <w:lang w:val="sv-SE" w:eastAsia="sv-SE"/>
            </w:rPr>
            <w:drawing>
              <wp:inline distT="0" distB="0" distL="0" distR="0">
                <wp:extent cx="1866900" cy="762000"/>
                <wp:effectExtent l="0" t="0" r="0" b="0"/>
                <wp:docPr id="3" name="Picture 3" descr="Sundsvalls_kommun_logga_red_black614_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dsvalls_kommun_logga_red_black614_2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tc>
      <w:tc>
        <w:tcPr>
          <w:tcW w:w="3629" w:type="dxa"/>
        </w:tcPr>
        <w:p w:rsidR="00904B62" w:rsidRPr="0033667E" w:rsidRDefault="00904B62" w:rsidP="00626A1E">
          <w:pPr>
            <w:pStyle w:val="Sidhuvud"/>
            <w:rPr>
              <w:rFonts w:ascii="Arial" w:hAnsi="Arial" w:cs="Arial"/>
              <w:b/>
            </w:rPr>
          </w:pPr>
          <w:r w:rsidRPr="0033667E">
            <w:rPr>
              <w:rFonts w:ascii="Arial" w:hAnsi="Arial" w:cs="Arial"/>
              <w:b/>
            </w:rPr>
            <w:t>Sammanträdesprotokoll</w:t>
          </w: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4541C6" w:rsidRDefault="00904B62" w:rsidP="00626A1E">
          <w:pPr>
            <w:pStyle w:val="Sidhuvud"/>
            <w:rPr>
              <w:rFonts w:ascii="Arial" w:hAnsi="Arial" w:cs="Arial"/>
              <w:b/>
              <w:i/>
            </w:rPr>
          </w:pPr>
          <w:r w:rsidRPr="004541C6">
            <w:rPr>
              <w:rFonts w:ascii="Arial" w:hAnsi="Arial" w:cs="Arial"/>
              <w:sz w:val="14"/>
            </w:rPr>
            <w:t>Sammanträdesdatum</w:t>
          </w:r>
        </w:p>
      </w:tc>
      <w:tc>
        <w:tcPr>
          <w:tcW w:w="567" w:type="dxa"/>
        </w:tcPr>
        <w:p w:rsidR="00904B62" w:rsidRPr="00621FF1" w:rsidRDefault="00904B62" w:rsidP="00626A1E">
          <w:pPr>
            <w:pStyle w:val="Sidhuvud"/>
            <w:rPr>
              <w:b/>
              <w:i/>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4541C6" w:rsidRDefault="00904B62" w:rsidP="00626A1E">
          <w:pPr>
            <w:pStyle w:val="Sidhuvud"/>
            <w:rPr>
              <w:rFonts w:ascii="Arial" w:hAnsi="Arial" w:cs="Arial"/>
              <w:b/>
              <w:i/>
            </w:rPr>
          </w:pPr>
          <w:r w:rsidRPr="004541C6">
            <w:rPr>
              <w:rFonts w:ascii="Arial" w:hAnsi="Arial" w:cs="Arial"/>
              <w:sz w:val="14"/>
            </w:rPr>
            <w:t>Sida</w:t>
          </w:r>
        </w:p>
      </w:tc>
    </w:tr>
    <w:tr w:rsidR="00904B62" w:rsidTr="00621FF1">
      <w:trPr>
        <w:trHeight w:val="366"/>
      </w:trPr>
      <w:tc>
        <w:tcPr>
          <w:tcW w:w="5687" w:type="dxa"/>
        </w:tcPr>
        <w:p w:rsidR="00904B62" w:rsidRPr="00227C27" w:rsidRDefault="00904B62" w:rsidP="003C4FFC">
          <w:pPr>
            <w:pStyle w:val="Sidhuvud"/>
          </w:pPr>
          <w:r>
            <w:rPr>
              <w:noProof/>
            </w:rPr>
            <w:t>Vård- och omsorgsnämnden</w:t>
          </w:r>
        </w:p>
      </w:tc>
      <w:tc>
        <w:tcPr>
          <w:tcW w:w="3629" w:type="dxa"/>
        </w:tcPr>
        <w:p w:rsidR="00904B62" w:rsidRDefault="00904B62" w:rsidP="00626A1E">
          <w:pPr>
            <w:pStyle w:val="Sidhuvud"/>
          </w:pPr>
          <w:r>
            <w:t>2023-05-31</w:t>
          </w:r>
        </w:p>
      </w:tc>
      <w:tc>
        <w:tcPr>
          <w:tcW w:w="567" w:type="dxa"/>
        </w:tcPr>
        <w:p w:rsidR="00904B62" w:rsidRDefault="00904B62" w:rsidP="00626A1E">
          <w:pPr>
            <w:pStyle w:val="Sidhuvud"/>
          </w:pPr>
          <w:r>
            <w:rPr>
              <w:rStyle w:val="Sidnummer"/>
            </w:rPr>
            <w:fldChar w:fldCharType="begin"/>
          </w:r>
          <w:r>
            <w:rPr>
              <w:rStyle w:val="Sidnummer"/>
            </w:rPr>
            <w:instrText xml:space="preserve"> PAGE </w:instrText>
          </w:r>
          <w:r>
            <w:rPr>
              <w:rStyle w:val="Sidnummer"/>
            </w:rPr>
            <w:fldChar w:fldCharType="separate"/>
          </w:r>
          <w:r w:rsidR="00CC6C49">
            <w:rPr>
              <w:rStyle w:val="Sidnummer"/>
              <w:noProof/>
            </w:rPr>
            <w:t>20</w:t>
          </w:r>
          <w:r>
            <w:rPr>
              <w:rStyle w:val="Sidnummer"/>
            </w:rPr>
            <w:fldChar w:fldCharType="end"/>
          </w:r>
        </w:p>
      </w:tc>
    </w:tr>
  </w:tbl>
  <w:p w:rsidR="00904B62" w:rsidRPr="00EE3754" w:rsidRDefault="00904B62" w:rsidP="00EE375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7" w:type="dxa"/>
      <w:tblInd w:w="-2722" w:type="dxa"/>
      <w:tblBorders>
        <w:bottom w:val="single" w:sz="4" w:space="0" w:color="auto"/>
      </w:tblBorders>
      <w:tblLook w:val="01E0" w:firstRow="1" w:lastRow="1" w:firstColumn="1" w:lastColumn="1" w:noHBand="0" w:noVBand="0"/>
    </w:tblPr>
    <w:tblGrid>
      <w:gridCol w:w="5699"/>
      <w:gridCol w:w="3613"/>
      <w:gridCol w:w="565"/>
    </w:tblGrid>
    <w:tr w:rsidR="00904B62" w:rsidTr="00621FF1">
      <w:tc>
        <w:tcPr>
          <w:tcW w:w="5760" w:type="dxa"/>
        </w:tcPr>
        <w:p w:rsidR="00904B62" w:rsidRDefault="00904B62" w:rsidP="00621FF1">
          <w:pPr>
            <w:pStyle w:val="Sidhuvud"/>
            <w:ind w:left="2412" w:hanging="2412"/>
          </w:pPr>
          <w:r w:rsidRPr="00691C88">
            <w:rPr>
              <w:noProof/>
              <w:lang w:val="sv-SE" w:eastAsia="sv-SE"/>
            </w:rPr>
            <w:drawing>
              <wp:inline distT="0" distB="0" distL="0" distR="0">
                <wp:extent cx="1866900" cy="762000"/>
                <wp:effectExtent l="0" t="0" r="0" b="0"/>
                <wp:docPr id="4" name="Picture 4" descr="Sundsvalls_kommun_logga_red_black614_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dsvalls_kommun_logga_red_black614_2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inline>
            </w:drawing>
          </w:r>
        </w:p>
      </w:tc>
      <w:tc>
        <w:tcPr>
          <w:tcW w:w="3629" w:type="dxa"/>
        </w:tcPr>
        <w:p w:rsidR="00904B62" w:rsidRPr="0033667E" w:rsidRDefault="00904B62">
          <w:pPr>
            <w:pStyle w:val="Sidhuvud"/>
            <w:rPr>
              <w:rFonts w:ascii="Arial" w:hAnsi="Arial" w:cs="Arial"/>
              <w:b/>
            </w:rPr>
          </w:pPr>
          <w:r w:rsidRPr="0033667E">
            <w:rPr>
              <w:rFonts w:ascii="Arial" w:hAnsi="Arial" w:cs="Arial"/>
              <w:b/>
            </w:rPr>
            <w:t>Sammanträdesprotokoll</w:t>
          </w:r>
        </w:p>
        <w:p w:rsidR="00904B62" w:rsidRPr="00621FF1" w:rsidRDefault="00904B62">
          <w:pPr>
            <w:pStyle w:val="Sidhuvud"/>
            <w:rPr>
              <w:sz w:val="14"/>
            </w:rPr>
          </w:pPr>
        </w:p>
        <w:p w:rsidR="00904B62" w:rsidRPr="00621FF1" w:rsidRDefault="00904B62">
          <w:pPr>
            <w:pStyle w:val="Sidhuvud"/>
            <w:rPr>
              <w:sz w:val="14"/>
            </w:rPr>
          </w:pPr>
        </w:p>
        <w:p w:rsidR="00904B62" w:rsidRPr="00621FF1" w:rsidRDefault="00904B62">
          <w:pPr>
            <w:pStyle w:val="Sidhuvud"/>
            <w:rPr>
              <w:sz w:val="14"/>
            </w:rPr>
          </w:pPr>
        </w:p>
        <w:p w:rsidR="00904B62" w:rsidRPr="004541C6" w:rsidRDefault="00904B62">
          <w:pPr>
            <w:pStyle w:val="Sidhuvud"/>
            <w:rPr>
              <w:rFonts w:ascii="Arial" w:hAnsi="Arial" w:cs="Arial"/>
              <w:b/>
              <w:i/>
            </w:rPr>
          </w:pPr>
          <w:r w:rsidRPr="004541C6">
            <w:rPr>
              <w:rFonts w:ascii="Arial" w:hAnsi="Arial" w:cs="Arial"/>
              <w:sz w:val="14"/>
            </w:rPr>
            <w:t>Sammanträdesdatum</w:t>
          </w:r>
        </w:p>
      </w:tc>
      <w:tc>
        <w:tcPr>
          <w:tcW w:w="567" w:type="dxa"/>
        </w:tcPr>
        <w:p w:rsidR="00904B62" w:rsidRPr="00621FF1" w:rsidRDefault="00904B62" w:rsidP="00626A1E">
          <w:pPr>
            <w:pStyle w:val="Sidhuvud"/>
            <w:rPr>
              <w:b/>
              <w:i/>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621FF1" w:rsidRDefault="00904B62" w:rsidP="00626A1E">
          <w:pPr>
            <w:pStyle w:val="Sidhuvud"/>
            <w:rPr>
              <w:sz w:val="14"/>
            </w:rPr>
          </w:pPr>
        </w:p>
        <w:p w:rsidR="00904B62" w:rsidRPr="004541C6" w:rsidRDefault="00904B62" w:rsidP="00626A1E">
          <w:pPr>
            <w:pStyle w:val="Sidhuvud"/>
            <w:rPr>
              <w:rFonts w:ascii="Arial" w:hAnsi="Arial" w:cs="Arial"/>
              <w:b/>
              <w:i/>
            </w:rPr>
          </w:pPr>
          <w:r w:rsidRPr="004541C6">
            <w:rPr>
              <w:rFonts w:ascii="Arial" w:hAnsi="Arial" w:cs="Arial"/>
              <w:sz w:val="14"/>
            </w:rPr>
            <w:t>Sida</w:t>
          </w:r>
        </w:p>
      </w:tc>
    </w:tr>
    <w:tr w:rsidR="00904B62" w:rsidTr="00621FF1">
      <w:trPr>
        <w:trHeight w:val="366"/>
      </w:trPr>
      <w:tc>
        <w:tcPr>
          <w:tcW w:w="5687" w:type="dxa"/>
        </w:tcPr>
        <w:p w:rsidR="00904B62" w:rsidRPr="00227C27" w:rsidRDefault="00904B62" w:rsidP="003C4FFC">
          <w:pPr>
            <w:pStyle w:val="Sidhuvud"/>
          </w:pPr>
          <w:r>
            <w:rPr>
              <w:noProof/>
            </w:rPr>
            <w:t>Vård- och omsorgsnämnden</w:t>
          </w:r>
        </w:p>
      </w:tc>
      <w:tc>
        <w:tcPr>
          <w:tcW w:w="3629" w:type="dxa"/>
        </w:tcPr>
        <w:p w:rsidR="00904B62" w:rsidRDefault="00904B62">
          <w:pPr>
            <w:pStyle w:val="Sidhuvud"/>
          </w:pPr>
          <w:r>
            <w:t>2023-05-31</w:t>
          </w:r>
        </w:p>
      </w:tc>
      <w:tc>
        <w:tcPr>
          <w:tcW w:w="567" w:type="dxa"/>
        </w:tcPr>
        <w:p w:rsidR="00904B62" w:rsidRDefault="00904B62">
          <w:pPr>
            <w:pStyle w:val="Sidhuvud"/>
          </w:pPr>
          <w:r>
            <w:rPr>
              <w:rStyle w:val="Sidnummer"/>
            </w:rPr>
            <w:fldChar w:fldCharType="begin"/>
          </w:r>
          <w:r>
            <w:rPr>
              <w:rStyle w:val="Sidnummer"/>
            </w:rPr>
            <w:instrText xml:space="preserve"> PAGE </w:instrText>
          </w:r>
          <w:r>
            <w:rPr>
              <w:rStyle w:val="Sidnummer"/>
            </w:rPr>
            <w:fldChar w:fldCharType="separate"/>
          </w:r>
          <w:r w:rsidR="00CC6C49">
            <w:rPr>
              <w:rStyle w:val="Sidnummer"/>
              <w:noProof/>
            </w:rPr>
            <w:t>1</w:t>
          </w:r>
          <w:r>
            <w:rPr>
              <w:rStyle w:val="Sidnummer"/>
            </w:rPr>
            <w:fldChar w:fldCharType="end"/>
          </w:r>
        </w:p>
      </w:tc>
    </w:tr>
  </w:tbl>
  <w:p w:rsidR="00904B62" w:rsidRDefault="00904B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82F9D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24A43"/>
    <w:multiLevelType w:val="hybridMultilevel"/>
    <w:tmpl w:val="4F8065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83649E"/>
    <w:multiLevelType w:val="hybridMultilevel"/>
    <w:tmpl w:val="F990C4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DA3D14"/>
    <w:multiLevelType w:val="hybridMultilevel"/>
    <w:tmpl w:val="1DA0CC8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925122"/>
    <w:multiLevelType w:val="hybridMultilevel"/>
    <w:tmpl w:val="73723766"/>
    <w:lvl w:ilvl="0" w:tplc="D12055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ED64AC"/>
    <w:multiLevelType w:val="hybridMultilevel"/>
    <w:tmpl w:val="E1E6C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28D4EFD"/>
    <w:multiLevelType w:val="hybridMultilevel"/>
    <w:tmpl w:val="748EDDFC"/>
    <w:lvl w:ilvl="0" w:tplc="08BEB642">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5B2670"/>
    <w:multiLevelType w:val="hybridMultilevel"/>
    <w:tmpl w:val="834205CA"/>
    <w:lvl w:ilvl="0" w:tplc="596ABA6E">
      <w:start w:val="6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08A5"/>
    <w:rsid w:val="00001593"/>
    <w:rsid w:val="00005C53"/>
    <w:rsid w:val="00017590"/>
    <w:rsid w:val="00024CAC"/>
    <w:rsid w:val="000312DA"/>
    <w:rsid w:val="00033D80"/>
    <w:rsid w:val="00041257"/>
    <w:rsid w:val="00041D0B"/>
    <w:rsid w:val="0004429F"/>
    <w:rsid w:val="000452E2"/>
    <w:rsid w:val="00046BB5"/>
    <w:rsid w:val="00050B2A"/>
    <w:rsid w:val="0005231D"/>
    <w:rsid w:val="00052F92"/>
    <w:rsid w:val="00053717"/>
    <w:rsid w:val="00061053"/>
    <w:rsid w:val="000622B0"/>
    <w:rsid w:val="00063311"/>
    <w:rsid w:val="000636DD"/>
    <w:rsid w:val="000638F3"/>
    <w:rsid w:val="00071681"/>
    <w:rsid w:val="00071F44"/>
    <w:rsid w:val="00073032"/>
    <w:rsid w:val="000752D8"/>
    <w:rsid w:val="00077E46"/>
    <w:rsid w:val="00081D2E"/>
    <w:rsid w:val="00082FBB"/>
    <w:rsid w:val="000830C4"/>
    <w:rsid w:val="0008316D"/>
    <w:rsid w:val="00085FAC"/>
    <w:rsid w:val="00086400"/>
    <w:rsid w:val="00090852"/>
    <w:rsid w:val="00091630"/>
    <w:rsid w:val="00093C2D"/>
    <w:rsid w:val="000976F3"/>
    <w:rsid w:val="000A467A"/>
    <w:rsid w:val="000A51E8"/>
    <w:rsid w:val="000A56A0"/>
    <w:rsid w:val="000B2D6F"/>
    <w:rsid w:val="000B3829"/>
    <w:rsid w:val="000B7199"/>
    <w:rsid w:val="000C0787"/>
    <w:rsid w:val="000C1398"/>
    <w:rsid w:val="000C32D8"/>
    <w:rsid w:val="000C4E04"/>
    <w:rsid w:val="000C603E"/>
    <w:rsid w:val="000D0319"/>
    <w:rsid w:val="000D144B"/>
    <w:rsid w:val="000D1863"/>
    <w:rsid w:val="000D1DAC"/>
    <w:rsid w:val="000D3009"/>
    <w:rsid w:val="000D33AC"/>
    <w:rsid w:val="000D3501"/>
    <w:rsid w:val="000D3918"/>
    <w:rsid w:val="000D5662"/>
    <w:rsid w:val="000D65B1"/>
    <w:rsid w:val="000D773F"/>
    <w:rsid w:val="000E3A0D"/>
    <w:rsid w:val="000E4419"/>
    <w:rsid w:val="000F382C"/>
    <w:rsid w:val="000F3F99"/>
    <w:rsid w:val="000F5C63"/>
    <w:rsid w:val="000F7E87"/>
    <w:rsid w:val="00101034"/>
    <w:rsid w:val="00106B25"/>
    <w:rsid w:val="00107B4B"/>
    <w:rsid w:val="001131A6"/>
    <w:rsid w:val="001179AC"/>
    <w:rsid w:val="00120D34"/>
    <w:rsid w:val="00124FC0"/>
    <w:rsid w:val="00130203"/>
    <w:rsid w:val="00130C8D"/>
    <w:rsid w:val="001341BE"/>
    <w:rsid w:val="00136556"/>
    <w:rsid w:val="00137E6E"/>
    <w:rsid w:val="0014254A"/>
    <w:rsid w:val="00145B7D"/>
    <w:rsid w:val="00146C4F"/>
    <w:rsid w:val="001506AC"/>
    <w:rsid w:val="00151776"/>
    <w:rsid w:val="00151F33"/>
    <w:rsid w:val="001540DD"/>
    <w:rsid w:val="00155153"/>
    <w:rsid w:val="001554F8"/>
    <w:rsid w:val="001557D7"/>
    <w:rsid w:val="00161C94"/>
    <w:rsid w:val="0016634A"/>
    <w:rsid w:val="0016701C"/>
    <w:rsid w:val="00167B9D"/>
    <w:rsid w:val="00171562"/>
    <w:rsid w:val="00171905"/>
    <w:rsid w:val="00177892"/>
    <w:rsid w:val="001840D7"/>
    <w:rsid w:val="0018446B"/>
    <w:rsid w:val="001848DD"/>
    <w:rsid w:val="001908EE"/>
    <w:rsid w:val="001912C1"/>
    <w:rsid w:val="00191508"/>
    <w:rsid w:val="00191C92"/>
    <w:rsid w:val="001A04B7"/>
    <w:rsid w:val="001A1140"/>
    <w:rsid w:val="001A198F"/>
    <w:rsid w:val="001A1DA1"/>
    <w:rsid w:val="001A1FFD"/>
    <w:rsid w:val="001A230C"/>
    <w:rsid w:val="001A340E"/>
    <w:rsid w:val="001A389B"/>
    <w:rsid w:val="001A4B8F"/>
    <w:rsid w:val="001A5A25"/>
    <w:rsid w:val="001A6AAA"/>
    <w:rsid w:val="001A7B6F"/>
    <w:rsid w:val="001B087B"/>
    <w:rsid w:val="001B51E1"/>
    <w:rsid w:val="001B5B9F"/>
    <w:rsid w:val="001B74B6"/>
    <w:rsid w:val="001C08D3"/>
    <w:rsid w:val="001C130F"/>
    <w:rsid w:val="001C4E39"/>
    <w:rsid w:val="001C5CAE"/>
    <w:rsid w:val="001C71F9"/>
    <w:rsid w:val="001D0F75"/>
    <w:rsid w:val="001D2098"/>
    <w:rsid w:val="001D26AA"/>
    <w:rsid w:val="001D2EAF"/>
    <w:rsid w:val="001D426B"/>
    <w:rsid w:val="001D6293"/>
    <w:rsid w:val="001D71F0"/>
    <w:rsid w:val="001D7235"/>
    <w:rsid w:val="001D7B31"/>
    <w:rsid w:val="001E1BC6"/>
    <w:rsid w:val="001F01A7"/>
    <w:rsid w:val="001F6184"/>
    <w:rsid w:val="001F67C4"/>
    <w:rsid w:val="0020073E"/>
    <w:rsid w:val="00201AB0"/>
    <w:rsid w:val="00201E14"/>
    <w:rsid w:val="00203682"/>
    <w:rsid w:val="002041A1"/>
    <w:rsid w:val="0020475E"/>
    <w:rsid w:val="0020671D"/>
    <w:rsid w:val="00214EF7"/>
    <w:rsid w:val="00215A12"/>
    <w:rsid w:val="00216593"/>
    <w:rsid w:val="002237EA"/>
    <w:rsid w:val="0022510E"/>
    <w:rsid w:val="00226C4F"/>
    <w:rsid w:val="00227C27"/>
    <w:rsid w:val="00231655"/>
    <w:rsid w:val="00233EE2"/>
    <w:rsid w:val="00235950"/>
    <w:rsid w:val="00236FAD"/>
    <w:rsid w:val="0024101C"/>
    <w:rsid w:val="00241CC5"/>
    <w:rsid w:val="00244B34"/>
    <w:rsid w:val="00247B2B"/>
    <w:rsid w:val="0025186D"/>
    <w:rsid w:val="002549AC"/>
    <w:rsid w:val="002551AF"/>
    <w:rsid w:val="00255E7B"/>
    <w:rsid w:val="00255EE8"/>
    <w:rsid w:val="00256907"/>
    <w:rsid w:val="00256945"/>
    <w:rsid w:val="00260CF3"/>
    <w:rsid w:val="00260DC0"/>
    <w:rsid w:val="00261D1C"/>
    <w:rsid w:val="00263D32"/>
    <w:rsid w:val="0026417A"/>
    <w:rsid w:val="00271D59"/>
    <w:rsid w:val="00273A62"/>
    <w:rsid w:val="0027431E"/>
    <w:rsid w:val="002744EB"/>
    <w:rsid w:val="0027522B"/>
    <w:rsid w:val="00276328"/>
    <w:rsid w:val="00276750"/>
    <w:rsid w:val="00277FF7"/>
    <w:rsid w:val="00280E05"/>
    <w:rsid w:val="00281450"/>
    <w:rsid w:val="00281CBB"/>
    <w:rsid w:val="002820B7"/>
    <w:rsid w:val="00283657"/>
    <w:rsid w:val="002872AE"/>
    <w:rsid w:val="00287A4B"/>
    <w:rsid w:val="00290E70"/>
    <w:rsid w:val="00294507"/>
    <w:rsid w:val="00295929"/>
    <w:rsid w:val="002A47BF"/>
    <w:rsid w:val="002A47FA"/>
    <w:rsid w:val="002A7F0A"/>
    <w:rsid w:val="002B0092"/>
    <w:rsid w:val="002B18E6"/>
    <w:rsid w:val="002B244F"/>
    <w:rsid w:val="002B30DC"/>
    <w:rsid w:val="002B3894"/>
    <w:rsid w:val="002B452F"/>
    <w:rsid w:val="002B49A6"/>
    <w:rsid w:val="002C0281"/>
    <w:rsid w:val="002C1FCE"/>
    <w:rsid w:val="002C2B1A"/>
    <w:rsid w:val="002C442A"/>
    <w:rsid w:val="002C4470"/>
    <w:rsid w:val="002C4BD4"/>
    <w:rsid w:val="002C4FFD"/>
    <w:rsid w:val="002C6DFC"/>
    <w:rsid w:val="002D0B9A"/>
    <w:rsid w:val="002D41F9"/>
    <w:rsid w:val="002E072C"/>
    <w:rsid w:val="002E08B2"/>
    <w:rsid w:val="002E175F"/>
    <w:rsid w:val="002E1CCE"/>
    <w:rsid w:val="002E26A2"/>
    <w:rsid w:val="002E4D6C"/>
    <w:rsid w:val="002E6BB9"/>
    <w:rsid w:val="002F5059"/>
    <w:rsid w:val="002F5CA3"/>
    <w:rsid w:val="00300E6F"/>
    <w:rsid w:val="00302048"/>
    <w:rsid w:val="003041EC"/>
    <w:rsid w:val="003050C4"/>
    <w:rsid w:val="003050D3"/>
    <w:rsid w:val="0031239A"/>
    <w:rsid w:val="003125C7"/>
    <w:rsid w:val="00314F6D"/>
    <w:rsid w:val="0031599E"/>
    <w:rsid w:val="003163C8"/>
    <w:rsid w:val="003163FB"/>
    <w:rsid w:val="00316618"/>
    <w:rsid w:val="003173C7"/>
    <w:rsid w:val="0032144D"/>
    <w:rsid w:val="00321B99"/>
    <w:rsid w:val="003251D5"/>
    <w:rsid w:val="00327CC9"/>
    <w:rsid w:val="00330223"/>
    <w:rsid w:val="00330736"/>
    <w:rsid w:val="003323E4"/>
    <w:rsid w:val="00334A6A"/>
    <w:rsid w:val="0033667E"/>
    <w:rsid w:val="00343B8C"/>
    <w:rsid w:val="00344FA4"/>
    <w:rsid w:val="003464FF"/>
    <w:rsid w:val="00346B33"/>
    <w:rsid w:val="00346D1E"/>
    <w:rsid w:val="00351E8A"/>
    <w:rsid w:val="003527E6"/>
    <w:rsid w:val="00352805"/>
    <w:rsid w:val="00353B7A"/>
    <w:rsid w:val="00353E12"/>
    <w:rsid w:val="00354A8C"/>
    <w:rsid w:val="00355341"/>
    <w:rsid w:val="00355FD8"/>
    <w:rsid w:val="00356111"/>
    <w:rsid w:val="00361244"/>
    <w:rsid w:val="00362998"/>
    <w:rsid w:val="003632C6"/>
    <w:rsid w:val="00363C32"/>
    <w:rsid w:val="00364523"/>
    <w:rsid w:val="00364D6A"/>
    <w:rsid w:val="003717F8"/>
    <w:rsid w:val="00373775"/>
    <w:rsid w:val="0037648A"/>
    <w:rsid w:val="00376B31"/>
    <w:rsid w:val="00377477"/>
    <w:rsid w:val="00380358"/>
    <w:rsid w:val="0038064E"/>
    <w:rsid w:val="00381C62"/>
    <w:rsid w:val="003834DE"/>
    <w:rsid w:val="00384F52"/>
    <w:rsid w:val="0038561E"/>
    <w:rsid w:val="00385F53"/>
    <w:rsid w:val="00387FBD"/>
    <w:rsid w:val="003932E7"/>
    <w:rsid w:val="00393471"/>
    <w:rsid w:val="0039349A"/>
    <w:rsid w:val="0039383F"/>
    <w:rsid w:val="003949FF"/>
    <w:rsid w:val="00396D7C"/>
    <w:rsid w:val="00397CB5"/>
    <w:rsid w:val="003A205B"/>
    <w:rsid w:val="003A38A2"/>
    <w:rsid w:val="003A401C"/>
    <w:rsid w:val="003A5166"/>
    <w:rsid w:val="003B36B8"/>
    <w:rsid w:val="003B51AB"/>
    <w:rsid w:val="003B7FD2"/>
    <w:rsid w:val="003C33BD"/>
    <w:rsid w:val="003C45B6"/>
    <w:rsid w:val="003C4FFC"/>
    <w:rsid w:val="003C6593"/>
    <w:rsid w:val="003C6FBA"/>
    <w:rsid w:val="003D0A60"/>
    <w:rsid w:val="003D2614"/>
    <w:rsid w:val="003D327E"/>
    <w:rsid w:val="003D70D5"/>
    <w:rsid w:val="003E2C52"/>
    <w:rsid w:val="003E3BDB"/>
    <w:rsid w:val="003E54EC"/>
    <w:rsid w:val="003E5AA4"/>
    <w:rsid w:val="003E5B6F"/>
    <w:rsid w:val="003E70D7"/>
    <w:rsid w:val="003E7828"/>
    <w:rsid w:val="003F1272"/>
    <w:rsid w:val="003F6028"/>
    <w:rsid w:val="003F6434"/>
    <w:rsid w:val="00400B40"/>
    <w:rsid w:val="00406220"/>
    <w:rsid w:val="00406303"/>
    <w:rsid w:val="00406AE4"/>
    <w:rsid w:val="004103B6"/>
    <w:rsid w:val="00414FA5"/>
    <w:rsid w:val="00416775"/>
    <w:rsid w:val="004167C6"/>
    <w:rsid w:val="004176C7"/>
    <w:rsid w:val="00417C7B"/>
    <w:rsid w:val="00420FED"/>
    <w:rsid w:val="00421B69"/>
    <w:rsid w:val="0042266B"/>
    <w:rsid w:val="004232DB"/>
    <w:rsid w:val="00423BC7"/>
    <w:rsid w:val="00423E6D"/>
    <w:rsid w:val="00424181"/>
    <w:rsid w:val="00431272"/>
    <w:rsid w:val="00433F9D"/>
    <w:rsid w:val="0043470D"/>
    <w:rsid w:val="00436BB4"/>
    <w:rsid w:val="0044002A"/>
    <w:rsid w:val="00443BF5"/>
    <w:rsid w:val="00443C14"/>
    <w:rsid w:val="00444409"/>
    <w:rsid w:val="0044520B"/>
    <w:rsid w:val="004454EC"/>
    <w:rsid w:val="0045150B"/>
    <w:rsid w:val="004541C6"/>
    <w:rsid w:val="00454EF0"/>
    <w:rsid w:val="004553D4"/>
    <w:rsid w:val="004553E5"/>
    <w:rsid w:val="00456272"/>
    <w:rsid w:val="00456464"/>
    <w:rsid w:val="004609D3"/>
    <w:rsid w:val="00461351"/>
    <w:rsid w:val="004617A8"/>
    <w:rsid w:val="00461B7C"/>
    <w:rsid w:val="004621D9"/>
    <w:rsid w:val="00467359"/>
    <w:rsid w:val="004704E5"/>
    <w:rsid w:val="004715E8"/>
    <w:rsid w:val="004716A9"/>
    <w:rsid w:val="00474713"/>
    <w:rsid w:val="00474A79"/>
    <w:rsid w:val="00477BFE"/>
    <w:rsid w:val="0049011E"/>
    <w:rsid w:val="00497487"/>
    <w:rsid w:val="004A4351"/>
    <w:rsid w:val="004A4D2D"/>
    <w:rsid w:val="004B0D8A"/>
    <w:rsid w:val="004B378C"/>
    <w:rsid w:val="004B7CED"/>
    <w:rsid w:val="004C0090"/>
    <w:rsid w:val="004C0385"/>
    <w:rsid w:val="004C1EED"/>
    <w:rsid w:val="004C2245"/>
    <w:rsid w:val="004C2607"/>
    <w:rsid w:val="004C644B"/>
    <w:rsid w:val="004C78E3"/>
    <w:rsid w:val="004D09E4"/>
    <w:rsid w:val="004D1E24"/>
    <w:rsid w:val="004D480C"/>
    <w:rsid w:val="004D6663"/>
    <w:rsid w:val="004D7099"/>
    <w:rsid w:val="004D7C74"/>
    <w:rsid w:val="004E471C"/>
    <w:rsid w:val="004E608A"/>
    <w:rsid w:val="004F231F"/>
    <w:rsid w:val="004F2C28"/>
    <w:rsid w:val="004F367E"/>
    <w:rsid w:val="004F3684"/>
    <w:rsid w:val="004F6492"/>
    <w:rsid w:val="00501927"/>
    <w:rsid w:val="005023DC"/>
    <w:rsid w:val="005056A8"/>
    <w:rsid w:val="00505BE7"/>
    <w:rsid w:val="00505F2C"/>
    <w:rsid w:val="00507311"/>
    <w:rsid w:val="005111DC"/>
    <w:rsid w:val="0051348D"/>
    <w:rsid w:val="00515021"/>
    <w:rsid w:val="00520D33"/>
    <w:rsid w:val="00520D6B"/>
    <w:rsid w:val="00520E9B"/>
    <w:rsid w:val="00521660"/>
    <w:rsid w:val="00521D6C"/>
    <w:rsid w:val="005227D0"/>
    <w:rsid w:val="00523201"/>
    <w:rsid w:val="00523F70"/>
    <w:rsid w:val="00524F15"/>
    <w:rsid w:val="00525346"/>
    <w:rsid w:val="00526998"/>
    <w:rsid w:val="005275C9"/>
    <w:rsid w:val="005278C9"/>
    <w:rsid w:val="005325CA"/>
    <w:rsid w:val="0053553D"/>
    <w:rsid w:val="00536B72"/>
    <w:rsid w:val="00540864"/>
    <w:rsid w:val="00541DFC"/>
    <w:rsid w:val="00543EE1"/>
    <w:rsid w:val="00545CA5"/>
    <w:rsid w:val="005466CA"/>
    <w:rsid w:val="00551349"/>
    <w:rsid w:val="005513B0"/>
    <w:rsid w:val="00551EF7"/>
    <w:rsid w:val="0055324C"/>
    <w:rsid w:val="00553534"/>
    <w:rsid w:val="00553B63"/>
    <w:rsid w:val="00555569"/>
    <w:rsid w:val="00556EF4"/>
    <w:rsid w:val="00557ED7"/>
    <w:rsid w:val="00561BD7"/>
    <w:rsid w:val="00566A75"/>
    <w:rsid w:val="00566E4B"/>
    <w:rsid w:val="005677EC"/>
    <w:rsid w:val="005734E4"/>
    <w:rsid w:val="00573651"/>
    <w:rsid w:val="00574C3F"/>
    <w:rsid w:val="00576B2E"/>
    <w:rsid w:val="005807F5"/>
    <w:rsid w:val="0058134C"/>
    <w:rsid w:val="00581564"/>
    <w:rsid w:val="00585180"/>
    <w:rsid w:val="005876F0"/>
    <w:rsid w:val="00587AA7"/>
    <w:rsid w:val="00587EF4"/>
    <w:rsid w:val="0059137A"/>
    <w:rsid w:val="005928C0"/>
    <w:rsid w:val="005935F3"/>
    <w:rsid w:val="00593C64"/>
    <w:rsid w:val="00594FEB"/>
    <w:rsid w:val="005955EA"/>
    <w:rsid w:val="005956FF"/>
    <w:rsid w:val="00596A01"/>
    <w:rsid w:val="005A1BEB"/>
    <w:rsid w:val="005A408B"/>
    <w:rsid w:val="005A6583"/>
    <w:rsid w:val="005A6F4C"/>
    <w:rsid w:val="005B41E9"/>
    <w:rsid w:val="005C4FD6"/>
    <w:rsid w:val="005C50DD"/>
    <w:rsid w:val="005D31D7"/>
    <w:rsid w:val="005D41AC"/>
    <w:rsid w:val="005D5F51"/>
    <w:rsid w:val="005E016D"/>
    <w:rsid w:val="005E1AF5"/>
    <w:rsid w:val="005E1D7E"/>
    <w:rsid w:val="005E3818"/>
    <w:rsid w:val="005E4C35"/>
    <w:rsid w:val="005E6C54"/>
    <w:rsid w:val="005F2536"/>
    <w:rsid w:val="005F2E0F"/>
    <w:rsid w:val="005F382C"/>
    <w:rsid w:val="005F603A"/>
    <w:rsid w:val="006001BC"/>
    <w:rsid w:val="006027C1"/>
    <w:rsid w:val="0060385F"/>
    <w:rsid w:val="00603B52"/>
    <w:rsid w:val="006056C7"/>
    <w:rsid w:val="00606A7C"/>
    <w:rsid w:val="00607B50"/>
    <w:rsid w:val="00610476"/>
    <w:rsid w:val="00612125"/>
    <w:rsid w:val="006148B5"/>
    <w:rsid w:val="0061557B"/>
    <w:rsid w:val="006163FC"/>
    <w:rsid w:val="00616E42"/>
    <w:rsid w:val="00617B79"/>
    <w:rsid w:val="00620E2E"/>
    <w:rsid w:val="00621FF1"/>
    <w:rsid w:val="006225E8"/>
    <w:rsid w:val="00623295"/>
    <w:rsid w:val="006248AE"/>
    <w:rsid w:val="00626239"/>
    <w:rsid w:val="00626A1E"/>
    <w:rsid w:val="006271EE"/>
    <w:rsid w:val="00627F0F"/>
    <w:rsid w:val="00630BBE"/>
    <w:rsid w:val="006351DB"/>
    <w:rsid w:val="0063705F"/>
    <w:rsid w:val="00637929"/>
    <w:rsid w:val="00641933"/>
    <w:rsid w:val="0064242F"/>
    <w:rsid w:val="006434F0"/>
    <w:rsid w:val="0064440D"/>
    <w:rsid w:val="00644AB4"/>
    <w:rsid w:val="006470DF"/>
    <w:rsid w:val="0064744C"/>
    <w:rsid w:val="00647609"/>
    <w:rsid w:val="006478D2"/>
    <w:rsid w:val="006505B5"/>
    <w:rsid w:val="0065234C"/>
    <w:rsid w:val="00653D7F"/>
    <w:rsid w:val="00655560"/>
    <w:rsid w:val="00660FE8"/>
    <w:rsid w:val="00662518"/>
    <w:rsid w:val="006638D2"/>
    <w:rsid w:val="00676665"/>
    <w:rsid w:val="00680368"/>
    <w:rsid w:val="0068394C"/>
    <w:rsid w:val="00684615"/>
    <w:rsid w:val="00691C88"/>
    <w:rsid w:val="0069384A"/>
    <w:rsid w:val="0069571A"/>
    <w:rsid w:val="00695BEE"/>
    <w:rsid w:val="00695E74"/>
    <w:rsid w:val="00696137"/>
    <w:rsid w:val="006A7254"/>
    <w:rsid w:val="006B7C7A"/>
    <w:rsid w:val="006C3D8B"/>
    <w:rsid w:val="006C6EB2"/>
    <w:rsid w:val="006D5DEC"/>
    <w:rsid w:val="006D62E1"/>
    <w:rsid w:val="006E0147"/>
    <w:rsid w:val="006E1D1B"/>
    <w:rsid w:val="006E1F85"/>
    <w:rsid w:val="006E34ED"/>
    <w:rsid w:val="006E354B"/>
    <w:rsid w:val="006E4CF3"/>
    <w:rsid w:val="006E4EFC"/>
    <w:rsid w:val="006E7521"/>
    <w:rsid w:val="006F0C56"/>
    <w:rsid w:val="006F4F1E"/>
    <w:rsid w:val="006F59BE"/>
    <w:rsid w:val="007019F1"/>
    <w:rsid w:val="00702498"/>
    <w:rsid w:val="007026AC"/>
    <w:rsid w:val="00702A09"/>
    <w:rsid w:val="00702C7D"/>
    <w:rsid w:val="00704845"/>
    <w:rsid w:val="007079C7"/>
    <w:rsid w:val="00707F40"/>
    <w:rsid w:val="00710464"/>
    <w:rsid w:val="0071048F"/>
    <w:rsid w:val="0071137E"/>
    <w:rsid w:val="0071233C"/>
    <w:rsid w:val="00712AED"/>
    <w:rsid w:val="00715E6D"/>
    <w:rsid w:val="00721E37"/>
    <w:rsid w:val="007230D2"/>
    <w:rsid w:val="00725C31"/>
    <w:rsid w:val="0072642C"/>
    <w:rsid w:val="00731012"/>
    <w:rsid w:val="00732E20"/>
    <w:rsid w:val="007361DE"/>
    <w:rsid w:val="007370B5"/>
    <w:rsid w:val="007427DB"/>
    <w:rsid w:val="007537C5"/>
    <w:rsid w:val="007557FE"/>
    <w:rsid w:val="007566F2"/>
    <w:rsid w:val="007571AD"/>
    <w:rsid w:val="00761408"/>
    <w:rsid w:val="00767836"/>
    <w:rsid w:val="0077255E"/>
    <w:rsid w:val="00772ED7"/>
    <w:rsid w:val="00774E74"/>
    <w:rsid w:val="00777372"/>
    <w:rsid w:val="0077768E"/>
    <w:rsid w:val="00777D8D"/>
    <w:rsid w:val="00781949"/>
    <w:rsid w:val="00782A43"/>
    <w:rsid w:val="0078489E"/>
    <w:rsid w:val="00790701"/>
    <w:rsid w:val="007943A9"/>
    <w:rsid w:val="007948A9"/>
    <w:rsid w:val="00795210"/>
    <w:rsid w:val="007A369C"/>
    <w:rsid w:val="007A38BC"/>
    <w:rsid w:val="007A4440"/>
    <w:rsid w:val="007A4926"/>
    <w:rsid w:val="007A65C9"/>
    <w:rsid w:val="007B089A"/>
    <w:rsid w:val="007B13C0"/>
    <w:rsid w:val="007B2932"/>
    <w:rsid w:val="007B5BE5"/>
    <w:rsid w:val="007B5D00"/>
    <w:rsid w:val="007C02D7"/>
    <w:rsid w:val="007C2165"/>
    <w:rsid w:val="007C284C"/>
    <w:rsid w:val="007C42B8"/>
    <w:rsid w:val="007C47CF"/>
    <w:rsid w:val="007C78CD"/>
    <w:rsid w:val="007D168D"/>
    <w:rsid w:val="007D5BE7"/>
    <w:rsid w:val="007D7F41"/>
    <w:rsid w:val="007E426E"/>
    <w:rsid w:val="007F35BF"/>
    <w:rsid w:val="007F3928"/>
    <w:rsid w:val="007F3DD3"/>
    <w:rsid w:val="007F48B3"/>
    <w:rsid w:val="007F5421"/>
    <w:rsid w:val="007F604F"/>
    <w:rsid w:val="007F7D66"/>
    <w:rsid w:val="0080111E"/>
    <w:rsid w:val="0080169D"/>
    <w:rsid w:val="008047A2"/>
    <w:rsid w:val="0080560E"/>
    <w:rsid w:val="00805901"/>
    <w:rsid w:val="00805908"/>
    <w:rsid w:val="00810F36"/>
    <w:rsid w:val="00814B67"/>
    <w:rsid w:val="00814E09"/>
    <w:rsid w:val="00815DE0"/>
    <w:rsid w:val="00821B1A"/>
    <w:rsid w:val="00822263"/>
    <w:rsid w:val="0082243F"/>
    <w:rsid w:val="00823991"/>
    <w:rsid w:val="00824D29"/>
    <w:rsid w:val="00825455"/>
    <w:rsid w:val="00826AF8"/>
    <w:rsid w:val="00826C54"/>
    <w:rsid w:val="008306C9"/>
    <w:rsid w:val="008308DD"/>
    <w:rsid w:val="00830E9A"/>
    <w:rsid w:val="00831D11"/>
    <w:rsid w:val="00832454"/>
    <w:rsid w:val="00832E2D"/>
    <w:rsid w:val="00835362"/>
    <w:rsid w:val="00841AFC"/>
    <w:rsid w:val="008428A4"/>
    <w:rsid w:val="00842F9B"/>
    <w:rsid w:val="00844D7F"/>
    <w:rsid w:val="00845664"/>
    <w:rsid w:val="00847660"/>
    <w:rsid w:val="00847A46"/>
    <w:rsid w:val="008522A4"/>
    <w:rsid w:val="008538B5"/>
    <w:rsid w:val="00853C56"/>
    <w:rsid w:val="00854094"/>
    <w:rsid w:val="008542AC"/>
    <w:rsid w:val="00855A57"/>
    <w:rsid w:val="00856BF7"/>
    <w:rsid w:val="00860D64"/>
    <w:rsid w:val="008705E3"/>
    <w:rsid w:val="00872BA7"/>
    <w:rsid w:val="008739A1"/>
    <w:rsid w:val="00873A3F"/>
    <w:rsid w:val="008769A6"/>
    <w:rsid w:val="00886C85"/>
    <w:rsid w:val="008922AB"/>
    <w:rsid w:val="00894357"/>
    <w:rsid w:val="00897624"/>
    <w:rsid w:val="008A34C1"/>
    <w:rsid w:val="008A5448"/>
    <w:rsid w:val="008A5529"/>
    <w:rsid w:val="008B0AFF"/>
    <w:rsid w:val="008B201B"/>
    <w:rsid w:val="008B5CB8"/>
    <w:rsid w:val="008B6E52"/>
    <w:rsid w:val="008B7F33"/>
    <w:rsid w:val="008C043A"/>
    <w:rsid w:val="008C07DE"/>
    <w:rsid w:val="008C1605"/>
    <w:rsid w:val="008C1A32"/>
    <w:rsid w:val="008C268C"/>
    <w:rsid w:val="008C3160"/>
    <w:rsid w:val="008D389C"/>
    <w:rsid w:val="008D7855"/>
    <w:rsid w:val="008E3819"/>
    <w:rsid w:val="008F2826"/>
    <w:rsid w:val="008F5772"/>
    <w:rsid w:val="00904B62"/>
    <w:rsid w:val="0090557C"/>
    <w:rsid w:val="00910FDB"/>
    <w:rsid w:val="009124D6"/>
    <w:rsid w:val="00913608"/>
    <w:rsid w:val="009146A4"/>
    <w:rsid w:val="009147DC"/>
    <w:rsid w:val="00915F3C"/>
    <w:rsid w:val="009173CF"/>
    <w:rsid w:val="0092185A"/>
    <w:rsid w:val="00927E23"/>
    <w:rsid w:val="00930170"/>
    <w:rsid w:val="009301CC"/>
    <w:rsid w:val="00930547"/>
    <w:rsid w:val="009307D7"/>
    <w:rsid w:val="00933BC2"/>
    <w:rsid w:val="0093575F"/>
    <w:rsid w:val="00936B79"/>
    <w:rsid w:val="00937740"/>
    <w:rsid w:val="0093782C"/>
    <w:rsid w:val="0094154F"/>
    <w:rsid w:val="009430DB"/>
    <w:rsid w:val="00943B02"/>
    <w:rsid w:val="00943B5B"/>
    <w:rsid w:val="0094630E"/>
    <w:rsid w:val="00953877"/>
    <w:rsid w:val="00954A18"/>
    <w:rsid w:val="00960B77"/>
    <w:rsid w:val="009614E4"/>
    <w:rsid w:val="0096374E"/>
    <w:rsid w:val="009645CC"/>
    <w:rsid w:val="00964EC5"/>
    <w:rsid w:val="009655FF"/>
    <w:rsid w:val="00966E40"/>
    <w:rsid w:val="009728A7"/>
    <w:rsid w:val="00984154"/>
    <w:rsid w:val="0098465C"/>
    <w:rsid w:val="00986082"/>
    <w:rsid w:val="009874A2"/>
    <w:rsid w:val="00987D54"/>
    <w:rsid w:val="00993C54"/>
    <w:rsid w:val="0099454D"/>
    <w:rsid w:val="00996057"/>
    <w:rsid w:val="009979F2"/>
    <w:rsid w:val="009A2D4D"/>
    <w:rsid w:val="009A6A6D"/>
    <w:rsid w:val="009B03BF"/>
    <w:rsid w:val="009B0EB8"/>
    <w:rsid w:val="009B105B"/>
    <w:rsid w:val="009B1B5E"/>
    <w:rsid w:val="009B1F0E"/>
    <w:rsid w:val="009B22B7"/>
    <w:rsid w:val="009B3407"/>
    <w:rsid w:val="009B442D"/>
    <w:rsid w:val="009B466A"/>
    <w:rsid w:val="009B467C"/>
    <w:rsid w:val="009B5411"/>
    <w:rsid w:val="009B6C37"/>
    <w:rsid w:val="009B6EF2"/>
    <w:rsid w:val="009C34F6"/>
    <w:rsid w:val="009C698A"/>
    <w:rsid w:val="009C7AA3"/>
    <w:rsid w:val="009D0BFC"/>
    <w:rsid w:val="009D36E4"/>
    <w:rsid w:val="009D3BFE"/>
    <w:rsid w:val="009D4157"/>
    <w:rsid w:val="009D41E5"/>
    <w:rsid w:val="009D42D6"/>
    <w:rsid w:val="009D4A8C"/>
    <w:rsid w:val="009D6244"/>
    <w:rsid w:val="009D720C"/>
    <w:rsid w:val="009E051F"/>
    <w:rsid w:val="009E5DBB"/>
    <w:rsid w:val="009E76AA"/>
    <w:rsid w:val="009F24F5"/>
    <w:rsid w:val="009F5BEB"/>
    <w:rsid w:val="009F5DB4"/>
    <w:rsid w:val="009F650E"/>
    <w:rsid w:val="009F79A0"/>
    <w:rsid w:val="00A00214"/>
    <w:rsid w:val="00A00B09"/>
    <w:rsid w:val="00A03013"/>
    <w:rsid w:val="00A034A1"/>
    <w:rsid w:val="00A0629D"/>
    <w:rsid w:val="00A06B89"/>
    <w:rsid w:val="00A135DD"/>
    <w:rsid w:val="00A2088E"/>
    <w:rsid w:val="00A20B43"/>
    <w:rsid w:val="00A21C06"/>
    <w:rsid w:val="00A23F1C"/>
    <w:rsid w:val="00A25EB2"/>
    <w:rsid w:val="00A277F5"/>
    <w:rsid w:val="00A300AA"/>
    <w:rsid w:val="00A3063D"/>
    <w:rsid w:val="00A3123E"/>
    <w:rsid w:val="00A3216A"/>
    <w:rsid w:val="00A33565"/>
    <w:rsid w:val="00A33866"/>
    <w:rsid w:val="00A3653A"/>
    <w:rsid w:val="00A378AB"/>
    <w:rsid w:val="00A40BC2"/>
    <w:rsid w:val="00A43543"/>
    <w:rsid w:val="00A44958"/>
    <w:rsid w:val="00A460A2"/>
    <w:rsid w:val="00A47E40"/>
    <w:rsid w:val="00A50932"/>
    <w:rsid w:val="00A5135A"/>
    <w:rsid w:val="00A5763E"/>
    <w:rsid w:val="00A57978"/>
    <w:rsid w:val="00A60583"/>
    <w:rsid w:val="00A6238C"/>
    <w:rsid w:val="00A67243"/>
    <w:rsid w:val="00A71C0D"/>
    <w:rsid w:val="00A73A50"/>
    <w:rsid w:val="00A73F75"/>
    <w:rsid w:val="00A74281"/>
    <w:rsid w:val="00A76C10"/>
    <w:rsid w:val="00A85921"/>
    <w:rsid w:val="00A86D05"/>
    <w:rsid w:val="00A870EA"/>
    <w:rsid w:val="00A92689"/>
    <w:rsid w:val="00A97F79"/>
    <w:rsid w:val="00AA1DD3"/>
    <w:rsid w:val="00AA35B5"/>
    <w:rsid w:val="00AA3E2D"/>
    <w:rsid w:val="00AA4A2A"/>
    <w:rsid w:val="00AA53D3"/>
    <w:rsid w:val="00AA59C1"/>
    <w:rsid w:val="00AA5E06"/>
    <w:rsid w:val="00AA6E87"/>
    <w:rsid w:val="00AB0D3F"/>
    <w:rsid w:val="00AB1144"/>
    <w:rsid w:val="00AB19B6"/>
    <w:rsid w:val="00AB503A"/>
    <w:rsid w:val="00AB7306"/>
    <w:rsid w:val="00AC08FA"/>
    <w:rsid w:val="00AC2C38"/>
    <w:rsid w:val="00AC2D5A"/>
    <w:rsid w:val="00AC55B3"/>
    <w:rsid w:val="00AC7102"/>
    <w:rsid w:val="00AD053E"/>
    <w:rsid w:val="00AD2569"/>
    <w:rsid w:val="00AD54ED"/>
    <w:rsid w:val="00AE1ADC"/>
    <w:rsid w:val="00AE1EA5"/>
    <w:rsid w:val="00AE3D5A"/>
    <w:rsid w:val="00AE4158"/>
    <w:rsid w:val="00AE4AF4"/>
    <w:rsid w:val="00AE5975"/>
    <w:rsid w:val="00AF4C07"/>
    <w:rsid w:val="00AF6BB6"/>
    <w:rsid w:val="00AF6E1A"/>
    <w:rsid w:val="00B02EBF"/>
    <w:rsid w:val="00B039B2"/>
    <w:rsid w:val="00B03F41"/>
    <w:rsid w:val="00B04832"/>
    <w:rsid w:val="00B0670A"/>
    <w:rsid w:val="00B07A35"/>
    <w:rsid w:val="00B15818"/>
    <w:rsid w:val="00B16A5F"/>
    <w:rsid w:val="00B1731B"/>
    <w:rsid w:val="00B17BED"/>
    <w:rsid w:val="00B20E34"/>
    <w:rsid w:val="00B2158D"/>
    <w:rsid w:val="00B21BBB"/>
    <w:rsid w:val="00B23183"/>
    <w:rsid w:val="00B24044"/>
    <w:rsid w:val="00B24159"/>
    <w:rsid w:val="00B2724B"/>
    <w:rsid w:val="00B274C3"/>
    <w:rsid w:val="00B30027"/>
    <w:rsid w:val="00B35223"/>
    <w:rsid w:val="00B364A0"/>
    <w:rsid w:val="00B379B6"/>
    <w:rsid w:val="00B41374"/>
    <w:rsid w:val="00B429E5"/>
    <w:rsid w:val="00B42C2A"/>
    <w:rsid w:val="00B44B32"/>
    <w:rsid w:val="00B4501C"/>
    <w:rsid w:val="00B50406"/>
    <w:rsid w:val="00B51110"/>
    <w:rsid w:val="00B527DA"/>
    <w:rsid w:val="00B52E87"/>
    <w:rsid w:val="00B54E3F"/>
    <w:rsid w:val="00B5791B"/>
    <w:rsid w:val="00B6245A"/>
    <w:rsid w:val="00B65246"/>
    <w:rsid w:val="00B66852"/>
    <w:rsid w:val="00B672EC"/>
    <w:rsid w:val="00B721B5"/>
    <w:rsid w:val="00B7231F"/>
    <w:rsid w:val="00B73C57"/>
    <w:rsid w:val="00B746C8"/>
    <w:rsid w:val="00B77F36"/>
    <w:rsid w:val="00B819B6"/>
    <w:rsid w:val="00B86B06"/>
    <w:rsid w:val="00B9099A"/>
    <w:rsid w:val="00B91E43"/>
    <w:rsid w:val="00B921C2"/>
    <w:rsid w:val="00B93AB9"/>
    <w:rsid w:val="00B951EF"/>
    <w:rsid w:val="00BA0419"/>
    <w:rsid w:val="00BA25FD"/>
    <w:rsid w:val="00BA2D69"/>
    <w:rsid w:val="00BA74CB"/>
    <w:rsid w:val="00BB1164"/>
    <w:rsid w:val="00BB1A41"/>
    <w:rsid w:val="00BB3160"/>
    <w:rsid w:val="00BB4ADC"/>
    <w:rsid w:val="00BB7E9C"/>
    <w:rsid w:val="00BC04FB"/>
    <w:rsid w:val="00BC2225"/>
    <w:rsid w:val="00BC2ACA"/>
    <w:rsid w:val="00BC2DF4"/>
    <w:rsid w:val="00BC4A95"/>
    <w:rsid w:val="00BC4B60"/>
    <w:rsid w:val="00BC5B02"/>
    <w:rsid w:val="00BC7D32"/>
    <w:rsid w:val="00BD0524"/>
    <w:rsid w:val="00BD3143"/>
    <w:rsid w:val="00BD32BD"/>
    <w:rsid w:val="00BD3C5F"/>
    <w:rsid w:val="00BD3F17"/>
    <w:rsid w:val="00BD59AC"/>
    <w:rsid w:val="00BD7424"/>
    <w:rsid w:val="00BE090D"/>
    <w:rsid w:val="00BE0EE5"/>
    <w:rsid w:val="00BE2814"/>
    <w:rsid w:val="00BE2E3D"/>
    <w:rsid w:val="00BE3BA2"/>
    <w:rsid w:val="00BE5F73"/>
    <w:rsid w:val="00BE7853"/>
    <w:rsid w:val="00BF28A8"/>
    <w:rsid w:val="00BF5278"/>
    <w:rsid w:val="00BF5484"/>
    <w:rsid w:val="00BF747C"/>
    <w:rsid w:val="00BF788A"/>
    <w:rsid w:val="00C01C86"/>
    <w:rsid w:val="00C03134"/>
    <w:rsid w:val="00C07B8A"/>
    <w:rsid w:val="00C23FB2"/>
    <w:rsid w:val="00C24ECE"/>
    <w:rsid w:val="00C328C9"/>
    <w:rsid w:val="00C3733A"/>
    <w:rsid w:val="00C402CB"/>
    <w:rsid w:val="00C4054D"/>
    <w:rsid w:val="00C41F65"/>
    <w:rsid w:val="00C45369"/>
    <w:rsid w:val="00C51F92"/>
    <w:rsid w:val="00C52E86"/>
    <w:rsid w:val="00C5529C"/>
    <w:rsid w:val="00C63496"/>
    <w:rsid w:val="00C63C4E"/>
    <w:rsid w:val="00C67BE9"/>
    <w:rsid w:val="00C72784"/>
    <w:rsid w:val="00C7279D"/>
    <w:rsid w:val="00C735C0"/>
    <w:rsid w:val="00C74E44"/>
    <w:rsid w:val="00C77F80"/>
    <w:rsid w:val="00C812B8"/>
    <w:rsid w:val="00C8238B"/>
    <w:rsid w:val="00C846D3"/>
    <w:rsid w:val="00C853B7"/>
    <w:rsid w:val="00C8755A"/>
    <w:rsid w:val="00C96B95"/>
    <w:rsid w:val="00C97408"/>
    <w:rsid w:val="00CA1153"/>
    <w:rsid w:val="00CA45A9"/>
    <w:rsid w:val="00CA5014"/>
    <w:rsid w:val="00CA72C6"/>
    <w:rsid w:val="00CB0AE8"/>
    <w:rsid w:val="00CB2E7F"/>
    <w:rsid w:val="00CB2EFC"/>
    <w:rsid w:val="00CB32CB"/>
    <w:rsid w:val="00CB4B3B"/>
    <w:rsid w:val="00CB697D"/>
    <w:rsid w:val="00CC0EC3"/>
    <w:rsid w:val="00CC3BD0"/>
    <w:rsid w:val="00CC417D"/>
    <w:rsid w:val="00CC4DA8"/>
    <w:rsid w:val="00CC6C49"/>
    <w:rsid w:val="00CC6EE2"/>
    <w:rsid w:val="00CD07ED"/>
    <w:rsid w:val="00CD1B13"/>
    <w:rsid w:val="00CD7CFF"/>
    <w:rsid w:val="00CE41D6"/>
    <w:rsid w:val="00CE682D"/>
    <w:rsid w:val="00CE7D08"/>
    <w:rsid w:val="00CE7E6D"/>
    <w:rsid w:val="00CF026B"/>
    <w:rsid w:val="00CF0BC7"/>
    <w:rsid w:val="00CF0CF8"/>
    <w:rsid w:val="00CF33AC"/>
    <w:rsid w:val="00CF39E7"/>
    <w:rsid w:val="00CF599E"/>
    <w:rsid w:val="00CF5B63"/>
    <w:rsid w:val="00D03DC5"/>
    <w:rsid w:val="00D04E2A"/>
    <w:rsid w:val="00D054C3"/>
    <w:rsid w:val="00D13D3B"/>
    <w:rsid w:val="00D14F27"/>
    <w:rsid w:val="00D150B6"/>
    <w:rsid w:val="00D16D90"/>
    <w:rsid w:val="00D20E8B"/>
    <w:rsid w:val="00D21069"/>
    <w:rsid w:val="00D253C4"/>
    <w:rsid w:val="00D25621"/>
    <w:rsid w:val="00D260A1"/>
    <w:rsid w:val="00D2692D"/>
    <w:rsid w:val="00D30A15"/>
    <w:rsid w:val="00D315D9"/>
    <w:rsid w:val="00D3552F"/>
    <w:rsid w:val="00D369AF"/>
    <w:rsid w:val="00D374E7"/>
    <w:rsid w:val="00D37B4E"/>
    <w:rsid w:val="00D40686"/>
    <w:rsid w:val="00D41242"/>
    <w:rsid w:val="00D4451F"/>
    <w:rsid w:val="00D44E96"/>
    <w:rsid w:val="00D513B9"/>
    <w:rsid w:val="00D53B63"/>
    <w:rsid w:val="00D54737"/>
    <w:rsid w:val="00D55F93"/>
    <w:rsid w:val="00D6033C"/>
    <w:rsid w:val="00D61D6C"/>
    <w:rsid w:val="00D63F4F"/>
    <w:rsid w:val="00D64131"/>
    <w:rsid w:val="00D6579B"/>
    <w:rsid w:val="00D670CF"/>
    <w:rsid w:val="00D67BDA"/>
    <w:rsid w:val="00D7066C"/>
    <w:rsid w:val="00D71211"/>
    <w:rsid w:val="00D73A0C"/>
    <w:rsid w:val="00D7455A"/>
    <w:rsid w:val="00D74B72"/>
    <w:rsid w:val="00D805E6"/>
    <w:rsid w:val="00D828BF"/>
    <w:rsid w:val="00D83FE6"/>
    <w:rsid w:val="00D91A39"/>
    <w:rsid w:val="00D93502"/>
    <w:rsid w:val="00D94287"/>
    <w:rsid w:val="00D9715C"/>
    <w:rsid w:val="00DA0B7B"/>
    <w:rsid w:val="00DA2C44"/>
    <w:rsid w:val="00DA498E"/>
    <w:rsid w:val="00DA56E2"/>
    <w:rsid w:val="00DA687C"/>
    <w:rsid w:val="00DB0F81"/>
    <w:rsid w:val="00DB5F7F"/>
    <w:rsid w:val="00DB6D28"/>
    <w:rsid w:val="00DB7100"/>
    <w:rsid w:val="00DB7282"/>
    <w:rsid w:val="00DC0003"/>
    <w:rsid w:val="00DC06DA"/>
    <w:rsid w:val="00DC1C50"/>
    <w:rsid w:val="00DC3CB6"/>
    <w:rsid w:val="00DC5A64"/>
    <w:rsid w:val="00DC5DCB"/>
    <w:rsid w:val="00DD3F56"/>
    <w:rsid w:val="00DD588D"/>
    <w:rsid w:val="00DD74E2"/>
    <w:rsid w:val="00DE153B"/>
    <w:rsid w:val="00DF1B4B"/>
    <w:rsid w:val="00DF46FD"/>
    <w:rsid w:val="00DF4FE8"/>
    <w:rsid w:val="00DF5AD5"/>
    <w:rsid w:val="00DF619E"/>
    <w:rsid w:val="00DF6A91"/>
    <w:rsid w:val="00DF77CE"/>
    <w:rsid w:val="00E03B6B"/>
    <w:rsid w:val="00E11E3D"/>
    <w:rsid w:val="00E13BB5"/>
    <w:rsid w:val="00E13D27"/>
    <w:rsid w:val="00E1643F"/>
    <w:rsid w:val="00E17707"/>
    <w:rsid w:val="00E17D93"/>
    <w:rsid w:val="00E21368"/>
    <w:rsid w:val="00E225FB"/>
    <w:rsid w:val="00E24332"/>
    <w:rsid w:val="00E24375"/>
    <w:rsid w:val="00E262D1"/>
    <w:rsid w:val="00E26CAB"/>
    <w:rsid w:val="00E279DF"/>
    <w:rsid w:val="00E27EED"/>
    <w:rsid w:val="00E30718"/>
    <w:rsid w:val="00E32BBB"/>
    <w:rsid w:val="00E33389"/>
    <w:rsid w:val="00E347B2"/>
    <w:rsid w:val="00E35EEE"/>
    <w:rsid w:val="00E36B6B"/>
    <w:rsid w:val="00E41AFD"/>
    <w:rsid w:val="00E45717"/>
    <w:rsid w:val="00E51D42"/>
    <w:rsid w:val="00E53085"/>
    <w:rsid w:val="00E539DE"/>
    <w:rsid w:val="00E54275"/>
    <w:rsid w:val="00E5444E"/>
    <w:rsid w:val="00E560FB"/>
    <w:rsid w:val="00E57269"/>
    <w:rsid w:val="00E618AB"/>
    <w:rsid w:val="00E63A41"/>
    <w:rsid w:val="00E67062"/>
    <w:rsid w:val="00E713E3"/>
    <w:rsid w:val="00E72069"/>
    <w:rsid w:val="00E73E16"/>
    <w:rsid w:val="00E76AD3"/>
    <w:rsid w:val="00E822DD"/>
    <w:rsid w:val="00E83417"/>
    <w:rsid w:val="00E852E7"/>
    <w:rsid w:val="00E87AE6"/>
    <w:rsid w:val="00E91110"/>
    <w:rsid w:val="00E92BCB"/>
    <w:rsid w:val="00E946AC"/>
    <w:rsid w:val="00EA0C87"/>
    <w:rsid w:val="00EA7E38"/>
    <w:rsid w:val="00EB2273"/>
    <w:rsid w:val="00EB3CF4"/>
    <w:rsid w:val="00EB3F9E"/>
    <w:rsid w:val="00EC1B48"/>
    <w:rsid w:val="00EC2A76"/>
    <w:rsid w:val="00EC6D25"/>
    <w:rsid w:val="00ED0825"/>
    <w:rsid w:val="00ED11AE"/>
    <w:rsid w:val="00ED1569"/>
    <w:rsid w:val="00ED1AFE"/>
    <w:rsid w:val="00ED1E70"/>
    <w:rsid w:val="00ED52C4"/>
    <w:rsid w:val="00ED5AC9"/>
    <w:rsid w:val="00ED6AAD"/>
    <w:rsid w:val="00ED6F31"/>
    <w:rsid w:val="00EE3754"/>
    <w:rsid w:val="00EE486B"/>
    <w:rsid w:val="00EE585D"/>
    <w:rsid w:val="00EE7B33"/>
    <w:rsid w:val="00EF0C87"/>
    <w:rsid w:val="00EF7297"/>
    <w:rsid w:val="00F00BC3"/>
    <w:rsid w:val="00F0103E"/>
    <w:rsid w:val="00F040BF"/>
    <w:rsid w:val="00F066E3"/>
    <w:rsid w:val="00F11C78"/>
    <w:rsid w:val="00F127DA"/>
    <w:rsid w:val="00F14D6D"/>
    <w:rsid w:val="00F23B68"/>
    <w:rsid w:val="00F24D90"/>
    <w:rsid w:val="00F301F9"/>
    <w:rsid w:val="00F310D9"/>
    <w:rsid w:val="00F32641"/>
    <w:rsid w:val="00F3444A"/>
    <w:rsid w:val="00F344EB"/>
    <w:rsid w:val="00F40157"/>
    <w:rsid w:val="00F44BF3"/>
    <w:rsid w:val="00F50B3F"/>
    <w:rsid w:val="00F52F0E"/>
    <w:rsid w:val="00F55DF3"/>
    <w:rsid w:val="00F5637A"/>
    <w:rsid w:val="00F56AD8"/>
    <w:rsid w:val="00F60FAD"/>
    <w:rsid w:val="00F61FD1"/>
    <w:rsid w:val="00F704F8"/>
    <w:rsid w:val="00F72FBA"/>
    <w:rsid w:val="00F738F5"/>
    <w:rsid w:val="00F7412D"/>
    <w:rsid w:val="00F77E88"/>
    <w:rsid w:val="00F82157"/>
    <w:rsid w:val="00F8310E"/>
    <w:rsid w:val="00F831BC"/>
    <w:rsid w:val="00F862D2"/>
    <w:rsid w:val="00F87FAB"/>
    <w:rsid w:val="00F90378"/>
    <w:rsid w:val="00F9187C"/>
    <w:rsid w:val="00F91D79"/>
    <w:rsid w:val="00F949A1"/>
    <w:rsid w:val="00F94C49"/>
    <w:rsid w:val="00F95841"/>
    <w:rsid w:val="00F97B30"/>
    <w:rsid w:val="00F97C41"/>
    <w:rsid w:val="00FA2873"/>
    <w:rsid w:val="00FA3D9E"/>
    <w:rsid w:val="00FA5546"/>
    <w:rsid w:val="00FA6E54"/>
    <w:rsid w:val="00FB094A"/>
    <w:rsid w:val="00FB2774"/>
    <w:rsid w:val="00FB3274"/>
    <w:rsid w:val="00FB3BF1"/>
    <w:rsid w:val="00FB73CC"/>
    <w:rsid w:val="00FB7E2E"/>
    <w:rsid w:val="00FC30B0"/>
    <w:rsid w:val="00FC6015"/>
    <w:rsid w:val="00FC7842"/>
    <w:rsid w:val="00FD0418"/>
    <w:rsid w:val="00FD0CE4"/>
    <w:rsid w:val="00FD0D08"/>
    <w:rsid w:val="00FD11AB"/>
    <w:rsid w:val="00FD2F20"/>
    <w:rsid w:val="00FD31D0"/>
    <w:rsid w:val="00FD505F"/>
    <w:rsid w:val="00FD555E"/>
    <w:rsid w:val="00FD5D81"/>
    <w:rsid w:val="00FD72F6"/>
    <w:rsid w:val="00FE2290"/>
    <w:rsid w:val="00FE4553"/>
    <w:rsid w:val="00FE47C2"/>
    <w:rsid w:val="00FE5859"/>
    <w:rsid w:val="00FF3BFC"/>
    <w:rsid w:val="00FF3D00"/>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E33F8B1-42D5-4A39-9DF1-83AC80A6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157"/>
    <w:rPr>
      <w:sz w:val="24"/>
      <w:szCs w:val="24"/>
      <w:lang w:val="sv-SE"/>
    </w:rPr>
  </w:style>
  <w:style w:type="paragraph" w:styleId="Rubrik1">
    <w:name w:val="heading 1"/>
    <w:basedOn w:val="Normal"/>
    <w:next w:val="Normal"/>
    <w:qFormat/>
    <w:rsid w:val="009307D7"/>
    <w:pPr>
      <w:keepNext/>
      <w:spacing w:before="240" w:after="60"/>
      <w:outlineLvl w:val="0"/>
    </w:pPr>
    <w:rPr>
      <w:rFonts w:ascii="Arial" w:hAnsi="Arial"/>
      <w:b/>
      <w:kern w:val="28"/>
      <w:sz w:val="28"/>
      <w:szCs w:val="20"/>
    </w:rPr>
  </w:style>
  <w:style w:type="paragraph" w:styleId="Rubrik2">
    <w:name w:val="heading 2"/>
    <w:basedOn w:val="Normal"/>
    <w:next w:val="Normal"/>
    <w:qFormat/>
    <w:rsid w:val="0093575F"/>
    <w:pPr>
      <w:keepNext/>
      <w:spacing w:before="240" w:after="60"/>
      <w:outlineLvl w:val="1"/>
    </w:pPr>
    <w:rPr>
      <w:rFonts w:ascii="Arial" w:hAnsi="Arial"/>
      <w:b/>
      <w:i/>
      <w:szCs w:val="20"/>
    </w:rPr>
  </w:style>
  <w:style w:type="paragraph" w:styleId="Rubrik3">
    <w:name w:val="heading 3"/>
    <w:basedOn w:val="Normal"/>
    <w:next w:val="Normal"/>
    <w:qFormat/>
    <w:rsid w:val="00263D32"/>
    <w:pPr>
      <w:keepNext/>
      <w:jc w:val="center"/>
      <w:outlineLvl w:val="2"/>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szCs w:val="20"/>
      <w:lang w:val="nn-NO"/>
    </w:rPr>
  </w:style>
  <w:style w:type="paragraph" w:styleId="Sidfot">
    <w:name w:val="footer"/>
    <w:basedOn w:val="Normal"/>
    <w:pPr>
      <w:tabs>
        <w:tab w:val="center" w:pos="4536"/>
        <w:tab w:val="right" w:pos="9072"/>
      </w:tabs>
    </w:pPr>
    <w:rPr>
      <w:szCs w:val="20"/>
      <w:lang w:val="nn-NO"/>
    </w:rPr>
  </w:style>
  <w:style w:type="character" w:styleId="Sidnummer">
    <w:name w:val="page number"/>
    <w:basedOn w:val="Standardstycketeckensnitt"/>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Tahoma"/>
      <w:sz w:val="16"/>
      <w:szCs w:val="16"/>
    </w:rPr>
  </w:style>
  <w:style w:type="paragraph" w:customStyle="1" w:styleId="StyleArial14ptBold">
    <w:name w:val="Style Arial 14 pt Bold"/>
    <w:basedOn w:val="Normal"/>
    <w:rsid w:val="00091630"/>
    <w:rPr>
      <w:rFonts w:ascii="Arial" w:hAnsi="Arial"/>
      <w:b/>
      <w:bCs/>
      <w:sz w:val="28"/>
    </w:rPr>
  </w:style>
  <w:style w:type="character" w:styleId="Hyperlnk">
    <w:name w:val="Hyperlink"/>
    <w:uiPriority w:val="99"/>
    <w:rPr>
      <w:color w:val="0000FF"/>
      <w:u w:val="single"/>
    </w:rPr>
  </w:style>
  <w:style w:type="character" w:customStyle="1" w:styleId="Button">
    <w:name w:val="Button"/>
    <w:rsid w:val="0027431E"/>
    <w:rPr>
      <w:rFonts w:ascii="Arial" w:hAnsi="Arial"/>
      <w:color w:val="0000FF"/>
      <w:u w:val="single"/>
      <w:bdr w:val="single" w:sz="4" w:space="0" w:color="auto" w:shadow="1"/>
    </w:rPr>
  </w:style>
  <w:style w:type="table" w:styleId="Tabellrutnt">
    <w:name w:val="Table Grid"/>
    <w:basedOn w:val="Normaltabell"/>
    <w:rsid w:val="0093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rsid w:val="003E3BDB"/>
    <w:rPr>
      <w:rFonts w:ascii="Courier New" w:hAnsi="Courier New" w:cs="Courier New"/>
      <w:sz w:val="20"/>
      <w:szCs w:val="20"/>
    </w:rPr>
  </w:style>
  <w:style w:type="character" w:customStyle="1" w:styleId="NoButton">
    <w:name w:val="NoButton"/>
    <w:basedOn w:val="Standardstycketeckensnitt"/>
    <w:rsid w:val="00D91A39"/>
  </w:style>
  <w:style w:type="paragraph" w:styleId="Innehll1">
    <w:name w:val="toc 1"/>
    <w:basedOn w:val="Normal"/>
    <w:next w:val="Normal"/>
    <w:autoRedefine/>
    <w:uiPriority w:val="39"/>
    <w:rsid w:val="007A369C"/>
    <w:pPr>
      <w:tabs>
        <w:tab w:val="right" w:leader="dot" w:pos="6907"/>
      </w:tabs>
      <w:spacing w:before="80" w:after="80"/>
    </w:pPr>
  </w:style>
  <w:style w:type="character" w:styleId="Platshllartext">
    <w:name w:val="Placeholder Text"/>
    <w:basedOn w:val="Standardstycketeckensnitt"/>
    <w:uiPriority w:val="99"/>
    <w:semiHidden/>
    <w:rsid w:val="001A5A25"/>
    <w:rPr>
      <w:color w:val="808080"/>
    </w:rPr>
  </w:style>
  <w:style w:type="paragraph" w:styleId="Punktlista">
    <w:name w:val="List Bullet"/>
    <w:basedOn w:val="Normal"/>
    <w:rsid w:val="008C07DE"/>
    <w:pPr>
      <w:numPr>
        <w:numId w:val="1"/>
      </w:numPr>
      <w:contextualSpacing/>
    </w:pPr>
  </w:style>
  <w:style w:type="paragraph" w:styleId="Brdtext">
    <w:name w:val="Body Text"/>
    <w:basedOn w:val="Normal"/>
    <w:link w:val="BrdtextChar"/>
    <w:autoRedefine/>
    <w:uiPriority w:val="1"/>
    <w:qFormat/>
    <w:rsid w:val="000D65B1"/>
    <w:pPr>
      <w:spacing w:before="60" w:after="120"/>
      <w:ind w:right="139"/>
    </w:pPr>
    <w:rPr>
      <w:noProof/>
      <w:color w:val="000000" w:themeColor="text1"/>
      <w:shd w:val="clear" w:color="auto" w:fill="FFFFFF"/>
      <w:lang w:eastAsia="sv-SE"/>
    </w:rPr>
  </w:style>
  <w:style w:type="character" w:customStyle="1" w:styleId="BrdtextChar">
    <w:name w:val="Brödtext Char"/>
    <w:basedOn w:val="Standardstycketeckensnitt"/>
    <w:link w:val="Brdtext"/>
    <w:uiPriority w:val="1"/>
    <w:rsid w:val="000D65B1"/>
    <w:rPr>
      <w:noProof/>
      <w:color w:val="000000" w:themeColor="text1"/>
      <w:sz w:val="24"/>
      <w:szCs w:val="24"/>
      <w:lang w:val="sv-SE" w:eastAsia="sv-SE"/>
    </w:rPr>
  </w:style>
  <w:style w:type="paragraph" w:styleId="Liststycke">
    <w:name w:val="List Paragraph"/>
    <w:basedOn w:val="Normal"/>
    <w:uiPriority w:val="34"/>
    <w:qFormat/>
    <w:rsid w:val="008C07DE"/>
    <w:pPr>
      <w:ind w:left="720"/>
      <w:contextualSpacing/>
    </w:pPr>
    <w:rPr>
      <w:szCs w:val="20"/>
      <w:lang w:eastAsia="sv-SE"/>
    </w:rPr>
  </w:style>
  <w:style w:type="character" w:customStyle="1" w:styleId="node-property-long-text">
    <w:name w:val="node-property-long-text"/>
    <w:basedOn w:val="Standardstycketeckensnitt"/>
    <w:rsid w:val="008C07DE"/>
  </w:style>
  <w:style w:type="paragraph" w:styleId="Normalwebb">
    <w:name w:val="Normal (Web)"/>
    <w:basedOn w:val="Normal"/>
    <w:uiPriority w:val="99"/>
    <w:unhideWhenUsed/>
    <w:rsid w:val="008C07DE"/>
    <w:pPr>
      <w:spacing w:before="100" w:beforeAutospacing="1" w:after="100" w:afterAutospacing="1"/>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ublic360.sundsvall.se:443/biz/v2-pbr/docprod/templates/MA_Sundsvall_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1C310B0-2C00-48E5-939B-323191F3D674}"/>
      </w:docPartPr>
      <w:docPartBody>
        <w:p w:rsidR="00AC50F7" w:rsidRDefault="00DA4EAA">
          <w:r w:rsidRPr="00BB36EF">
            <w:rPr>
              <w:rStyle w:val="Platshllartext"/>
            </w:rPr>
            <w:t>Click or tap to enter a date.</w:t>
          </w:r>
        </w:p>
      </w:docPartBody>
    </w:docPart>
    <w:docPart>
      <w:docPartPr>
        <w:name w:val="DefaultPlaceholder_-1854013440"/>
        <w:category>
          <w:name w:val="Allmänt"/>
          <w:gallery w:val="placeholder"/>
        </w:category>
        <w:types>
          <w:type w:val="bbPlcHdr"/>
        </w:types>
        <w:behaviors>
          <w:behavior w:val="content"/>
        </w:behaviors>
        <w:guid w:val="{09750F9A-A3CD-4617-8652-B0158442BCB3}"/>
      </w:docPartPr>
      <w:docPartBody>
        <w:p w:rsidR="00516D30" w:rsidRDefault="00516D30">
          <w:r w:rsidRPr="002061A8">
            <w:rPr>
              <w:rStyle w:val="Platshllartext"/>
            </w:rPr>
            <w:t>Klicka eller tryck här för att ange text.</w:t>
          </w:r>
        </w:p>
      </w:docPartBody>
    </w:docPart>
    <w:docPart>
      <w:docPartPr>
        <w:name w:val="62B7B9C4C977455DAA65FB1761BFB8A7"/>
        <w:category>
          <w:name w:val="Allmänt"/>
          <w:gallery w:val="placeholder"/>
        </w:category>
        <w:types>
          <w:type w:val="bbPlcHdr"/>
        </w:types>
        <w:behaviors>
          <w:behavior w:val="content"/>
        </w:behaviors>
        <w:guid w:val="{9B6BC622-4FB4-4E52-A51B-6BBBA536D5F1}"/>
      </w:docPartPr>
      <w:docPartBody>
        <w:p w:rsidR="00516D30" w:rsidRDefault="00516D30" w:rsidP="00516D30">
          <w:pPr>
            <w:pStyle w:val="62B7B9C4C977455DAA65FB1761BFB8A7"/>
          </w:pPr>
          <w:r w:rsidRPr="002061A8">
            <w:rPr>
              <w:rStyle w:val="Platshllartext"/>
            </w:rPr>
            <w:t>Klicka eller tryck här för att ange text.</w:t>
          </w:r>
        </w:p>
      </w:docPartBody>
    </w:docPart>
    <w:docPart>
      <w:docPartPr>
        <w:name w:val="F3AD314D53714477A845E913AC7C9B65"/>
        <w:category>
          <w:name w:val="Allmänt"/>
          <w:gallery w:val="placeholder"/>
        </w:category>
        <w:types>
          <w:type w:val="bbPlcHdr"/>
        </w:types>
        <w:behaviors>
          <w:behavior w:val="content"/>
        </w:behaviors>
        <w:guid w:val="{32D67841-D8A3-44A6-BFDB-41AF002E9C94}"/>
      </w:docPartPr>
      <w:docPartBody>
        <w:p w:rsidR="00516D30" w:rsidRDefault="00516D30" w:rsidP="00516D30">
          <w:pPr>
            <w:pStyle w:val="F3AD314D53714477A845E913AC7C9B65"/>
          </w:pPr>
          <w:r w:rsidRPr="00E038A3">
            <w:rPr>
              <w:rFonts w:cs="Arial"/>
            </w:rPr>
            <w:t>Skriv inn forslag til vedtak</w:t>
          </w:r>
        </w:p>
      </w:docPartBody>
    </w:docPart>
    <w:docPart>
      <w:docPartPr>
        <w:name w:val="FD36FA9A5E9540748CD40B17075CD198"/>
        <w:category>
          <w:name w:val="Allmänt"/>
          <w:gallery w:val="placeholder"/>
        </w:category>
        <w:types>
          <w:type w:val="bbPlcHdr"/>
        </w:types>
        <w:behaviors>
          <w:behavior w:val="content"/>
        </w:behaviors>
        <w:guid w:val="{BEC51316-5DC1-417D-A35B-4E3095EA3A7E}"/>
      </w:docPartPr>
      <w:docPartBody>
        <w:p w:rsidR="00516D30" w:rsidRDefault="00516D30" w:rsidP="00516D30">
          <w:pPr>
            <w:pStyle w:val="FD36FA9A5E9540748CD40B17075CD198"/>
          </w:pPr>
          <w:r w:rsidRPr="002061A8">
            <w:rPr>
              <w:rStyle w:val="Platshllartext"/>
            </w:rPr>
            <w:t>Klicka eller tryck här för att ange text.</w:t>
          </w:r>
        </w:p>
      </w:docPartBody>
    </w:docPart>
    <w:docPart>
      <w:docPartPr>
        <w:name w:val="4B2EE9D397244934BAFE6CF28CA07848"/>
        <w:category>
          <w:name w:val="Allmänt"/>
          <w:gallery w:val="placeholder"/>
        </w:category>
        <w:types>
          <w:type w:val="bbPlcHdr"/>
        </w:types>
        <w:behaviors>
          <w:behavior w:val="content"/>
        </w:behaviors>
        <w:guid w:val="{DCF57531-E589-4B64-842E-87D4F3DCC8A8}"/>
      </w:docPartPr>
      <w:docPartBody>
        <w:p w:rsidR="00516D30" w:rsidRDefault="00516D30" w:rsidP="00516D30">
          <w:pPr>
            <w:pStyle w:val="4B2EE9D397244934BAFE6CF28CA07848"/>
          </w:pPr>
          <w:r w:rsidRPr="00E038A3">
            <w:rPr>
              <w:rFonts w:cs="Arial"/>
            </w:rPr>
            <w:t>Skriv inn forslag til vedtak</w:t>
          </w:r>
        </w:p>
      </w:docPartBody>
    </w:docPart>
    <w:docPart>
      <w:docPartPr>
        <w:name w:val="09FDC1431FB1430BB149BC8F0BF0BB2C"/>
        <w:category>
          <w:name w:val="Allmänt"/>
          <w:gallery w:val="placeholder"/>
        </w:category>
        <w:types>
          <w:type w:val="bbPlcHdr"/>
        </w:types>
        <w:behaviors>
          <w:behavior w:val="content"/>
        </w:behaviors>
        <w:guid w:val="{207A148C-CB5C-4C7C-BEDE-D3EE1CC8E517}"/>
      </w:docPartPr>
      <w:docPartBody>
        <w:p w:rsidR="00516D30" w:rsidRDefault="00516D30" w:rsidP="00516D30">
          <w:pPr>
            <w:pStyle w:val="09FDC1431FB1430BB149BC8F0BF0BB2C"/>
          </w:pPr>
          <w:r w:rsidRPr="00E038A3">
            <w:rPr>
              <w:rFonts w:cs="Arial"/>
            </w:rPr>
            <w:t>Skriv inn forslag til vedtak</w:t>
          </w:r>
        </w:p>
      </w:docPartBody>
    </w:docPart>
    <w:docPart>
      <w:docPartPr>
        <w:name w:val="8C95AA45B4EE41B0A72818517EB2A539"/>
        <w:category>
          <w:name w:val="Allmänt"/>
          <w:gallery w:val="placeholder"/>
        </w:category>
        <w:types>
          <w:type w:val="bbPlcHdr"/>
        </w:types>
        <w:behaviors>
          <w:behavior w:val="content"/>
        </w:behaviors>
        <w:guid w:val="{27426DD1-EC24-4FA0-9B8A-560C63006998}"/>
      </w:docPartPr>
      <w:docPartBody>
        <w:p w:rsidR="00516D30" w:rsidRDefault="00516D30" w:rsidP="00516D30">
          <w:pPr>
            <w:pStyle w:val="8C95AA45B4EE41B0A72818517EB2A539"/>
          </w:pPr>
          <w:r w:rsidRPr="002061A8">
            <w:rPr>
              <w:rStyle w:val="Platshllartext"/>
            </w:rPr>
            <w:t>Klicka eller tryck här för att ange text.</w:t>
          </w:r>
        </w:p>
      </w:docPartBody>
    </w:docPart>
    <w:docPart>
      <w:docPartPr>
        <w:name w:val="B8A894EF950F440389AEA2CF2F0E4E62"/>
        <w:category>
          <w:name w:val="Allmänt"/>
          <w:gallery w:val="placeholder"/>
        </w:category>
        <w:types>
          <w:type w:val="bbPlcHdr"/>
        </w:types>
        <w:behaviors>
          <w:behavior w:val="content"/>
        </w:behaviors>
        <w:guid w:val="{D85EC3AF-018A-43CD-9D66-224D3548D16D}"/>
      </w:docPartPr>
      <w:docPartBody>
        <w:p w:rsidR="00516D30" w:rsidRDefault="00516D30" w:rsidP="00516D30">
          <w:pPr>
            <w:pStyle w:val="B8A894EF950F440389AEA2CF2F0E4E62"/>
          </w:pPr>
          <w:r w:rsidRPr="00E038A3">
            <w:rPr>
              <w:rFonts w:cs="Arial"/>
            </w:rPr>
            <w:t>Skriv inn forslag til vedtak</w:t>
          </w:r>
        </w:p>
      </w:docPartBody>
    </w:docPart>
    <w:docPart>
      <w:docPartPr>
        <w:name w:val="D241E5B6958D44F28DFA4DE4C087C3E5"/>
        <w:category>
          <w:name w:val="Allmänt"/>
          <w:gallery w:val="placeholder"/>
        </w:category>
        <w:types>
          <w:type w:val="bbPlcHdr"/>
        </w:types>
        <w:behaviors>
          <w:behavior w:val="content"/>
        </w:behaviors>
        <w:guid w:val="{9D39DE35-4FC1-413E-8AC1-688B66DB78E2}"/>
      </w:docPartPr>
      <w:docPartBody>
        <w:p w:rsidR="00516D30" w:rsidRDefault="00516D30" w:rsidP="00516D30">
          <w:pPr>
            <w:pStyle w:val="D241E5B6958D44F28DFA4DE4C087C3E5"/>
          </w:pPr>
          <w:r w:rsidRPr="00E038A3">
            <w:rPr>
              <w:rFonts w:cs="Arial"/>
            </w:rPr>
            <w:t>Skriv inn forslag til vedtak</w:t>
          </w:r>
        </w:p>
      </w:docPartBody>
    </w:docPart>
    <w:docPart>
      <w:docPartPr>
        <w:name w:val="643173E6801C4A47B2BC592B0E7294E6"/>
        <w:category>
          <w:name w:val="Allmänt"/>
          <w:gallery w:val="placeholder"/>
        </w:category>
        <w:types>
          <w:type w:val="bbPlcHdr"/>
        </w:types>
        <w:behaviors>
          <w:behavior w:val="content"/>
        </w:behaviors>
        <w:guid w:val="{983B7B76-DF1F-4806-803B-0A6A2E4A6CAD}"/>
      </w:docPartPr>
      <w:docPartBody>
        <w:p w:rsidR="00516D30" w:rsidRDefault="00516D30" w:rsidP="00516D30">
          <w:pPr>
            <w:pStyle w:val="643173E6801C4A47B2BC592B0E7294E6"/>
          </w:pPr>
          <w:r w:rsidRPr="002061A8">
            <w:rPr>
              <w:rStyle w:val="Platshllartext"/>
            </w:rPr>
            <w:t>Klicka eller tryck här för att ange text.</w:t>
          </w:r>
        </w:p>
      </w:docPartBody>
    </w:docPart>
    <w:docPart>
      <w:docPartPr>
        <w:name w:val="53DDE376495C4DA8B79914F5F7DD4331"/>
        <w:category>
          <w:name w:val="Allmänt"/>
          <w:gallery w:val="placeholder"/>
        </w:category>
        <w:types>
          <w:type w:val="bbPlcHdr"/>
        </w:types>
        <w:behaviors>
          <w:behavior w:val="content"/>
        </w:behaviors>
        <w:guid w:val="{894E5D34-7EE7-48A3-A1CB-171CCE2139A9}"/>
      </w:docPartPr>
      <w:docPartBody>
        <w:p w:rsidR="00516D30" w:rsidRDefault="00516D30" w:rsidP="00516D30">
          <w:pPr>
            <w:pStyle w:val="53DDE376495C4DA8B79914F5F7DD4331"/>
          </w:pPr>
          <w:r w:rsidRPr="00E038A3">
            <w:rPr>
              <w:rFonts w:cs="Arial"/>
            </w:rPr>
            <w:t>Skriv inn forslag til vedtak</w:t>
          </w:r>
        </w:p>
      </w:docPartBody>
    </w:docPart>
    <w:docPart>
      <w:docPartPr>
        <w:name w:val="92CB3C7E6A1042ABB47FE40DED49A7DE"/>
        <w:category>
          <w:name w:val="Allmänt"/>
          <w:gallery w:val="placeholder"/>
        </w:category>
        <w:types>
          <w:type w:val="bbPlcHdr"/>
        </w:types>
        <w:behaviors>
          <w:behavior w:val="content"/>
        </w:behaviors>
        <w:guid w:val="{B5B9A05E-360A-4DA7-804E-54584ACB0571}"/>
      </w:docPartPr>
      <w:docPartBody>
        <w:p w:rsidR="00516D30" w:rsidRDefault="00516D30" w:rsidP="00516D30">
          <w:pPr>
            <w:pStyle w:val="92CB3C7E6A1042ABB47FE40DED49A7DE"/>
          </w:pPr>
          <w:r w:rsidRPr="00E038A3">
            <w:rPr>
              <w:rFonts w:cs="Arial"/>
            </w:rPr>
            <w:t>Skriv inn forslag til vedtak</w:t>
          </w:r>
        </w:p>
      </w:docPartBody>
    </w:docPart>
    <w:docPart>
      <w:docPartPr>
        <w:name w:val="5979CBC891DB4DA0836852EA9134EB6A"/>
        <w:category>
          <w:name w:val="Allmänt"/>
          <w:gallery w:val="placeholder"/>
        </w:category>
        <w:types>
          <w:type w:val="bbPlcHdr"/>
        </w:types>
        <w:behaviors>
          <w:behavior w:val="content"/>
        </w:behaviors>
        <w:guid w:val="{A8E16FFE-4245-4E11-A8D9-C52CE61AA584}"/>
      </w:docPartPr>
      <w:docPartBody>
        <w:p w:rsidR="00516D30" w:rsidRDefault="00516D30" w:rsidP="00516D30">
          <w:pPr>
            <w:pStyle w:val="5979CBC891DB4DA0836852EA9134EB6A"/>
          </w:pPr>
          <w:r w:rsidRPr="002061A8">
            <w:rPr>
              <w:rStyle w:val="Platshllartext"/>
            </w:rPr>
            <w:t>Klicka eller tryck här för att ange text.</w:t>
          </w:r>
        </w:p>
      </w:docPartBody>
    </w:docPart>
    <w:docPart>
      <w:docPartPr>
        <w:name w:val="E34FC5E8F4B841FB83BD37481C147F50"/>
        <w:category>
          <w:name w:val="Allmänt"/>
          <w:gallery w:val="placeholder"/>
        </w:category>
        <w:types>
          <w:type w:val="bbPlcHdr"/>
        </w:types>
        <w:behaviors>
          <w:behavior w:val="content"/>
        </w:behaviors>
        <w:guid w:val="{FBF8DDF8-B438-4550-B233-F724CACC8103}"/>
      </w:docPartPr>
      <w:docPartBody>
        <w:p w:rsidR="00516D30" w:rsidRDefault="00516D30" w:rsidP="00516D30">
          <w:pPr>
            <w:pStyle w:val="E34FC5E8F4B841FB83BD37481C147F50"/>
          </w:pPr>
          <w:r w:rsidRPr="00E038A3">
            <w:rPr>
              <w:rFonts w:cs="Arial"/>
            </w:rPr>
            <w:t>Skriv inn forslag til vedtak</w:t>
          </w:r>
        </w:p>
      </w:docPartBody>
    </w:docPart>
    <w:docPart>
      <w:docPartPr>
        <w:name w:val="AEF82057426C4E6D9A9CF6F4971294DE"/>
        <w:category>
          <w:name w:val="Allmänt"/>
          <w:gallery w:val="placeholder"/>
        </w:category>
        <w:types>
          <w:type w:val="bbPlcHdr"/>
        </w:types>
        <w:behaviors>
          <w:behavior w:val="content"/>
        </w:behaviors>
        <w:guid w:val="{34DB08B1-1783-447B-AAD4-B26D770C32AC}"/>
      </w:docPartPr>
      <w:docPartBody>
        <w:p w:rsidR="00516D30" w:rsidRDefault="00516D30" w:rsidP="00516D30">
          <w:pPr>
            <w:pStyle w:val="AEF82057426C4E6D9A9CF6F4971294DE"/>
          </w:pPr>
          <w:r w:rsidRPr="00E038A3">
            <w:rPr>
              <w:rFonts w:cs="Arial"/>
            </w:rPr>
            <w:t>Skriv inn forslag til vedtak</w:t>
          </w:r>
        </w:p>
      </w:docPartBody>
    </w:docPart>
    <w:docPart>
      <w:docPartPr>
        <w:name w:val="828848D22CD746B9BF7C6F39FB119D5C"/>
        <w:category>
          <w:name w:val="Allmänt"/>
          <w:gallery w:val="placeholder"/>
        </w:category>
        <w:types>
          <w:type w:val="bbPlcHdr"/>
        </w:types>
        <w:behaviors>
          <w:behavior w:val="content"/>
        </w:behaviors>
        <w:guid w:val="{CA41D23C-4ADC-4B36-A95F-447C6DB92FC1}"/>
      </w:docPartPr>
      <w:docPartBody>
        <w:p w:rsidR="00516D30" w:rsidRDefault="00516D30" w:rsidP="00516D30">
          <w:pPr>
            <w:pStyle w:val="828848D22CD746B9BF7C6F39FB119D5C"/>
          </w:pPr>
          <w:r w:rsidRPr="002061A8">
            <w:rPr>
              <w:rStyle w:val="Platshllartext"/>
            </w:rPr>
            <w:t>Klicka eller tryck här för att ange text.</w:t>
          </w:r>
        </w:p>
      </w:docPartBody>
    </w:docPart>
    <w:docPart>
      <w:docPartPr>
        <w:name w:val="279A289377F84343972386FC7708ED38"/>
        <w:category>
          <w:name w:val="Allmänt"/>
          <w:gallery w:val="placeholder"/>
        </w:category>
        <w:types>
          <w:type w:val="bbPlcHdr"/>
        </w:types>
        <w:behaviors>
          <w:behavior w:val="content"/>
        </w:behaviors>
        <w:guid w:val="{9FC38EE8-186B-40C5-8DE7-982547456C0D}"/>
      </w:docPartPr>
      <w:docPartBody>
        <w:p w:rsidR="00516D30" w:rsidRDefault="00516D30" w:rsidP="00516D30">
          <w:pPr>
            <w:pStyle w:val="279A289377F84343972386FC7708ED38"/>
          </w:pPr>
          <w:r w:rsidRPr="00E038A3">
            <w:rPr>
              <w:rFonts w:cs="Arial"/>
            </w:rPr>
            <w:t>Skriv inn forslag til vedtak</w:t>
          </w:r>
        </w:p>
      </w:docPartBody>
    </w:docPart>
    <w:docPart>
      <w:docPartPr>
        <w:name w:val="7867D9157401481DA30653319662C3F6"/>
        <w:category>
          <w:name w:val="Allmänt"/>
          <w:gallery w:val="placeholder"/>
        </w:category>
        <w:types>
          <w:type w:val="bbPlcHdr"/>
        </w:types>
        <w:behaviors>
          <w:behavior w:val="content"/>
        </w:behaviors>
        <w:guid w:val="{C437E98F-4889-4AE3-85FD-5E74B9A70517}"/>
      </w:docPartPr>
      <w:docPartBody>
        <w:p w:rsidR="00516D30" w:rsidRDefault="00516D30" w:rsidP="00516D30">
          <w:pPr>
            <w:pStyle w:val="7867D9157401481DA30653319662C3F6"/>
          </w:pPr>
          <w:r w:rsidRPr="00E038A3">
            <w:rPr>
              <w:rFonts w:cs="Arial"/>
            </w:rPr>
            <w:t>Skriv inn forslag til vedtak</w:t>
          </w:r>
        </w:p>
      </w:docPartBody>
    </w:docPart>
    <w:docPart>
      <w:docPartPr>
        <w:name w:val="002E11AA1CDA474AAEF40106FDDDD7DB"/>
        <w:category>
          <w:name w:val="Allmänt"/>
          <w:gallery w:val="placeholder"/>
        </w:category>
        <w:types>
          <w:type w:val="bbPlcHdr"/>
        </w:types>
        <w:behaviors>
          <w:behavior w:val="content"/>
        </w:behaviors>
        <w:guid w:val="{B494AA73-1A64-4FC3-8C93-2E82926ECDFA}"/>
      </w:docPartPr>
      <w:docPartBody>
        <w:p w:rsidR="00516D30" w:rsidRDefault="00516D30" w:rsidP="00516D30">
          <w:pPr>
            <w:pStyle w:val="002E11AA1CDA474AAEF40106FDDDD7DB"/>
          </w:pPr>
          <w:r w:rsidRPr="002061A8">
            <w:rPr>
              <w:rStyle w:val="Platshllartext"/>
            </w:rPr>
            <w:t>Klicka eller tryck här för att ange text.</w:t>
          </w:r>
        </w:p>
      </w:docPartBody>
    </w:docPart>
    <w:docPart>
      <w:docPartPr>
        <w:name w:val="2B27154E3192469AA7E289405F6B735B"/>
        <w:category>
          <w:name w:val="Allmänt"/>
          <w:gallery w:val="placeholder"/>
        </w:category>
        <w:types>
          <w:type w:val="bbPlcHdr"/>
        </w:types>
        <w:behaviors>
          <w:behavior w:val="content"/>
        </w:behaviors>
        <w:guid w:val="{688792AA-620B-4692-88B7-7854381AC4BF}"/>
      </w:docPartPr>
      <w:docPartBody>
        <w:p w:rsidR="00516D30" w:rsidRDefault="00516D30" w:rsidP="00516D30">
          <w:pPr>
            <w:pStyle w:val="2B27154E3192469AA7E289405F6B735B"/>
          </w:pPr>
          <w:r w:rsidRPr="00E038A3">
            <w:rPr>
              <w:rFonts w:cs="Arial"/>
            </w:rPr>
            <w:t>Skriv inn forslag til vedtak</w:t>
          </w:r>
        </w:p>
      </w:docPartBody>
    </w:docPart>
    <w:docPart>
      <w:docPartPr>
        <w:name w:val="40CE54EECA4240FD99B396F465C5C957"/>
        <w:category>
          <w:name w:val="Allmänt"/>
          <w:gallery w:val="placeholder"/>
        </w:category>
        <w:types>
          <w:type w:val="bbPlcHdr"/>
        </w:types>
        <w:behaviors>
          <w:behavior w:val="content"/>
        </w:behaviors>
        <w:guid w:val="{20536B79-9098-4327-94FE-8A91EB2F0B73}"/>
      </w:docPartPr>
      <w:docPartBody>
        <w:p w:rsidR="00516D30" w:rsidRDefault="00516D30" w:rsidP="00516D30">
          <w:pPr>
            <w:pStyle w:val="40CE54EECA4240FD99B396F465C5C957"/>
          </w:pPr>
          <w:r w:rsidRPr="00E038A3">
            <w:rPr>
              <w:rFonts w:cs="Arial"/>
            </w:rPr>
            <w:t>Skriv inn forslag til vedtak</w:t>
          </w:r>
        </w:p>
      </w:docPartBody>
    </w:docPart>
    <w:docPart>
      <w:docPartPr>
        <w:name w:val="2E11039AF02D4F79B7AEB4D189FAB029"/>
        <w:category>
          <w:name w:val="Allmänt"/>
          <w:gallery w:val="placeholder"/>
        </w:category>
        <w:types>
          <w:type w:val="bbPlcHdr"/>
        </w:types>
        <w:behaviors>
          <w:behavior w:val="content"/>
        </w:behaviors>
        <w:guid w:val="{699E92FB-0E97-4D32-ADCC-ACD2C80D77A3}"/>
      </w:docPartPr>
      <w:docPartBody>
        <w:p w:rsidR="00516D30" w:rsidRDefault="00516D30" w:rsidP="00516D30">
          <w:pPr>
            <w:pStyle w:val="2E11039AF02D4F79B7AEB4D189FAB029"/>
          </w:pPr>
          <w:r w:rsidRPr="002061A8">
            <w:rPr>
              <w:rStyle w:val="Platshllartext"/>
            </w:rPr>
            <w:t>Klicka eller tryck här för att ange text.</w:t>
          </w:r>
        </w:p>
      </w:docPartBody>
    </w:docPart>
    <w:docPart>
      <w:docPartPr>
        <w:name w:val="92A1779D5FC241C0A893347238A36D60"/>
        <w:category>
          <w:name w:val="Allmänt"/>
          <w:gallery w:val="placeholder"/>
        </w:category>
        <w:types>
          <w:type w:val="bbPlcHdr"/>
        </w:types>
        <w:behaviors>
          <w:behavior w:val="content"/>
        </w:behaviors>
        <w:guid w:val="{09142AB5-BDB6-4C17-A45E-540A17115DA9}"/>
      </w:docPartPr>
      <w:docPartBody>
        <w:p w:rsidR="00516D30" w:rsidRDefault="00516D30" w:rsidP="00516D30">
          <w:pPr>
            <w:pStyle w:val="92A1779D5FC241C0A893347238A36D60"/>
          </w:pPr>
          <w:r w:rsidRPr="00E038A3">
            <w:rPr>
              <w:rFonts w:cs="Arial"/>
            </w:rPr>
            <w:t>Skriv inn forslag til vedtak</w:t>
          </w:r>
        </w:p>
      </w:docPartBody>
    </w:docPart>
    <w:docPart>
      <w:docPartPr>
        <w:name w:val="2BD9280D74EB48B497F5C23C6D4EE825"/>
        <w:category>
          <w:name w:val="Allmänt"/>
          <w:gallery w:val="placeholder"/>
        </w:category>
        <w:types>
          <w:type w:val="bbPlcHdr"/>
        </w:types>
        <w:behaviors>
          <w:behavior w:val="content"/>
        </w:behaviors>
        <w:guid w:val="{309D7E4B-F4E9-4252-A85E-0D0479DA1901}"/>
      </w:docPartPr>
      <w:docPartBody>
        <w:p w:rsidR="00516D30" w:rsidRDefault="00516D30" w:rsidP="00516D30">
          <w:pPr>
            <w:pStyle w:val="2BD9280D74EB48B497F5C23C6D4EE825"/>
          </w:pPr>
          <w:r w:rsidRPr="00E038A3">
            <w:rPr>
              <w:rFonts w:cs="Arial"/>
            </w:rPr>
            <w:t>Skriv inn forslag til vedtak</w:t>
          </w:r>
        </w:p>
      </w:docPartBody>
    </w:docPart>
    <w:docPart>
      <w:docPartPr>
        <w:name w:val="DB85FA7F8F414C68BE4A520326D71AB3"/>
        <w:category>
          <w:name w:val="Allmänt"/>
          <w:gallery w:val="placeholder"/>
        </w:category>
        <w:types>
          <w:type w:val="bbPlcHdr"/>
        </w:types>
        <w:behaviors>
          <w:behavior w:val="content"/>
        </w:behaviors>
        <w:guid w:val="{FD06E6D9-DDEA-497F-A3F6-EF38731DD537}"/>
      </w:docPartPr>
      <w:docPartBody>
        <w:p w:rsidR="00516D30" w:rsidRDefault="00516D30" w:rsidP="00516D30">
          <w:pPr>
            <w:pStyle w:val="DB85FA7F8F414C68BE4A520326D71AB3"/>
          </w:pPr>
          <w:r w:rsidRPr="002061A8">
            <w:rPr>
              <w:rStyle w:val="Platshllartext"/>
            </w:rPr>
            <w:t>Klicka eller tryck här för att ange text.</w:t>
          </w:r>
        </w:p>
      </w:docPartBody>
    </w:docPart>
    <w:docPart>
      <w:docPartPr>
        <w:name w:val="2C4BFAA24B4744A895DE8369C972A32E"/>
        <w:category>
          <w:name w:val="Allmänt"/>
          <w:gallery w:val="placeholder"/>
        </w:category>
        <w:types>
          <w:type w:val="bbPlcHdr"/>
        </w:types>
        <w:behaviors>
          <w:behavior w:val="content"/>
        </w:behaviors>
        <w:guid w:val="{BE8C35E8-DEC1-411F-AF95-C4543A7C5DC4}"/>
      </w:docPartPr>
      <w:docPartBody>
        <w:p w:rsidR="00516D30" w:rsidRDefault="00516D30" w:rsidP="00516D30">
          <w:pPr>
            <w:pStyle w:val="2C4BFAA24B4744A895DE8369C972A32E"/>
          </w:pPr>
          <w:r w:rsidRPr="00E038A3">
            <w:rPr>
              <w:rFonts w:cs="Arial"/>
            </w:rPr>
            <w:t>Skriv inn forslag til vedtak</w:t>
          </w:r>
        </w:p>
      </w:docPartBody>
    </w:docPart>
    <w:docPart>
      <w:docPartPr>
        <w:name w:val="08881B8692724665BC6CE85246034969"/>
        <w:category>
          <w:name w:val="Allmänt"/>
          <w:gallery w:val="placeholder"/>
        </w:category>
        <w:types>
          <w:type w:val="bbPlcHdr"/>
        </w:types>
        <w:behaviors>
          <w:behavior w:val="content"/>
        </w:behaviors>
        <w:guid w:val="{C744DF5B-6BD9-4E30-88C6-814ABA328737}"/>
      </w:docPartPr>
      <w:docPartBody>
        <w:p w:rsidR="00516D30" w:rsidRDefault="00516D30" w:rsidP="00516D30">
          <w:pPr>
            <w:pStyle w:val="08881B8692724665BC6CE85246034969"/>
          </w:pPr>
          <w:r w:rsidRPr="00E038A3">
            <w:rPr>
              <w:rFonts w:cs="Arial"/>
            </w:rPr>
            <w:t>Skriv inn forslag til vedtak</w:t>
          </w:r>
        </w:p>
      </w:docPartBody>
    </w:docPart>
    <w:docPart>
      <w:docPartPr>
        <w:name w:val="B714C15A819E43329635F684B4AFE027"/>
        <w:category>
          <w:name w:val="Allmänt"/>
          <w:gallery w:val="placeholder"/>
        </w:category>
        <w:types>
          <w:type w:val="bbPlcHdr"/>
        </w:types>
        <w:behaviors>
          <w:behavior w:val="content"/>
        </w:behaviors>
        <w:guid w:val="{86A6FC1D-DB42-45E7-97B4-80BE6C6855CC}"/>
      </w:docPartPr>
      <w:docPartBody>
        <w:p w:rsidR="0056335C" w:rsidRDefault="003D7B2B" w:rsidP="003D7B2B">
          <w:pPr>
            <w:pStyle w:val="B714C15A819E43329635F684B4AFE027"/>
          </w:pPr>
          <w:r w:rsidRPr="002061A8">
            <w:rPr>
              <w:rStyle w:val="Platshllartext"/>
            </w:rPr>
            <w:t>Klicka eller tryck här för att ange text.</w:t>
          </w:r>
        </w:p>
      </w:docPartBody>
    </w:docPart>
    <w:docPart>
      <w:docPartPr>
        <w:name w:val="B4D04FF0B4794D34A14709ACAA021630"/>
        <w:category>
          <w:name w:val="Allmänt"/>
          <w:gallery w:val="placeholder"/>
        </w:category>
        <w:types>
          <w:type w:val="bbPlcHdr"/>
        </w:types>
        <w:behaviors>
          <w:behavior w:val="content"/>
        </w:behaviors>
        <w:guid w:val="{83C80AB2-FE52-42AD-A881-8A96BBC1EF40}"/>
      </w:docPartPr>
      <w:docPartBody>
        <w:p w:rsidR="0056335C" w:rsidRDefault="003D7B2B" w:rsidP="003D7B2B">
          <w:pPr>
            <w:pStyle w:val="B4D04FF0B4794D34A14709ACAA021630"/>
          </w:pPr>
          <w:r w:rsidRPr="002061A8">
            <w:rPr>
              <w:rStyle w:val="Platshllartext"/>
            </w:rPr>
            <w:t>Klicka eller tryck här för att ange text.</w:t>
          </w:r>
        </w:p>
      </w:docPartBody>
    </w:docPart>
    <w:docPart>
      <w:docPartPr>
        <w:name w:val="FBB54E00A6C34D6E8629E4D35A84096F"/>
        <w:category>
          <w:name w:val="Allmänt"/>
          <w:gallery w:val="placeholder"/>
        </w:category>
        <w:types>
          <w:type w:val="bbPlcHdr"/>
        </w:types>
        <w:behaviors>
          <w:behavior w:val="content"/>
        </w:behaviors>
        <w:guid w:val="{4D1CAAC0-473A-4273-A897-F1C0758ED566}"/>
      </w:docPartPr>
      <w:docPartBody>
        <w:p w:rsidR="0056335C" w:rsidRDefault="003D7B2B" w:rsidP="003D7B2B">
          <w:pPr>
            <w:pStyle w:val="FBB54E00A6C34D6E8629E4D35A84096F"/>
          </w:pPr>
          <w:r w:rsidRPr="00E038A3">
            <w:rPr>
              <w:rFonts w:cs="Arial"/>
            </w:rPr>
            <w:t>Skriv inn forslag til vedtak</w:t>
          </w:r>
        </w:p>
      </w:docPartBody>
    </w:docPart>
    <w:docPart>
      <w:docPartPr>
        <w:name w:val="4A0A5AAF35724393957DB2C3D6AE5DDF"/>
        <w:category>
          <w:name w:val="Allmänt"/>
          <w:gallery w:val="placeholder"/>
        </w:category>
        <w:types>
          <w:type w:val="bbPlcHdr"/>
        </w:types>
        <w:behaviors>
          <w:behavior w:val="content"/>
        </w:behaviors>
        <w:guid w:val="{E3E0EC61-7DF3-4137-963F-549890F0B109}"/>
      </w:docPartPr>
      <w:docPartBody>
        <w:p w:rsidR="0056335C" w:rsidRDefault="003D7B2B" w:rsidP="003D7B2B">
          <w:pPr>
            <w:pStyle w:val="4A0A5AAF35724393957DB2C3D6AE5DDF"/>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A"/>
    <w:rsid w:val="003D6D15"/>
    <w:rsid w:val="003D7B2B"/>
    <w:rsid w:val="00516D30"/>
    <w:rsid w:val="0056335C"/>
    <w:rsid w:val="00AC50F7"/>
    <w:rsid w:val="00DA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AA"/>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7B2B"/>
    <w:rPr>
      <w:color w:val="808080"/>
    </w:rPr>
  </w:style>
  <w:style w:type="paragraph" w:customStyle="1" w:styleId="62B7B9C4C977455DAA65FB1761BFB8A7">
    <w:name w:val="62B7B9C4C977455DAA65FB1761BFB8A7"/>
    <w:rsid w:val="00516D30"/>
    <w:rPr>
      <w:lang w:val="sv-SE" w:eastAsia="sv-SE"/>
    </w:rPr>
  </w:style>
  <w:style w:type="paragraph" w:customStyle="1" w:styleId="F3AD314D53714477A845E913AC7C9B65">
    <w:name w:val="F3AD314D53714477A845E913AC7C9B65"/>
    <w:rsid w:val="00516D30"/>
    <w:rPr>
      <w:lang w:val="sv-SE" w:eastAsia="sv-SE"/>
    </w:rPr>
  </w:style>
  <w:style w:type="paragraph" w:customStyle="1" w:styleId="FD36FA9A5E9540748CD40B17075CD198">
    <w:name w:val="FD36FA9A5E9540748CD40B17075CD198"/>
    <w:rsid w:val="00516D30"/>
    <w:rPr>
      <w:lang w:val="sv-SE" w:eastAsia="sv-SE"/>
    </w:rPr>
  </w:style>
  <w:style w:type="paragraph" w:customStyle="1" w:styleId="4B2EE9D397244934BAFE6CF28CA07848">
    <w:name w:val="4B2EE9D397244934BAFE6CF28CA07848"/>
    <w:rsid w:val="00516D30"/>
    <w:rPr>
      <w:lang w:val="sv-SE" w:eastAsia="sv-SE"/>
    </w:rPr>
  </w:style>
  <w:style w:type="paragraph" w:customStyle="1" w:styleId="09FDC1431FB1430BB149BC8F0BF0BB2C">
    <w:name w:val="09FDC1431FB1430BB149BC8F0BF0BB2C"/>
    <w:rsid w:val="00516D30"/>
    <w:rPr>
      <w:lang w:val="sv-SE" w:eastAsia="sv-SE"/>
    </w:rPr>
  </w:style>
  <w:style w:type="paragraph" w:customStyle="1" w:styleId="8C95AA45B4EE41B0A72818517EB2A539">
    <w:name w:val="8C95AA45B4EE41B0A72818517EB2A539"/>
    <w:rsid w:val="00516D30"/>
    <w:rPr>
      <w:lang w:val="sv-SE" w:eastAsia="sv-SE"/>
    </w:rPr>
  </w:style>
  <w:style w:type="paragraph" w:customStyle="1" w:styleId="B8A894EF950F440389AEA2CF2F0E4E62">
    <w:name w:val="B8A894EF950F440389AEA2CF2F0E4E62"/>
    <w:rsid w:val="00516D30"/>
    <w:rPr>
      <w:lang w:val="sv-SE" w:eastAsia="sv-SE"/>
    </w:rPr>
  </w:style>
  <w:style w:type="paragraph" w:customStyle="1" w:styleId="D241E5B6958D44F28DFA4DE4C087C3E5">
    <w:name w:val="D241E5B6958D44F28DFA4DE4C087C3E5"/>
    <w:rsid w:val="00516D30"/>
    <w:rPr>
      <w:lang w:val="sv-SE" w:eastAsia="sv-SE"/>
    </w:rPr>
  </w:style>
  <w:style w:type="paragraph" w:customStyle="1" w:styleId="643173E6801C4A47B2BC592B0E7294E6">
    <w:name w:val="643173E6801C4A47B2BC592B0E7294E6"/>
    <w:rsid w:val="00516D30"/>
    <w:rPr>
      <w:lang w:val="sv-SE" w:eastAsia="sv-SE"/>
    </w:rPr>
  </w:style>
  <w:style w:type="paragraph" w:customStyle="1" w:styleId="53DDE376495C4DA8B79914F5F7DD4331">
    <w:name w:val="53DDE376495C4DA8B79914F5F7DD4331"/>
    <w:rsid w:val="00516D30"/>
    <w:rPr>
      <w:lang w:val="sv-SE" w:eastAsia="sv-SE"/>
    </w:rPr>
  </w:style>
  <w:style w:type="paragraph" w:customStyle="1" w:styleId="92CB3C7E6A1042ABB47FE40DED49A7DE">
    <w:name w:val="92CB3C7E6A1042ABB47FE40DED49A7DE"/>
    <w:rsid w:val="00516D30"/>
    <w:rPr>
      <w:lang w:val="sv-SE" w:eastAsia="sv-SE"/>
    </w:rPr>
  </w:style>
  <w:style w:type="paragraph" w:customStyle="1" w:styleId="5979CBC891DB4DA0836852EA9134EB6A">
    <w:name w:val="5979CBC891DB4DA0836852EA9134EB6A"/>
    <w:rsid w:val="00516D30"/>
    <w:rPr>
      <w:lang w:val="sv-SE" w:eastAsia="sv-SE"/>
    </w:rPr>
  </w:style>
  <w:style w:type="paragraph" w:customStyle="1" w:styleId="E34FC5E8F4B841FB83BD37481C147F50">
    <w:name w:val="E34FC5E8F4B841FB83BD37481C147F50"/>
    <w:rsid w:val="00516D30"/>
    <w:rPr>
      <w:lang w:val="sv-SE" w:eastAsia="sv-SE"/>
    </w:rPr>
  </w:style>
  <w:style w:type="paragraph" w:customStyle="1" w:styleId="AEF82057426C4E6D9A9CF6F4971294DE">
    <w:name w:val="AEF82057426C4E6D9A9CF6F4971294DE"/>
    <w:rsid w:val="00516D30"/>
    <w:rPr>
      <w:lang w:val="sv-SE" w:eastAsia="sv-SE"/>
    </w:rPr>
  </w:style>
  <w:style w:type="paragraph" w:customStyle="1" w:styleId="828848D22CD746B9BF7C6F39FB119D5C">
    <w:name w:val="828848D22CD746B9BF7C6F39FB119D5C"/>
    <w:rsid w:val="00516D30"/>
    <w:rPr>
      <w:lang w:val="sv-SE" w:eastAsia="sv-SE"/>
    </w:rPr>
  </w:style>
  <w:style w:type="paragraph" w:customStyle="1" w:styleId="279A289377F84343972386FC7708ED38">
    <w:name w:val="279A289377F84343972386FC7708ED38"/>
    <w:rsid w:val="00516D30"/>
    <w:rPr>
      <w:lang w:val="sv-SE" w:eastAsia="sv-SE"/>
    </w:rPr>
  </w:style>
  <w:style w:type="paragraph" w:customStyle="1" w:styleId="7867D9157401481DA30653319662C3F6">
    <w:name w:val="7867D9157401481DA30653319662C3F6"/>
    <w:rsid w:val="00516D30"/>
    <w:rPr>
      <w:lang w:val="sv-SE" w:eastAsia="sv-SE"/>
    </w:rPr>
  </w:style>
  <w:style w:type="paragraph" w:customStyle="1" w:styleId="002E11AA1CDA474AAEF40106FDDDD7DB">
    <w:name w:val="002E11AA1CDA474AAEF40106FDDDD7DB"/>
    <w:rsid w:val="00516D30"/>
    <w:rPr>
      <w:lang w:val="sv-SE" w:eastAsia="sv-SE"/>
    </w:rPr>
  </w:style>
  <w:style w:type="paragraph" w:customStyle="1" w:styleId="2B27154E3192469AA7E289405F6B735B">
    <w:name w:val="2B27154E3192469AA7E289405F6B735B"/>
    <w:rsid w:val="00516D30"/>
    <w:rPr>
      <w:lang w:val="sv-SE" w:eastAsia="sv-SE"/>
    </w:rPr>
  </w:style>
  <w:style w:type="paragraph" w:customStyle="1" w:styleId="40CE54EECA4240FD99B396F465C5C957">
    <w:name w:val="40CE54EECA4240FD99B396F465C5C957"/>
    <w:rsid w:val="00516D30"/>
    <w:rPr>
      <w:lang w:val="sv-SE" w:eastAsia="sv-SE"/>
    </w:rPr>
  </w:style>
  <w:style w:type="paragraph" w:customStyle="1" w:styleId="2E11039AF02D4F79B7AEB4D189FAB029">
    <w:name w:val="2E11039AF02D4F79B7AEB4D189FAB029"/>
    <w:rsid w:val="00516D30"/>
    <w:rPr>
      <w:lang w:val="sv-SE" w:eastAsia="sv-SE"/>
    </w:rPr>
  </w:style>
  <w:style w:type="paragraph" w:customStyle="1" w:styleId="92A1779D5FC241C0A893347238A36D60">
    <w:name w:val="92A1779D5FC241C0A893347238A36D60"/>
    <w:rsid w:val="00516D30"/>
    <w:rPr>
      <w:lang w:val="sv-SE" w:eastAsia="sv-SE"/>
    </w:rPr>
  </w:style>
  <w:style w:type="paragraph" w:customStyle="1" w:styleId="2BD9280D74EB48B497F5C23C6D4EE825">
    <w:name w:val="2BD9280D74EB48B497F5C23C6D4EE825"/>
    <w:rsid w:val="00516D30"/>
    <w:rPr>
      <w:lang w:val="sv-SE" w:eastAsia="sv-SE"/>
    </w:rPr>
  </w:style>
  <w:style w:type="paragraph" w:customStyle="1" w:styleId="DB85FA7F8F414C68BE4A520326D71AB3">
    <w:name w:val="DB85FA7F8F414C68BE4A520326D71AB3"/>
    <w:rsid w:val="00516D30"/>
    <w:rPr>
      <w:lang w:val="sv-SE" w:eastAsia="sv-SE"/>
    </w:rPr>
  </w:style>
  <w:style w:type="paragraph" w:customStyle="1" w:styleId="2C4BFAA24B4744A895DE8369C972A32E">
    <w:name w:val="2C4BFAA24B4744A895DE8369C972A32E"/>
    <w:rsid w:val="00516D30"/>
    <w:rPr>
      <w:lang w:val="sv-SE" w:eastAsia="sv-SE"/>
    </w:rPr>
  </w:style>
  <w:style w:type="paragraph" w:customStyle="1" w:styleId="08881B8692724665BC6CE85246034969">
    <w:name w:val="08881B8692724665BC6CE85246034969"/>
    <w:rsid w:val="00516D30"/>
    <w:rPr>
      <w:lang w:val="sv-SE" w:eastAsia="sv-SE"/>
    </w:rPr>
  </w:style>
  <w:style w:type="paragraph" w:customStyle="1" w:styleId="B714C15A819E43329635F684B4AFE027">
    <w:name w:val="B714C15A819E43329635F684B4AFE027"/>
    <w:rsid w:val="003D7B2B"/>
    <w:rPr>
      <w:lang w:val="sv-SE" w:eastAsia="sv-SE"/>
    </w:rPr>
  </w:style>
  <w:style w:type="paragraph" w:customStyle="1" w:styleId="B4D04FF0B4794D34A14709ACAA021630">
    <w:name w:val="B4D04FF0B4794D34A14709ACAA021630"/>
    <w:rsid w:val="003D7B2B"/>
    <w:rPr>
      <w:lang w:val="sv-SE" w:eastAsia="sv-SE"/>
    </w:rPr>
  </w:style>
  <w:style w:type="paragraph" w:customStyle="1" w:styleId="FBB54E00A6C34D6E8629E4D35A84096F">
    <w:name w:val="FBB54E00A6C34D6E8629E4D35A84096F"/>
    <w:rsid w:val="003D7B2B"/>
    <w:rPr>
      <w:lang w:val="sv-SE" w:eastAsia="sv-SE"/>
    </w:rPr>
  </w:style>
  <w:style w:type="paragraph" w:customStyle="1" w:styleId="4A0A5AAF35724393957DB2C3D6AE5DDF">
    <w:name w:val="4A0A5AAF35724393957DB2C3D6AE5DDF"/>
    <w:rsid w:val="003D7B2B"/>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891740" gbs:entity="Activity" gbs:templateDesignerVersion="3.1 F">
  <gbs:StartDate gbs:loadFromGrowBusiness="OnProduce" gbs:saveInGrowBusiness="False" gbs:connected="true" gbs:recno="" gbs:entity="" gbs:datatype="date" gbs:key="10000">2023-05-31T13:00:00</gbs:StartDate>
  <gbs:EndDate gbs:loadFromGrowBusiness="OnProduce" gbs:saveInGrowBusiness="False" gbs:connected="true" gbs:recno="" gbs:entity="" gbs:datatype="date" gbs:key="10001">2023-05-31T16:00:00</gbs:EndDate>
</gbs:GrowBusinessDocument>
</file>

<file path=customXml/itemProps1.xml><?xml version="1.0" encoding="utf-8"?>
<ds:datastoreItem xmlns:ds="http://schemas.openxmlformats.org/officeDocument/2006/customXml" ds:itemID="{36EA5A5D-57EA-4C56-9335-92302407394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MA_Sundsvall_protokoll</Template>
  <TotalTime>1</TotalTime>
  <Pages>25</Pages>
  <Words>4108</Words>
  <Characters>26492</Characters>
  <Application>Microsoft Office Word</Application>
  <DocSecurity>4</DocSecurity>
  <Lines>220</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Agenda Vård- och omsorgsnämnden 31.05.2023 kl. 09:00</vt:lpstr>
      <vt:lpstr>Mötesprotokoll</vt:lpstr>
    </vt:vector>
  </TitlesOfParts>
  <Company>Vård- och omsorgsnämnden</Company>
  <LinksUpToDate>false</LinksUpToDate>
  <CharactersWithSpaces>30539</CharactersWithSpaces>
  <SharedDoc>false</SharedDoc>
  <HLinks>
    <vt:vector size="12" baseType="variant">
      <vt:variant>
        <vt:i4>1310736</vt:i4>
      </vt:variant>
      <vt:variant>
        <vt:i4>33</vt:i4>
      </vt:variant>
      <vt:variant>
        <vt:i4>0</vt:i4>
      </vt:variant>
      <vt:variant>
        <vt:i4>5</vt:i4>
      </vt:variant>
      <vt:variant>
        <vt:lpwstr>http://www.sundsvall.se/</vt:lpwstr>
      </vt:variant>
      <vt:variant>
        <vt:lpwstr/>
      </vt:variant>
      <vt:variant>
        <vt:i4>1179698</vt:i4>
      </vt:variant>
      <vt:variant>
        <vt:i4>5</vt:i4>
      </vt:variant>
      <vt:variant>
        <vt:i4>0</vt:i4>
      </vt:variant>
      <vt:variant>
        <vt:i4>5</vt:i4>
      </vt:variant>
      <vt:variant>
        <vt:lpwstr/>
      </vt:variant>
      <vt:variant>
        <vt:lpwstr>_Toc237668186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Vård- och omsorgsnämnden 31.05.2023 kl. 09:00</dc:title>
  <dc:subject/>
  <dc:creator>Mathilda Andersson</dc:creator>
  <cp:keywords/>
  <cp:lastModifiedBy>Andersson Mathilda</cp:lastModifiedBy>
  <cp:revision>2</cp:revision>
  <cp:lastPrinted>2023-06-07T12:58:00Z</cp:lastPrinted>
  <dcterms:created xsi:type="dcterms:W3CDTF">2023-06-20T13:23:00Z</dcterms:created>
  <dcterms:modified xsi:type="dcterms:W3CDTF">2023-06-20T13:23:00Z</dcterms:modified>
  <cp:category>MA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BVersion">
    <vt:lpwstr>1</vt:lpwstr>
  </property>
  <property fmtid="{D5CDD505-2E9C-101B-9397-08002B2CF9AE}" pid="3" name="docId">
    <vt:lpwstr>
    </vt:lpwstr>
  </property>
  <property fmtid="{D5CDD505-2E9C-101B-9397-08002B2CF9AE}" pid="4" name="verId">
    <vt:lpwstr>
    </vt:lpwstr>
  </property>
  <property fmtid="{D5CDD505-2E9C-101B-9397-08002B2CF9AE}" pid="5" name="templateId">
    <vt:lpwstr>110007</vt:lpwstr>
  </property>
  <property fmtid="{D5CDD505-2E9C-101B-9397-08002B2CF9AE}" pid="6" name="fileId">
    <vt:lpwstr>1388057</vt:lpwstr>
  </property>
  <property fmtid="{D5CDD505-2E9C-101B-9397-08002B2CF9AE}" pid="7" name="filePath">
    <vt:lpwstr>
    </vt:lpwstr>
  </property>
  <property fmtid="{D5CDD505-2E9C-101B-9397-08002B2CF9AE}" pid="8" name="templateFilePath">
    <vt:lpwstr>c:\windows\system32\inetsrv\MA_Sundsvall_protokoll.dotm</vt:lpwstr>
  </property>
  <property fmtid="{D5CDD505-2E9C-101B-9397-08002B2CF9AE}" pid="9" name="filePathOneNote">
    <vt:lpwstr>
    </vt:lpwstr>
  </property>
  <property fmtid="{D5CDD505-2E9C-101B-9397-08002B2CF9AE}" pid="10" name="comment">
    <vt:lpwstr>
    </vt:lpwstr>
  </property>
  <property fmtid="{D5CDD505-2E9C-101B-9397-08002B2CF9AE}" pid="11" name="sourceId">
    <vt:lpwstr>891740</vt:lpwstr>
  </property>
  <property fmtid="{D5CDD505-2E9C-101B-9397-08002B2CF9AE}" pid="12" name="module">
    <vt:lpwstr>Contact</vt:lpwstr>
  </property>
  <property fmtid="{D5CDD505-2E9C-101B-9397-08002B2CF9AE}" pid="13" name="customParams">
    <vt:lpwstr>
    </vt:lpwstr>
  </property>
  <property fmtid="{D5CDD505-2E9C-101B-9397-08002B2CF9AE}" pid="14" name="createdBy">
    <vt:lpwstr>personal\mat08and</vt:lpwstr>
  </property>
  <property fmtid="{D5CDD505-2E9C-101B-9397-08002B2CF9AE}" pid="15" name="modifiedBy">
    <vt:lpwstr>personal\mat08and</vt:lpwstr>
  </property>
  <property fmtid="{D5CDD505-2E9C-101B-9397-08002B2CF9AE}" pid="16" name="serverName">
    <vt:lpwstr>public360.sundsvall.se</vt:lpwstr>
  </property>
  <property fmtid="{D5CDD505-2E9C-101B-9397-08002B2CF9AE}" pid="17" name="server">
    <vt:lpwstr>public360.sundsvall.se</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
    </vt:lpwstr>
  </property>
  <property fmtid="{D5CDD505-2E9C-101B-9397-08002B2CF9AE}" pid="23" name="Operation">
    <vt:lpwstr>CheckoutFile</vt:lpwstr>
  </property>
  <property fmtid="{D5CDD505-2E9C-101B-9397-08002B2CF9AE}" pid="24" name="gbsTemplate">
    <vt:lpwstr>Agenda</vt:lpwstr>
  </property>
  <property fmtid="{D5CDD505-2E9C-101B-9397-08002B2CF9AE}" pid="25" name="gbs_meetingID">
    <vt:lpwstr>891740</vt:lpwstr>
  </property>
  <property fmtid="{D5CDD505-2E9C-101B-9397-08002B2CF9AE}" pid="26" name="gbs_board">
    <vt:lpwstr>Vård- och omsorgsnämnden</vt:lpwstr>
  </property>
  <property fmtid="{D5CDD505-2E9C-101B-9397-08002B2CF9AE}" pid="27" name="gbs_boardID">
    <vt:lpwstr>238736</vt:lpwstr>
  </property>
  <property fmtid="{D5CDD505-2E9C-101B-9397-08002B2CF9AE}" pid="28" name="gbs_meetingdate">
    <vt:lpwstr>31.05.2023</vt:lpwstr>
  </property>
  <property fmtid="{D5CDD505-2E9C-101B-9397-08002B2CF9AE}" pid="29" name="gbs_location">
    <vt:lpwstr>Mötesrum 350</vt:lpwstr>
  </property>
  <property fmtid="{D5CDD505-2E9C-101B-9397-08002B2CF9AE}" pid="30" name="gbs_TemplatePath">
    <vt:lpwstr>https://public360.sundsvall.se/biz/v2-pbr/docprod/templates/</vt:lpwstr>
  </property>
  <property fmtid="{D5CDD505-2E9C-101B-9397-08002B2CF9AE}" pid="31" name="gbs_numrecs">
    <vt:lpwstr>0</vt:lpwstr>
  </property>
  <property fmtid="{D5CDD505-2E9C-101B-9397-08002B2CF9AE}" pid="32" name="BackOfficeType">
    <vt:lpwstr>checkout</vt:lpwstr>
  </property>
  <property fmtid="{D5CDD505-2E9C-101B-9397-08002B2CF9AE}" pid="33" name="gbsFlagDocIsSaved">
    <vt:lpwstr>1</vt:lpwstr>
  </property>
  <property fmtid="{D5CDD505-2E9C-101B-9397-08002B2CF9AE}" pid="34" name="sipTrackRevision">
    <vt:lpwstr>false</vt:lpwstr>
  </property>
</Properties>
</file>