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19CA45B3" w:rsidR="00241674" w:rsidRDefault="00D50CCB" w:rsidP="00241674">
                            <w:pPr>
                              <w:spacing w:after="120"/>
                            </w:pPr>
                            <w:r>
                              <w:t>Alnö vårdcentral</w:t>
                            </w:r>
                          </w:p>
                          <w:p w14:paraId="0CC02CC2" w14:textId="3805084E" w:rsidR="00241674" w:rsidRDefault="00D50CCB" w:rsidP="00241674">
                            <w:pPr>
                              <w:spacing w:after="120"/>
                            </w:pPr>
                            <w:r>
                              <w:t>Raholmsvägen 24</w:t>
                            </w:r>
                          </w:p>
                          <w:p w14:paraId="4381B643" w14:textId="1F512D7B" w:rsidR="00241674" w:rsidRPr="00B30646" w:rsidRDefault="00D50CCB" w:rsidP="00241674">
                            <w:r>
                              <w:t>865 31 Alnö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19CA45B3" w:rsidR="00241674" w:rsidRDefault="00D50CCB" w:rsidP="00241674">
                      <w:pPr>
                        <w:spacing w:after="120"/>
                      </w:pPr>
                      <w:r>
                        <w:t>Alnö vårdcentral</w:t>
                      </w:r>
                    </w:p>
                    <w:p w14:paraId="0CC02CC2" w14:textId="3805084E" w:rsidR="00241674" w:rsidRDefault="00D50CCB" w:rsidP="00241674">
                      <w:pPr>
                        <w:spacing w:after="120"/>
                      </w:pPr>
                      <w:r>
                        <w:t>Raholmsvägen 24</w:t>
                      </w:r>
                    </w:p>
                    <w:p w14:paraId="4381B643" w14:textId="1F512D7B" w:rsidR="00241674" w:rsidRPr="00B30646" w:rsidRDefault="00D50CCB" w:rsidP="00241674">
                      <w:r>
                        <w:t>865 31 Alnö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77777777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rörande Alnö Vårdcentral. </w:t>
      </w: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Angående: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D50CCB" w:rsidP="00D50CCB">
      <w:pPr>
        <w:spacing w:after="0" w:line="240" w:lineRule="auto"/>
        <w:rPr>
          <w:i/>
          <w:iCs/>
        </w:rPr>
      </w:pPr>
      <w:hyperlink r:id="rId8" w:history="1">
        <w:r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6698FAD4-A4AD-454F-97C1-081610F2B30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BBC89399-5852-4E34-8E10-886FD2B5ECBC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50BEC"/>
    <w:rsid w:val="003676D8"/>
    <w:rsid w:val="00371837"/>
    <w:rsid w:val="003728CE"/>
    <w:rsid w:val="003869AE"/>
    <w:rsid w:val="00397A48"/>
    <w:rsid w:val="003A465E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6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1</cp:revision>
  <cp:lastPrinted>2015-01-15T08:26:00Z</cp:lastPrinted>
  <dcterms:created xsi:type="dcterms:W3CDTF">2024-06-11T06:45:00Z</dcterms:created>
  <dcterms:modified xsi:type="dcterms:W3CDTF">2024-06-11T06:52:00Z</dcterms:modified>
  <cp:category/>
</cp:coreProperties>
</file>