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4C6CA" w14:textId="10088CF1" w:rsidR="00CB55B7" w:rsidRPr="00CB55B7" w:rsidRDefault="00D50CCB" w:rsidP="00091D97">
      <w:pPr>
        <w:spacing w:before="240"/>
      </w:pPr>
      <w:r>
        <w:t>2024-xx-xx</w:t>
      </w:r>
    </w:p>
    <w:p w14:paraId="53CB1C5B" w14:textId="3F9D5136" w:rsidR="00423C5D" w:rsidRDefault="00241674" w:rsidP="00091D97">
      <w:pPr>
        <w:pStyle w:val="Rubrik1"/>
        <w:spacing w:before="15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0" wp14:anchorId="78142D5A" wp14:editId="391CDF57">
                <wp:simplePos x="0" y="0"/>
                <wp:positionH relativeFrom="page">
                  <wp:posOffset>3989070</wp:posOffset>
                </wp:positionH>
                <wp:positionV relativeFrom="page">
                  <wp:posOffset>1184275</wp:posOffset>
                </wp:positionV>
                <wp:extent cx="2682000" cy="982800"/>
                <wp:effectExtent l="0" t="0" r="0" b="0"/>
                <wp:wrapSquare wrapText="bothSides"/>
                <wp:docPr id="89789089" name="Textruta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2000" cy="982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292011" w14:textId="3028555B" w:rsidR="00241674" w:rsidRDefault="00DC3EF5" w:rsidP="00241674">
                            <w:pPr>
                              <w:spacing w:after="120"/>
                            </w:pPr>
                            <w:proofErr w:type="spellStart"/>
                            <w:r>
                              <w:t>Ljustadalens</w:t>
                            </w:r>
                            <w:proofErr w:type="spellEnd"/>
                            <w:r>
                              <w:t xml:space="preserve"> Vårdcentral</w:t>
                            </w:r>
                          </w:p>
                          <w:p w14:paraId="0CC02CC2" w14:textId="627C7BAB" w:rsidR="00241674" w:rsidRDefault="00DC3EF5" w:rsidP="00241674">
                            <w:pPr>
                              <w:spacing w:after="120"/>
                            </w:pPr>
                            <w:r>
                              <w:t>Söndagsvägen 4</w:t>
                            </w:r>
                          </w:p>
                          <w:p w14:paraId="4381B643" w14:textId="64AD2BF6" w:rsidR="00241674" w:rsidRPr="00B30646" w:rsidRDefault="00DC3EF5" w:rsidP="00241674">
                            <w:r>
                              <w:t>863 34 SUNDSBRUK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142D5A" id="_x0000_t202" coordsize="21600,21600" o:spt="202" path="m,l,21600r21600,l21600,xe">
                <v:stroke joinstyle="miter"/>
                <v:path gradientshapeok="t" o:connecttype="rect"/>
              </v:shapetype>
              <v:shape id="Textruta 1" o:spid="_x0000_s1026" type="#_x0000_t202" alt="&quot;&quot;" style="position:absolute;margin-left:314.1pt;margin-top:93.25pt;width:211.2pt;height:77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" o:allowoverlap="f" filled="f" stroked="f" strokeweight=".5pt">
                <v:textbox style="mso-fit-shape-to-text:t">
                  <w:txbxContent>
                    <w:p w14:paraId="68292011" w14:textId="3028555B" w:rsidR="00241674" w:rsidRDefault="00DC3EF5" w:rsidP="00241674">
                      <w:pPr>
                        <w:spacing w:after="120"/>
                      </w:pPr>
                      <w:proofErr w:type="spellStart"/>
                      <w:r>
                        <w:t>Ljustadalens</w:t>
                      </w:r>
                      <w:proofErr w:type="spellEnd"/>
                      <w:r>
                        <w:t xml:space="preserve"> Vårdcentral</w:t>
                      </w:r>
                    </w:p>
                    <w:p w14:paraId="0CC02CC2" w14:textId="627C7BAB" w:rsidR="00241674" w:rsidRDefault="00DC3EF5" w:rsidP="00241674">
                      <w:pPr>
                        <w:spacing w:after="120"/>
                      </w:pPr>
                      <w:r>
                        <w:t>Söndagsvägen 4</w:t>
                      </w:r>
                    </w:p>
                    <w:p w14:paraId="4381B643" w14:textId="64AD2BF6" w:rsidR="00241674" w:rsidRPr="00B30646" w:rsidRDefault="00DC3EF5" w:rsidP="00241674">
                      <w:r>
                        <w:t>863 34 SUNDSBRUK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25A2F597" w14:textId="77777777" w:rsidR="00D50CCB" w:rsidRDefault="00D50CCB" w:rsidP="00D50CCB">
      <w:pPr>
        <w:pStyle w:val="Rubrik1"/>
      </w:pPr>
      <w:r>
        <w:t>Avvikelse i vårdkedjan</w:t>
      </w:r>
    </w:p>
    <w:p w14:paraId="320BBB55" w14:textId="610A5DAC" w:rsidR="00091D97" w:rsidRPr="00D50CCB" w:rsidRDefault="00091D97" w:rsidP="00091D97">
      <w:pPr>
        <w:spacing w:after="360"/>
        <w:rPr>
          <w:i/>
          <w:iCs/>
        </w:rPr>
      </w:pPr>
      <w:r w:rsidRPr="00D50CCB">
        <w:rPr>
          <w:i/>
          <w:iCs/>
        </w:rPr>
        <w:t>Skriv</w:t>
      </w:r>
      <w:r w:rsidR="00D50CCB" w:rsidRPr="00D50CCB">
        <w:rPr>
          <w:i/>
          <w:iCs/>
        </w:rPr>
        <w:t xml:space="preserve"> </w:t>
      </w:r>
      <w:r w:rsidRPr="00D50CCB">
        <w:rPr>
          <w:i/>
          <w:iCs/>
        </w:rPr>
        <w:t>ärendenummer här</w:t>
      </w:r>
    </w:p>
    <w:p w14:paraId="4EE347D7" w14:textId="15E250EB" w:rsidR="00D50CCB" w:rsidRDefault="00D50CCB" w:rsidP="00D50CCB">
      <w:pPr>
        <w:spacing w:after="0"/>
        <w:rPr>
          <w:rFonts w:eastAsia="Times New Roman" w:cstheme="minorHAnsi"/>
          <w:color w:val="000000"/>
          <w:szCs w:val="24"/>
          <w:lang w:eastAsia="sv-SE"/>
        </w:rPr>
      </w:pPr>
      <w:r>
        <w:rPr>
          <w:rFonts w:eastAsia="Times New Roman" w:cstheme="minorHAnsi"/>
          <w:color w:val="000000"/>
          <w:szCs w:val="24"/>
          <w:lang w:eastAsia="sv-SE"/>
        </w:rPr>
        <w:t xml:space="preserve">Avvikelser i vårdkedjan rörande </w:t>
      </w:r>
      <w:proofErr w:type="spellStart"/>
      <w:r w:rsidR="00DC3EF5">
        <w:rPr>
          <w:rFonts w:eastAsia="Times New Roman" w:cstheme="minorHAnsi"/>
          <w:color w:val="000000"/>
          <w:szCs w:val="24"/>
          <w:lang w:eastAsia="sv-SE"/>
        </w:rPr>
        <w:t>Ljustadalens</w:t>
      </w:r>
      <w:proofErr w:type="spellEnd"/>
      <w:r w:rsidR="00DC3EF5">
        <w:rPr>
          <w:rFonts w:eastAsia="Times New Roman" w:cstheme="minorHAnsi"/>
          <w:color w:val="000000"/>
          <w:szCs w:val="24"/>
          <w:lang w:eastAsia="sv-SE"/>
        </w:rPr>
        <w:t xml:space="preserve"> Vårdcentral</w:t>
      </w:r>
    </w:p>
    <w:p w14:paraId="0047F2AE" w14:textId="6F64EA46" w:rsidR="00D50CCB" w:rsidRPr="00A45523" w:rsidRDefault="00D50CCB" w:rsidP="00D50CCB">
      <w:pPr>
        <w:rPr>
          <w:rFonts w:eastAsia="Times New Roman" w:cstheme="minorHAnsi"/>
          <w:color w:val="000000"/>
          <w:szCs w:val="24"/>
          <w:lang w:eastAsia="sv-SE"/>
        </w:rPr>
      </w:pPr>
      <w:r>
        <w:rPr>
          <w:rFonts w:eastAsia="Times New Roman" w:cstheme="minorHAnsi"/>
          <w:color w:val="000000"/>
          <w:szCs w:val="24"/>
          <w:lang w:eastAsia="sv-SE"/>
        </w:rPr>
        <w:t xml:space="preserve">Angående: </w:t>
      </w:r>
      <w:r w:rsidRPr="00A45523">
        <w:rPr>
          <w:rFonts w:eastAsia="Times New Roman" w:cstheme="minorHAnsi"/>
          <w:i/>
          <w:color w:val="000000"/>
          <w:szCs w:val="24"/>
          <w:lang w:eastAsia="sv-SE"/>
        </w:rPr>
        <w:t>namn</w:t>
      </w:r>
      <w:r>
        <w:rPr>
          <w:rFonts w:eastAsia="Times New Roman" w:cstheme="minorHAnsi"/>
          <w:color w:val="000000"/>
          <w:szCs w:val="24"/>
          <w:lang w:eastAsia="sv-SE"/>
        </w:rPr>
        <w:t xml:space="preserve"> och </w:t>
      </w:r>
      <w:r>
        <w:rPr>
          <w:rFonts w:eastAsia="Times New Roman" w:cstheme="minorHAnsi"/>
          <w:i/>
          <w:color w:val="000000"/>
          <w:szCs w:val="24"/>
          <w:lang w:eastAsia="sv-SE"/>
        </w:rPr>
        <w:t>p</w:t>
      </w:r>
      <w:r w:rsidRPr="00A45523">
        <w:rPr>
          <w:rFonts w:eastAsia="Times New Roman" w:cstheme="minorHAnsi"/>
          <w:i/>
          <w:color w:val="000000"/>
          <w:szCs w:val="24"/>
          <w:lang w:eastAsia="sv-SE"/>
        </w:rPr>
        <w:t xml:space="preserve">ersonnummer: </w:t>
      </w:r>
    </w:p>
    <w:p w14:paraId="63359C14" w14:textId="77777777" w:rsidR="00D50CCB" w:rsidRDefault="00D50CCB" w:rsidP="00D50CCB">
      <w:pPr>
        <w:spacing w:after="0"/>
      </w:pPr>
      <w:r>
        <w:t xml:space="preserve">Kortfattad beskrivning av händelse: </w:t>
      </w:r>
      <w:r>
        <w:rPr>
          <w:i/>
        </w:rPr>
        <w:t>Hämtas från</w:t>
      </w:r>
      <w:r w:rsidRPr="00A45523">
        <w:rPr>
          <w:i/>
        </w:rPr>
        <w:t xml:space="preserve"> Flexite</w:t>
      </w:r>
    </w:p>
    <w:p w14:paraId="1AB1A52E" w14:textId="77777777" w:rsidR="00D50CCB" w:rsidRDefault="00D50CCB" w:rsidP="00D50CCB">
      <w:pPr>
        <w:spacing w:after="0"/>
      </w:pPr>
    </w:p>
    <w:p w14:paraId="2C1A8584" w14:textId="77777777" w:rsidR="00D50CCB" w:rsidRDefault="00D50CCB" w:rsidP="00D50CCB">
      <w:pPr>
        <w:spacing w:after="0"/>
      </w:pPr>
    </w:p>
    <w:p w14:paraId="1080EE73" w14:textId="77777777" w:rsidR="00D50CCB" w:rsidRDefault="00D50CCB" w:rsidP="00D50CCB">
      <w:pPr>
        <w:rPr>
          <w:rFonts w:eastAsia="Times New Roman" w:cstheme="minorHAnsi"/>
          <w:color w:val="000000"/>
          <w:szCs w:val="24"/>
          <w:lang w:eastAsia="sv-SE"/>
        </w:rPr>
      </w:pPr>
      <w:r>
        <w:rPr>
          <w:rFonts w:eastAsia="Times New Roman" w:cstheme="minorHAnsi"/>
          <w:color w:val="000000"/>
          <w:szCs w:val="24"/>
          <w:lang w:eastAsia="sv-SE"/>
        </w:rPr>
        <w:t>Ange avvikelse nr: …. vid svar.</w:t>
      </w:r>
      <w:r w:rsidRPr="005F015D">
        <w:rPr>
          <w:i/>
        </w:rPr>
        <w:t xml:space="preserve"> </w:t>
      </w:r>
      <w:r>
        <w:rPr>
          <w:i/>
        </w:rPr>
        <w:t>Hämtas från</w:t>
      </w:r>
      <w:r w:rsidRPr="00A45523">
        <w:rPr>
          <w:i/>
        </w:rPr>
        <w:t xml:space="preserve"> Flexite</w:t>
      </w:r>
    </w:p>
    <w:p w14:paraId="3D486EEB" w14:textId="77777777" w:rsidR="00D50CCB" w:rsidRDefault="00D50CCB" w:rsidP="00D50CCB">
      <w:pPr>
        <w:rPr>
          <w:rFonts w:eastAsia="Times New Roman" w:cstheme="minorHAnsi"/>
          <w:color w:val="000000"/>
          <w:szCs w:val="24"/>
          <w:lang w:eastAsia="sv-SE"/>
        </w:rPr>
      </w:pPr>
      <w:r>
        <w:rPr>
          <w:rFonts w:eastAsia="Times New Roman" w:cstheme="minorHAnsi"/>
          <w:color w:val="000000"/>
          <w:szCs w:val="24"/>
          <w:lang w:eastAsia="sv-SE"/>
        </w:rPr>
        <w:t>Svar önskas till undertecknad på adress:</w:t>
      </w:r>
    </w:p>
    <w:p w14:paraId="359901F9" w14:textId="77777777" w:rsidR="00D50CCB" w:rsidRPr="004E74A2" w:rsidRDefault="00D50CCB" w:rsidP="00D50CCB">
      <w:pPr>
        <w:spacing w:after="0"/>
        <w:rPr>
          <w:b/>
        </w:rPr>
      </w:pPr>
      <w:r w:rsidRPr="004E74A2">
        <w:rPr>
          <w:b/>
        </w:rPr>
        <w:t>Sundsvalls kommun</w:t>
      </w:r>
    </w:p>
    <w:p w14:paraId="49ED747D" w14:textId="77777777" w:rsidR="00D50CCB" w:rsidRPr="00111260" w:rsidRDefault="00D50CCB" w:rsidP="00D50CCB">
      <w:pPr>
        <w:spacing w:after="0"/>
        <w:rPr>
          <w:i/>
          <w:sz w:val="22"/>
        </w:rPr>
      </w:pPr>
      <w:r w:rsidRPr="00A45523">
        <w:rPr>
          <w:i/>
        </w:rPr>
        <w:t>Verksamhet</w:t>
      </w:r>
      <w:r>
        <w:rPr>
          <w:i/>
        </w:rPr>
        <w:t xml:space="preserve"> (</w:t>
      </w:r>
      <w:r>
        <w:rPr>
          <w:i/>
          <w:sz w:val="22"/>
        </w:rPr>
        <w:t>den enhet som rapporterat in avvikelsen ex. boende, hemtjänstgrupp)</w:t>
      </w:r>
    </w:p>
    <w:p w14:paraId="359AC0BE" w14:textId="77777777" w:rsidR="00D50CCB" w:rsidRPr="00A45523" w:rsidRDefault="00D50CCB" w:rsidP="00D50CCB">
      <w:pPr>
        <w:spacing w:after="0"/>
        <w:rPr>
          <w:i/>
        </w:rPr>
      </w:pPr>
      <w:r w:rsidRPr="00A45523">
        <w:rPr>
          <w:i/>
        </w:rPr>
        <w:t>Namn</w:t>
      </w:r>
      <w:r>
        <w:rPr>
          <w:i/>
        </w:rPr>
        <w:t xml:space="preserve"> (Enhetschef/myndighetschef)</w:t>
      </w:r>
    </w:p>
    <w:p w14:paraId="0CE110FE" w14:textId="77777777" w:rsidR="00D50CCB" w:rsidRDefault="00D50CCB" w:rsidP="00D50CCB">
      <w:r>
        <w:t>851 85 SUNDSVALL</w:t>
      </w:r>
    </w:p>
    <w:p w14:paraId="31661DFB" w14:textId="77777777" w:rsidR="00D50CCB" w:rsidRDefault="00D50CCB" w:rsidP="00D50CCB">
      <w:pPr>
        <w:rPr>
          <w:rFonts w:eastAsia="Times New Roman" w:cstheme="minorHAnsi"/>
          <w:color w:val="000000"/>
          <w:szCs w:val="24"/>
          <w:lang w:eastAsia="sv-SE"/>
        </w:rPr>
      </w:pPr>
    </w:p>
    <w:p w14:paraId="35F1B890" w14:textId="2AEA63A2" w:rsidR="0089519D" w:rsidRDefault="0089519D" w:rsidP="00D50CCB">
      <w:pPr>
        <w:spacing w:after="120" w:line="240" w:lineRule="auto"/>
      </w:pPr>
      <w:r>
        <w:t>Med vänliga hälsningar</w:t>
      </w:r>
    </w:p>
    <w:p w14:paraId="154249FA" w14:textId="77777777" w:rsidR="0089519D" w:rsidRPr="00D50CCB" w:rsidRDefault="0089519D" w:rsidP="00091D97">
      <w:pPr>
        <w:spacing w:after="120" w:line="240" w:lineRule="auto"/>
        <w:rPr>
          <w:i/>
          <w:iCs/>
        </w:rPr>
      </w:pPr>
      <w:r w:rsidRPr="00D50CCB">
        <w:rPr>
          <w:i/>
          <w:iCs/>
        </w:rPr>
        <w:t>Förnamn Efternamn</w:t>
      </w:r>
    </w:p>
    <w:p w14:paraId="2B1CB13F" w14:textId="77777777" w:rsidR="0089519D" w:rsidRPr="00D50CCB" w:rsidRDefault="0089519D" w:rsidP="00091D97">
      <w:pPr>
        <w:spacing w:after="120" w:line="240" w:lineRule="auto"/>
        <w:rPr>
          <w:i/>
          <w:iCs/>
        </w:rPr>
      </w:pPr>
      <w:r w:rsidRPr="00D50CCB">
        <w:rPr>
          <w:i/>
          <w:iCs/>
        </w:rPr>
        <w:t>Titel</w:t>
      </w:r>
    </w:p>
    <w:p w14:paraId="06C884EC" w14:textId="41F5E2D3" w:rsidR="00481612" w:rsidRDefault="00DC3EF5" w:rsidP="00D50CCB">
      <w:pPr>
        <w:spacing w:after="0" w:line="240" w:lineRule="auto"/>
        <w:rPr>
          <w:i/>
          <w:iCs/>
        </w:rPr>
      </w:pPr>
      <w:hyperlink r:id="rId8" w:history="1">
        <w:r w:rsidR="00D50CCB" w:rsidRPr="005F4902">
          <w:rPr>
            <w:rStyle w:val="Hyperlnk"/>
            <w:i/>
            <w:iCs/>
          </w:rPr>
          <w:t>förnamn.efternamn@sundsvall.se</w:t>
        </w:r>
      </w:hyperlink>
    </w:p>
    <w:p w14:paraId="2580B9B0" w14:textId="77777777" w:rsidR="00D50CCB" w:rsidRDefault="00D50CCB" w:rsidP="00D50CCB">
      <w:pPr>
        <w:spacing w:after="0" w:line="240" w:lineRule="auto"/>
        <w:rPr>
          <w:i/>
          <w:iCs/>
        </w:rPr>
      </w:pPr>
    </w:p>
    <w:p w14:paraId="7EA56A42" w14:textId="77777777" w:rsidR="00D50CCB" w:rsidRPr="00D50CCB" w:rsidRDefault="00D50CCB" w:rsidP="00D50CCB">
      <w:pPr>
        <w:spacing w:after="0" w:line="240" w:lineRule="auto"/>
      </w:pPr>
    </w:p>
    <w:p w14:paraId="55A00CB4" w14:textId="77777777" w:rsidR="0089519D" w:rsidRDefault="0089519D" w:rsidP="006405F8">
      <w:r w:rsidRPr="006405F8">
        <w:rPr>
          <w:b/>
          <w:bCs/>
        </w:rPr>
        <w:t>Sundsvalls kommun</w:t>
      </w:r>
      <w:r w:rsidR="006405F8">
        <w:br/>
        <w:t xml:space="preserve">Postadress: </w:t>
      </w:r>
      <w:r w:rsidRPr="0089519D">
        <w:t>851 85 Sundsvall</w:t>
      </w:r>
      <w:r w:rsidR="006405F8">
        <w:t>. Besöksadress: Norrmalmsgatan 4.</w:t>
      </w:r>
      <w:r w:rsidR="006405F8">
        <w:br/>
        <w:t xml:space="preserve">Telefonväxel </w:t>
      </w:r>
      <w:r w:rsidR="006405F8" w:rsidRPr="00CC2A26">
        <w:t>060-19 10 00</w:t>
      </w:r>
      <w:r w:rsidR="006405F8">
        <w:t xml:space="preserve">. </w:t>
      </w:r>
      <w:hyperlink r:id="rId9" w:history="1">
        <w:r w:rsidR="00091D97" w:rsidRPr="008C2CD6">
          <w:rPr>
            <w:rStyle w:val="Hyperlnk"/>
          </w:rPr>
          <w:t>www.sundsvall.se</w:t>
        </w:r>
      </w:hyperlink>
    </w:p>
    <w:sectPr w:rsidR="0089519D" w:rsidSect="00F60101">
      <w:headerReference w:type="default" r:id="rId10"/>
      <w:type w:val="continuous"/>
      <w:pgSz w:w="11906" w:h="16838"/>
      <w:pgMar w:top="1571" w:right="3119" w:bottom="1412" w:left="2098" w:header="1474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CA883" w14:textId="77777777" w:rsidR="00D50CCB" w:rsidRDefault="00D50CCB" w:rsidP="0041067F">
      <w:pPr>
        <w:spacing w:after="0" w:line="240" w:lineRule="auto"/>
      </w:pPr>
      <w:r>
        <w:separator/>
      </w:r>
    </w:p>
  </w:endnote>
  <w:endnote w:type="continuationSeparator" w:id="0">
    <w:p w14:paraId="251B8FBE" w14:textId="77777777" w:rsidR="00D50CCB" w:rsidRDefault="00D50CCB" w:rsidP="00410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  <w:embedBold r:id="rId1" w:fontKey="{5E92EA3A-94CF-4D11-A9B8-4D631AF6132E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2" w:fontKey="{DF71286A-A35A-4632-A31D-43AC728521D4}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0DA02" w14:textId="77777777" w:rsidR="00D50CCB" w:rsidRDefault="00D50CCB" w:rsidP="0041067F">
      <w:pPr>
        <w:spacing w:after="0" w:line="240" w:lineRule="auto"/>
      </w:pPr>
      <w:r>
        <w:separator/>
      </w:r>
    </w:p>
  </w:footnote>
  <w:footnote w:type="continuationSeparator" w:id="0">
    <w:p w14:paraId="1D40FC89" w14:textId="77777777" w:rsidR="00D50CCB" w:rsidRDefault="00D50CCB" w:rsidP="00410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3BF8D" w14:textId="77777777" w:rsidR="004F1354" w:rsidRPr="00CB55B7" w:rsidRDefault="00CB55B7" w:rsidP="00CB55B7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9264" behindDoc="1" locked="0" layoutInCell="1" allowOverlap="0" wp14:anchorId="30F81488" wp14:editId="38386FE3">
          <wp:simplePos x="0" y="0"/>
          <wp:positionH relativeFrom="page">
            <wp:posOffset>152400</wp:posOffset>
          </wp:positionH>
          <wp:positionV relativeFrom="page">
            <wp:posOffset>180975</wp:posOffset>
          </wp:positionV>
          <wp:extent cx="2091600" cy="835200"/>
          <wp:effectExtent l="0" t="0" r="0" b="0"/>
          <wp:wrapTight wrapText="bothSides">
            <wp:wrapPolygon edited="0">
              <wp:start x="4723" y="2464"/>
              <wp:lineTo x="3936" y="5421"/>
              <wp:lineTo x="3739" y="11334"/>
              <wp:lineTo x="3739" y="15769"/>
              <wp:lineTo x="4132" y="17740"/>
              <wp:lineTo x="4920" y="18725"/>
              <wp:lineTo x="6297" y="18725"/>
              <wp:lineTo x="13578" y="17740"/>
              <wp:lineTo x="18694" y="15276"/>
              <wp:lineTo x="18891" y="8870"/>
              <wp:lineTo x="15742" y="6899"/>
              <wp:lineTo x="5510" y="2464"/>
              <wp:lineTo x="4723" y="2464"/>
            </wp:wrapPolygon>
          </wp:wrapTight>
          <wp:docPr id="77555955" name="Bildobjekt 9901198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1600" cy="83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EFC1A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5103A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422EA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1B0F6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8645D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F057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2A90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C9494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91CE3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AC32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710A13"/>
    <w:multiLevelType w:val="hybridMultilevel"/>
    <w:tmpl w:val="5E5E9F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1F7650"/>
    <w:multiLevelType w:val="multilevel"/>
    <w:tmpl w:val="8164717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1DCB3187"/>
    <w:multiLevelType w:val="hybridMultilevel"/>
    <w:tmpl w:val="A2A64B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450627"/>
    <w:multiLevelType w:val="multilevel"/>
    <w:tmpl w:val="3E0E2202"/>
    <w:lvl w:ilvl="0">
      <w:start w:val="1"/>
      <w:numFmt w:val="decimal"/>
      <w:suff w:val="space"/>
      <w:lvlText w:val="%1."/>
      <w:lvlJc w:val="left"/>
      <w:pPr>
        <w:ind w:left="737" w:hanging="453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907" w:hanging="453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191" w:hanging="567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588" w:hanging="79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4" w15:restartNumberingAfterBreak="0">
    <w:nsid w:val="2DC641D8"/>
    <w:multiLevelType w:val="multilevel"/>
    <w:tmpl w:val="4DB0E28E"/>
    <w:lvl w:ilvl="0">
      <w:start w:val="1"/>
      <w:numFmt w:val="decimal"/>
      <w:pStyle w:val="Numreradelistor"/>
      <w:suff w:val="space"/>
      <w:lvlText w:val="%1."/>
      <w:lvlJc w:val="left"/>
      <w:pPr>
        <w:ind w:left="737" w:hanging="453"/>
      </w:pPr>
      <w:rPr>
        <w:rFonts w:hint="default"/>
      </w:rPr>
    </w:lvl>
    <w:lvl w:ilvl="1">
      <w:start w:val="1"/>
      <w:numFmt w:val="decimal"/>
      <w:pStyle w:val="Numreradelistorniv2"/>
      <w:suff w:val="space"/>
      <w:lvlText w:val="%1.%2."/>
      <w:lvlJc w:val="left"/>
      <w:pPr>
        <w:ind w:left="907" w:hanging="453"/>
      </w:pPr>
      <w:rPr>
        <w:rFonts w:hint="default"/>
      </w:rPr>
    </w:lvl>
    <w:lvl w:ilvl="2">
      <w:start w:val="1"/>
      <w:numFmt w:val="decimal"/>
      <w:pStyle w:val="Numreradelistorniv3"/>
      <w:suff w:val="space"/>
      <w:lvlText w:val="%1.%2.%3."/>
      <w:lvlJc w:val="left"/>
      <w:pPr>
        <w:ind w:left="1191" w:hanging="567"/>
      </w:pPr>
      <w:rPr>
        <w:rFonts w:hint="default"/>
      </w:rPr>
    </w:lvl>
    <w:lvl w:ilvl="3">
      <w:start w:val="1"/>
      <w:numFmt w:val="decimal"/>
      <w:pStyle w:val="Numreradelistorniv4"/>
      <w:suff w:val="space"/>
      <w:lvlText w:val="%1.%2.%3.%4."/>
      <w:lvlJc w:val="left"/>
      <w:pPr>
        <w:ind w:left="1588" w:hanging="79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5" w15:restartNumberingAfterBreak="0">
    <w:nsid w:val="2F4110A4"/>
    <w:multiLevelType w:val="hybridMultilevel"/>
    <w:tmpl w:val="B1269154"/>
    <w:lvl w:ilvl="0" w:tplc="BFB626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247C42"/>
    <w:multiLevelType w:val="multilevel"/>
    <w:tmpl w:val="C442AB2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775419B5"/>
    <w:multiLevelType w:val="multilevel"/>
    <w:tmpl w:val="514C3F3E"/>
    <w:lvl w:ilvl="0">
      <w:start w:val="1"/>
      <w:numFmt w:val="bullet"/>
      <w:pStyle w:val="Punktlistor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pStyle w:val="Punktlistorniv2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pStyle w:val="Punktlistorniv3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pStyle w:val="Punktlistorniv4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6246471">
    <w:abstractNumId w:val="8"/>
  </w:num>
  <w:num w:numId="2" w16cid:durableId="817766194">
    <w:abstractNumId w:val="3"/>
  </w:num>
  <w:num w:numId="3" w16cid:durableId="584799794">
    <w:abstractNumId w:val="2"/>
  </w:num>
  <w:num w:numId="4" w16cid:durableId="1697273001">
    <w:abstractNumId w:val="1"/>
  </w:num>
  <w:num w:numId="5" w16cid:durableId="1255014892">
    <w:abstractNumId w:val="0"/>
  </w:num>
  <w:num w:numId="6" w16cid:durableId="1284969471">
    <w:abstractNumId w:val="9"/>
  </w:num>
  <w:num w:numId="7" w16cid:durableId="1239636413">
    <w:abstractNumId w:val="7"/>
  </w:num>
  <w:num w:numId="8" w16cid:durableId="257491756">
    <w:abstractNumId w:val="6"/>
  </w:num>
  <w:num w:numId="9" w16cid:durableId="62218999">
    <w:abstractNumId w:val="5"/>
  </w:num>
  <w:num w:numId="10" w16cid:durableId="1181242689">
    <w:abstractNumId w:val="4"/>
  </w:num>
  <w:num w:numId="11" w16cid:durableId="1370639866">
    <w:abstractNumId w:val="11"/>
  </w:num>
  <w:num w:numId="12" w16cid:durableId="1815372913">
    <w:abstractNumId w:val="11"/>
  </w:num>
  <w:num w:numId="13" w16cid:durableId="1425833728">
    <w:abstractNumId w:val="11"/>
  </w:num>
  <w:num w:numId="14" w16cid:durableId="1017389369">
    <w:abstractNumId w:val="11"/>
  </w:num>
  <w:num w:numId="15" w16cid:durableId="707875944">
    <w:abstractNumId w:val="11"/>
  </w:num>
  <w:num w:numId="16" w16cid:durableId="621150390">
    <w:abstractNumId w:val="11"/>
  </w:num>
  <w:num w:numId="17" w16cid:durableId="1904097065">
    <w:abstractNumId w:val="11"/>
  </w:num>
  <w:num w:numId="18" w16cid:durableId="574436906">
    <w:abstractNumId w:val="11"/>
  </w:num>
  <w:num w:numId="19" w16cid:durableId="1324820529">
    <w:abstractNumId w:val="11"/>
  </w:num>
  <w:num w:numId="20" w16cid:durableId="925071503">
    <w:abstractNumId w:val="15"/>
  </w:num>
  <w:num w:numId="21" w16cid:durableId="498349673">
    <w:abstractNumId w:val="14"/>
  </w:num>
  <w:num w:numId="22" w16cid:durableId="1110901917">
    <w:abstractNumId w:val="16"/>
  </w:num>
  <w:num w:numId="23" w16cid:durableId="1495295612">
    <w:abstractNumId w:val="10"/>
  </w:num>
  <w:num w:numId="24" w16cid:durableId="1805803953">
    <w:abstractNumId w:val="12"/>
  </w:num>
  <w:num w:numId="25" w16cid:durableId="352415056">
    <w:abstractNumId w:val="17"/>
  </w:num>
  <w:num w:numId="26" w16cid:durableId="24373004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44893288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50320867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TrueTypeFonts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CCB"/>
    <w:rsid w:val="00005391"/>
    <w:rsid w:val="00010808"/>
    <w:rsid w:val="000231A8"/>
    <w:rsid w:val="0002636D"/>
    <w:rsid w:val="000272B7"/>
    <w:rsid w:val="000656BD"/>
    <w:rsid w:val="000719E7"/>
    <w:rsid w:val="000840BD"/>
    <w:rsid w:val="00091D97"/>
    <w:rsid w:val="00092F13"/>
    <w:rsid w:val="00094E3F"/>
    <w:rsid w:val="000967A1"/>
    <w:rsid w:val="000971CB"/>
    <w:rsid w:val="000A28C0"/>
    <w:rsid w:val="000A7F42"/>
    <w:rsid w:val="000B7AB6"/>
    <w:rsid w:val="000D3D00"/>
    <w:rsid w:val="000D3EDA"/>
    <w:rsid w:val="000E030A"/>
    <w:rsid w:val="000E5A4A"/>
    <w:rsid w:val="000F0D91"/>
    <w:rsid w:val="000F58E4"/>
    <w:rsid w:val="000F5C08"/>
    <w:rsid w:val="000F7352"/>
    <w:rsid w:val="00116B39"/>
    <w:rsid w:val="00161E92"/>
    <w:rsid w:val="00165B8D"/>
    <w:rsid w:val="001749E3"/>
    <w:rsid w:val="0019191F"/>
    <w:rsid w:val="001954E1"/>
    <w:rsid w:val="001A69B5"/>
    <w:rsid w:val="001C49A2"/>
    <w:rsid w:val="001E6B5C"/>
    <w:rsid w:val="001E78B8"/>
    <w:rsid w:val="00210F7C"/>
    <w:rsid w:val="00241674"/>
    <w:rsid w:val="00245DA9"/>
    <w:rsid w:val="0024620C"/>
    <w:rsid w:val="00246F55"/>
    <w:rsid w:val="00281F66"/>
    <w:rsid w:val="002A1362"/>
    <w:rsid w:val="002A1E37"/>
    <w:rsid w:val="002A53B1"/>
    <w:rsid w:val="002C0BE2"/>
    <w:rsid w:val="002D778F"/>
    <w:rsid w:val="00300E3D"/>
    <w:rsid w:val="00306CB0"/>
    <w:rsid w:val="003111E5"/>
    <w:rsid w:val="003134A0"/>
    <w:rsid w:val="003171C6"/>
    <w:rsid w:val="00326DF4"/>
    <w:rsid w:val="00350BEC"/>
    <w:rsid w:val="003676D8"/>
    <w:rsid w:val="00371837"/>
    <w:rsid w:val="003728CE"/>
    <w:rsid w:val="003869AE"/>
    <w:rsid w:val="00397A48"/>
    <w:rsid w:val="003A465E"/>
    <w:rsid w:val="003E4D68"/>
    <w:rsid w:val="00401AC2"/>
    <w:rsid w:val="0041067F"/>
    <w:rsid w:val="004116CA"/>
    <w:rsid w:val="00420B9B"/>
    <w:rsid w:val="00420BEB"/>
    <w:rsid w:val="00423C5D"/>
    <w:rsid w:val="004257BA"/>
    <w:rsid w:val="00435AB0"/>
    <w:rsid w:val="00452A33"/>
    <w:rsid w:val="00470DED"/>
    <w:rsid w:val="004755C2"/>
    <w:rsid w:val="00476803"/>
    <w:rsid w:val="00481612"/>
    <w:rsid w:val="0048448E"/>
    <w:rsid w:val="00495826"/>
    <w:rsid w:val="004B01E9"/>
    <w:rsid w:val="004C429F"/>
    <w:rsid w:val="004D591F"/>
    <w:rsid w:val="004E043B"/>
    <w:rsid w:val="004E282E"/>
    <w:rsid w:val="004F1354"/>
    <w:rsid w:val="0050355C"/>
    <w:rsid w:val="0051704A"/>
    <w:rsid w:val="00536061"/>
    <w:rsid w:val="00543516"/>
    <w:rsid w:val="005559C0"/>
    <w:rsid w:val="005562A6"/>
    <w:rsid w:val="0056595D"/>
    <w:rsid w:val="005827C1"/>
    <w:rsid w:val="005A3555"/>
    <w:rsid w:val="005C0465"/>
    <w:rsid w:val="005D6F9D"/>
    <w:rsid w:val="005E4D30"/>
    <w:rsid w:val="006405F8"/>
    <w:rsid w:val="006518F4"/>
    <w:rsid w:val="006526A4"/>
    <w:rsid w:val="00653804"/>
    <w:rsid w:val="00695FC5"/>
    <w:rsid w:val="006B4AE3"/>
    <w:rsid w:val="006B5558"/>
    <w:rsid w:val="006D25FC"/>
    <w:rsid w:val="006D3736"/>
    <w:rsid w:val="006F7EF6"/>
    <w:rsid w:val="0070342E"/>
    <w:rsid w:val="0071001F"/>
    <w:rsid w:val="00774EE3"/>
    <w:rsid w:val="0078001D"/>
    <w:rsid w:val="00786406"/>
    <w:rsid w:val="0079064B"/>
    <w:rsid w:val="007A53AD"/>
    <w:rsid w:val="007B0111"/>
    <w:rsid w:val="007E23CB"/>
    <w:rsid w:val="007E4F1C"/>
    <w:rsid w:val="007F07D0"/>
    <w:rsid w:val="00806508"/>
    <w:rsid w:val="00813119"/>
    <w:rsid w:val="0082188D"/>
    <w:rsid w:val="00831DA7"/>
    <w:rsid w:val="00875AFC"/>
    <w:rsid w:val="00882FA1"/>
    <w:rsid w:val="00890004"/>
    <w:rsid w:val="0089519D"/>
    <w:rsid w:val="008960F1"/>
    <w:rsid w:val="008A05E7"/>
    <w:rsid w:val="008A7B2E"/>
    <w:rsid w:val="008C154A"/>
    <w:rsid w:val="008C1669"/>
    <w:rsid w:val="008C3DD3"/>
    <w:rsid w:val="008C7E84"/>
    <w:rsid w:val="008D3663"/>
    <w:rsid w:val="008F1D04"/>
    <w:rsid w:val="008F65BD"/>
    <w:rsid w:val="00901FA6"/>
    <w:rsid w:val="009028FF"/>
    <w:rsid w:val="0090292F"/>
    <w:rsid w:val="00913E68"/>
    <w:rsid w:val="00917CFE"/>
    <w:rsid w:val="00922E09"/>
    <w:rsid w:val="009517FD"/>
    <w:rsid w:val="00995C26"/>
    <w:rsid w:val="009A109A"/>
    <w:rsid w:val="009B2BB7"/>
    <w:rsid w:val="009B6DC3"/>
    <w:rsid w:val="009D126F"/>
    <w:rsid w:val="00A003C6"/>
    <w:rsid w:val="00A04C2C"/>
    <w:rsid w:val="00A20C5E"/>
    <w:rsid w:val="00A36886"/>
    <w:rsid w:val="00A41FB8"/>
    <w:rsid w:val="00A52036"/>
    <w:rsid w:val="00A55EB4"/>
    <w:rsid w:val="00A800E5"/>
    <w:rsid w:val="00A8683D"/>
    <w:rsid w:val="00AB0DE7"/>
    <w:rsid w:val="00AB6845"/>
    <w:rsid w:val="00AD7746"/>
    <w:rsid w:val="00AE4F47"/>
    <w:rsid w:val="00AE5398"/>
    <w:rsid w:val="00AE6292"/>
    <w:rsid w:val="00AF305F"/>
    <w:rsid w:val="00B30EC6"/>
    <w:rsid w:val="00B47448"/>
    <w:rsid w:val="00B80448"/>
    <w:rsid w:val="00B87BA1"/>
    <w:rsid w:val="00BA69D9"/>
    <w:rsid w:val="00BB409C"/>
    <w:rsid w:val="00BC323A"/>
    <w:rsid w:val="00BE53BB"/>
    <w:rsid w:val="00BE6254"/>
    <w:rsid w:val="00C22208"/>
    <w:rsid w:val="00C32D0E"/>
    <w:rsid w:val="00C3463F"/>
    <w:rsid w:val="00C3658E"/>
    <w:rsid w:val="00C36925"/>
    <w:rsid w:val="00C44274"/>
    <w:rsid w:val="00C44889"/>
    <w:rsid w:val="00C45AC7"/>
    <w:rsid w:val="00C71EAA"/>
    <w:rsid w:val="00C9309E"/>
    <w:rsid w:val="00CA075D"/>
    <w:rsid w:val="00CB55B7"/>
    <w:rsid w:val="00CC2A26"/>
    <w:rsid w:val="00CC7672"/>
    <w:rsid w:val="00CD4B06"/>
    <w:rsid w:val="00CE4543"/>
    <w:rsid w:val="00D174DE"/>
    <w:rsid w:val="00D40548"/>
    <w:rsid w:val="00D50CCB"/>
    <w:rsid w:val="00D54A17"/>
    <w:rsid w:val="00D55B60"/>
    <w:rsid w:val="00D74B9A"/>
    <w:rsid w:val="00D75378"/>
    <w:rsid w:val="00D820E8"/>
    <w:rsid w:val="00DA72DE"/>
    <w:rsid w:val="00DB449B"/>
    <w:rsid w:val="00DB4D21"/>
    <w:rsid w:val="00DC3EF5"/>
    <w:rsid w:val="00DD5E5A"/>
    <w:rsid w:val="00DD7752"/>
    <w:rsid w:val="00E01C5F"/>
    <w:rsid w:val="00E030AD"/>
    <w:rsid w:val="00E4084D"/>
    <w:rsid w:val="00E55BBE"/>
    <w:rsid w:val="00E61847"/>
    <w:rsid w:val="00E76311"/>
    <w:rsid w:val="00E85F2A"/>
    <w:rsid w:val="00E90C31"/>
    <w:rsid w:val="00EA58A8"/>
    <w:rsid w:val="00EB023F"/>
    <w:rsid w:val="00EB633B"/>
    <w:rsid w:val="00EB72D6"/>
    <w:rsid w:val="00EB7B36"/>
    <w:rsid w:val="00EF6C2B"/>
    <w:rsid w:val="00EF7655"/>
    <w:rsid w:val="00EF7679"/>
    <w:rsid w:val="00F0058C"/>
    <w:rsid w:val="00F067B8"/>
    <w:rsid w:val="00F53D35"/>
    <w:rsid w:val="00F60101"/>
    <w:rsid w:val="00F60A69"/>
    <w:rsid w:val="00F7086B"/>
    <w:rsid w:val="00F851BF"/>
    <w:rsid w:val="00FB7A5A"/>
    <w:rsid w:val="00FC3426"/>
    <w:rsid w:val="00FD3DC5"/>
    <w:rsid w:val="00FE5950"/>
    <w:rsid w:val="00FF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C99558"/>
  <w15:chartTrackingRefBased/>
  <w15:docId w15:val="{45B37A7B-C8E1-4C62-B711-4DDECF380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98"/>
    <w:lsdException w:name="List Bullet 3" w:semiHidden="1"/>
    <w:lsdException w:name="List Bullet 4" w:semiHidden="1"/>
    <w:lsdException w:name="List Bullet 5" w:semiHidden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9"/>
    <w:qFormat/>
    <w:rsid w:val="001954E1"/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6B4AE3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b/>
      <w:bCs/>
      <w:sz w:val="40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401AC2"/>
    <w:pPr>
      <w:spacing w:before="400" w:after="60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C44274"/>
    <w:pPr>
      <w:keepNext/>
      <w:keepLines/>
      <w:spacing w:before="400" w:after="6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12"/>
    <w:unhideWhenUsed/>
    <w:qFormat/>
    <w:rsid w:val="00401AC2"/>
    <w:pPr>
      <w:spacing w:before="400" w:after="60"/>
      <w:outlineLvl w:val="3"/>
    </w:pPr>
    <w:rPr>
      <w:rFonts w:asciiTheme="majorHAnsi" w:eastAsiaTheme="majorEastAsia" w:hAnsiTheme="majorHAnsi" w:cstheme="majorBidi"/>
      <w:b/>
      <w:bCs/>
      <w:iCs/>
      <w:szCs w:val="24"/>
    </w:rPr>
  </w:style>
  <w:style w:type="paragraph" w:styleId="Rubrik5">
    <w:name w:val="heading 5"/>
    <w:basedOn w:val="Normal"/>
    <w:next w:val="Normal"/>
    <w:link w:val="Rubrik5Char"/>
    <w:uiPriority w:val="13"/>
    <w:unhideWhenUsed/>
    <w:rsid w:val="00401AC2"/>
    <w:pPr>
      <w:spacing w:before="400" w:after="60"/>
      <w:outlineLvl w:val="4"/>
    </w:pPr>
    <w:rPr>
      <w:rFonts w:asciiTheme="majorHAnsi" w:eastAsiaTheme="majorEastAsia" w:hAnsiTheme="majorHAnsi" w:cstheme="majorBidi"/>
      <w:b/>
      <w:bCs/>
      <w:sz w:val="20"/>
      <w:szCs w:val="20"/>
    </w:rPr>
  </w:style>
  <w:style w:type="paragraph" w:styleId="Rubrik6">
    <w:name w:val="heading 6"/>
    <w:basedOn w:val="Normal"/>
    <w:next w:val="Normal"/>
    <w:link w:val="Rubrik6Char"/>
    <w:uiPriority w:val="14"/>
    <w:semiHidden/>
    <w:rsid w:val="00401AC2"/>
    <w:pPr>
      <w:spacing w:before="400" w:after="60" w:line="271" w:lineRule="auto"/>
      <w:outlineLvl w:val="5"/>
    </w:pPr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Rubrik7">
    <w:name w:val="heading 7"/>
    <w:basedOn w:val="Normal"/>
    <w:next w:val="Normal"/>
    <w:link w:val="Rubrik7Char"/>
    <w:uiPriority w:val="15"/>
    <w:semiHidden/>
    <w:rsid w:val="00536061"/>
    <w:pPr>
      <w:spacing w:after="6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16"/>
    <w:semiHidden/>
    <w:rsid w:val="00536061"/>
    <w:pPr>
      <w:spacing w:after="6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Rubrik9">
    <w:name w:val="heading 9"/>
    <w:basedOn w:val="Normal"/>
    <w:next w:val="Normal"/>
    <w:link w:val="Rubrik9Char"/>
    <w:uiPriority w:val="17"/>
    <w:semiHidden/>
    <w:qFormat/>
    <w:rsid w:val="00AB6845"/>
    <w:pPr>
      <w:spacing w:after="6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B4AE3"/>
    <w:rPr>
      <w:rFonts w:asciiTheme="majorHAnsi" w:eastAsiaTheme="majorEastAsia" w:hAnsiTheme="majorHAnsi" w:cstheme="majorBidi"/>
      <w:b/>
      <w:bCs/>
      <w:sz w:val="40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401AC2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Rubrik4Char">
    <w:name w:val="Rubrik 4 Char"/>
    <w:basedOn w:val="Standardstycketeckensnitt"/>
    <w:link w:val="Rubrik4"/>
    <w:uiPriority w:val="12"/>
    <w:rsid w:val="00401AC2"/>
    <w:rPr>
      <w:rFonts w:asciiTheme="majorHAnsi" w:eastAsiaTheme="majorEastAsia" w:hAnsiTheme="majorHAnsi" w:cstheme="majorBidi"/>
      <w:b/>
      <w:bCs/>
      <w:iCs/>
      <w:sz w:val="24"/>
      <w:szCs w:val="24"/>
    </w:rPr>
  </w:style>
  <w:style w:type="character" w:customStyle="1" w:styleId="Rubrik5Char">
    <w:name w:val="Rubrik 5 Char"/>
    <w:basedOn w:val="Standardstycketeckensnitt"/>
    <w:link w:val="Rubrik5"/>
    <w:uiPriority w:val="13"/>
    <w:rsid w:val="00401AC2"/>
    <w:rPr>
      <w:rFonts w:asciiTheme="majorHAnsi" w:eastAsiaTheme="majorEastAsia" w:hAnsiTheme="majorHAnsi" w:cstheme="majorBidi"/>
      <w:b/>
      <w:bCs/>
      <w:sz w:val="20"/>
      <w:szCs w:val="20"/>
    </w:rPr>
  </w:style>
  <w:style w:type="character" w:customStyle="1" w:styleId="Rubrik6Char">
    <w:name w:val="Rubrik 6 Char"/>
    <w:basedOn w:val="Standardstycketeckensnitt"/>
    <w:link w:val="Rubrik6"/>
    <w:uiPriority w:val="14"/>
    <w:semiHidden/>
    <w:rsid w:val="00FD3DC5"/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Rubrik7Char">
    <w:name w:val="Rubrik 7 Char"/>
    <w:basedOn w:val="Standardstycketeckensnitt"/>
    <w:link w:val="Rubrik7"/>
    <w:uiPriority w:val="15"/>
    <w:semiHidden/>
    <w:rsid w:val="00E61847"/>
    <w:rPr>
      <w:rFonts w:asciiTheme="majorHAnsi" w:eastAsiaTheme="majorEastAsia" w:hAnsiTheme="majorHAnsi" w:cstheme="majorBidi"/>
      <w:i/>
      <w:iCs/>
      <w:sz w:val="24"/>
    </w:rPr>
  </w:style>
  <w:style w:type="character" w:customStyle="1" w:styleId="Rubrik8Char">
    <w:name w:val="Rubrik 8 Char"/>
    <w:basedOn w:val="Standardstycketeckensnitt"/>
    <w:link w:val="Rubrik8"/>
    <w:uiPriority w:val="16"/>
    <w:semiHidden/>
    <w:rsid w:val="00E61847"/>
    <w:rPr>
      <w:rFonts w:asciiTheme="majorHAnsi" w:eastAsiaTheme="majorEastAsia" w:hAnsiTheme="majorHAnsi" w:cstheme="majorBidi"/>
      <w:sz w:val="24"/>
      <w:szCs w:val="20"/>
    </w:rPr>
  </w:style>
  <w:style w:type="character" w:customStyle="1" w:styleId="Rubrik9Char">
    <w:name w:val="Rubrik 9 Char"/>
    <w:basedOn w:val="Standardstycketeckensnitt"/>
    <w:link w:val="Rubrik9"/>
    <w:uiPriority w:val="17"/>
    <w:semiHidden/>
    <w:rsid w:val="0053606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Rubrik">
    <w:name w:val="Title"/>
    <w:aliases w:val="Dokumenttitel"/>
    <w:basedOn w:val="Normal"/>
    <w:next w:val="Normal"/>
    <w:link w:val="RubrikChar"/>
    <w:semiHidden/>
    <w:qFormat/>
    <w:rsid w:val="009A109A"/>
    <w:pPr>
      <w:spacing w:before="3480" w:after="120"/>
      <w:contextualSpacing/>
    </w:pPr>
    <w:rPr>
      <w:rFonts w:ascii="Raleway" w:eastAsiaTheme="majorEastAsia" w:hAnsi="Raleway" w:cstheme="majorBidi"/>
      <w:b/>
      <w:color w:val="00733B"/>
      <w:spacing w:val="5"/>
      <w:sz w:val="72"/>
      <w:szCs w:val="96"/>
    </w:rPr>
  </w:style>
  <w:style w:type="character" w:customStyle="1" w:styleId="RubrikChar">
    <w:name w:val="Rubrik Char"/>
    <w:aliases w:val="Dokumenttitel Char"/>
    <w:basedOn w:val="Standardstycketeckensnitt"/>
    <w:link w:val="Rubrik"/>
    <w:semiHidden/>
    <w:rsid w:val="00CC2A26"/>
    <w:rPr>
      <w:rFonts w:ascii="Raleway" w:eastAsiaTheme="majorEastAsia" w:hAnsi="Raleway" w:cstheme="majorBidi"/>
      <w:b/>
      <w:color w:val="00733B"/>
      <w:spacing w:val="5"/>
      <w:sz w:val="72"/>
      <w:szCs w:val="96"/>
    </w:rPr>
  </w:style>
  <w:style w:type="paragraph" w:customStyle="1" w:styleId="Underrubrikfrstasida">
    <w:name w:val="Underrubrik förstasida"/>
    <w:basedOn w:val="Normal"/>
    <w:uiPriority w:val="1"/>
    <w:semiHidden/>
    <w:qFormat/>
    <w:rsid w:val="00695FC5"/>
    <w:pPr>
      <w:spacing w:after="360"/>
    </w:pPr>
    <w:rPr>
      <w:rFonts w:ascii="Raleway" w:hAnsi="Raleway" w:cstheme="majorHAnsi"/>
      <w:b/>
      <w:bCs/>
      <w:sz w:val="40"/>
      <w:szCs w:val="36"/>
    </w:rPr>
  </w:style>
  <w:style w:type="paragraph" w:styleId="Citat">
    <w:name w:val="Quote"/>
    <w:basedOn w:val="Normal"/>
    <w:next w:val="Normal"/>
    <w:link w:val="CitatChar"/>
    <w:uiPriority w:val="98"/>
    <w:semiHidden/>
    <w:rsid w:val="00813119"/>
    <w:pPr>
      <w:spacing w:before="120"/>
      <w:ind w:left="288" w:right="288"/>
    </w:pPr>
    <w:rPr>
      <w:i/>
      <w:iCs/>
      <w:szCs w:val="24"/>
    </w:rPr>
  </w:style>
  <w:style w:type="character" w:customStyle="1" w:styleId="CitatChar">
    <w:name w:val="Citat Char"/>
    <w:basedOn w:val="Standardstycketeckensnitt"/>
    <w:link w:val="Citat"/>
    <w:uiPriority w:val="98"/>
    <w:semiHidden/>
    <w:rsid w:val="006B4AE3"/>
    <w:rPr>
      <w:i/>
      <w:iCs/>
      <w:sz w:val="24"/>
      <w:szCs w:val="24"/>
    </w:rPr>
  </w:style>
  <w:style w:type="paragraph" w:styleId="Innehllsfrteckningsrubrik">
    <w:name w:val="TOC Heading"/>
    <w:basedOn w:val="Rubrik1"/>
    <w:next w:val="Normal"/>
    <w:uiPriority w:val="39"/>
    <w:semiHidden/>
    <w:qFormat/>
    <w:rsid w:val="00AB6845"/>
    <w:pPr>
      <w:outlineLvl w:val="9"/>
    </w:pPr>
    <w:rPr>
      <w:lang w:bidi="en-US"/>
    </w:rPr>
  </w:style>
  <w:style w:type="paragraph" w:styleId="Sidhuvud">
    <w:name w:val="header"/>
    <w:link w:val="SidhuvudChar"/>
    <w:uiPriority w:val="99"/>
    <w:semiHidden/>
    <w:rsid w:val="00995C26"/>
    <w:pPr>
      <w:spacing w:after="0" w:line="240" w:lineRule="auto"/>
    </w:pPr>
    <w:rPr>
      <w:rFonts w:asciiTheme="majorHAnsi" w:hAnsiTheme="majorHAnsi"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E61847"/>
    <w:rPr>
      <w:rFonts w:asciiTheme="majorHAnsi" w:hAnsiTheme="majorHAnsi"/>
      <w:sz w:val="20"/>
    </w:rPr>
  </w:style>
  <w:style w:type="paragraph" w:styleId="Sidfot">
    <w:name w:val="footer"/>
    <w:link w:val="SidfotChar"/>
    <w:uiPriority w:val="99"/>
    <w:semiHidden/>
    <w:rsid w:val="003A465E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61847"/>
    <w:rPr>
      <w:rFonts w:ascii="Arial" w:hAnsi="Arial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10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1067F"/>
    <w:rPr>
      <w:rFonts w:ascii="Tahoma" w:hAnsi="Tahoma" w:cs="Tahoma"/>
      <w:sz w:val="16"/>
      <w:szCs w:val="16"/>
    </w:rPr>
  </w:style>
  <w:style w:type="table" w:styleId="Tabellrutnt">
    <w:name w:val="Table Grid"/>
    <w:aliases w:val="Sundsvall tabell"/>
    <w:basedOn w:val="Normaltabell"/>
    <w:uiPriority w:val="59"/>
    <w:rsid w:val="00410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gress">
    <w:name w:val="Ingress"/>
    <w:basedOn w:val="Normal"/>
    <w:link w:val="IngressChar"/>
    <w:uiPriority w:val="19"/>
    <w:semiHidden/>
    <w:qFormat/>
    <w:rsid w:val="00F60A69"/>
    <w:rPr>
      <w:rFonts w:ascii="Arial" w:hAnsi="Arial"/>
      <w:sz w:val="28"/>
      <w:szCs w:val="18"/>
    </w:rPr>
  </w:style>
  <w:style w:type="character" w:customStyle="1" w:styleId="IngressChar">
    <w:name w:val="Ingress Char"/>
    <w:basedOn w:val="Standardstycketeckensnitt"/>
    <w:link w:val="Ingress"/>
    <w:uiPriority w:val="19"/>
    <w:semiHidden/>
    <w:rsid w:val="00CC2A26"/>
    <w:rPr>
      <w:rFonts w:ascii="Arial" w:hAnsi="Arial"/>
      <w:sz w:val="28"/>
      <w:szCs w:val="18"/>
    </w:rPr>
  </w:style>
  <w:style w:type="paragraph" w:customStyle="1" w:styleId="Tabelltext">
    <w:name w:val="Tabelltext"/>
    <w:link w:val="TabelltextChar"/>
    <w:uiPriority w:val="98"/>
    <w:semiHidden/>
    <w:rsid w:val="004755C2"/>
    <w:pPr>
      <w:spacing w:before="120" w:after="120"/>
    </w:pPr>
    <w:rPr>
      <w:rFonts w:asciiTheme="majorHAnsi" w:hAnsiTheme="majorHAnsi" w:cstheme="majorHAnsi"/>
      <w:sz w:val="24"/>
    </w:rPr>
  </w:style>
  <w:style w:type="character" w:customStyle="1" w:styleId="TabelltextChar">
    <w:name w:val="Tabelltext Char"/>
    <w:basedOn w:val="Standardstycketeckensnitt"/>
    <w:link w:val="Tabelltext"/>
    <w:uiPriority w:val="98"/>
    <w:semiHidden/>
    <w:rsid w:val="00CC2A26"/>
    <w:rPr>
      <w:rFonts w:asciiTheme="majorHAnsi" w:hAnsiTheme="majorHAnsi" w:cstheme="majorHAnsi"/>
      <w:sz w:val="24"/>
    </w:rPr>
  </w:style>
  <w:style w:type="paragraph" w:customStyle="1" w:styleId="Tabellrubrik">
    <w:name w:val="Tabellrubrik"/>
    <w:basedOn w:val="Tabelltext"/>
    <w:link w:val="TabellrubrikChar"/>
    <w:uiPriority w:val="98"/>
    <w:semiHidden/>
    <w:rsid w:val="004755C2"/>
    <w:rPr>
      <w:b/>
      <w:color w:val="FFFFFF"/>
    </w:rPr>
  </w:style>
  <w:style w:type="character" w:customStyle="1" w:styleId="TabellrubrikChar">
    <w:name w:val="Tabellrubrik Char"/>
    <w:basedOn w:val="TabelltextChar"/>
    <w:link w:val="Tabellrubrik"/>
    <w:uiPriority w:val="98"/>
    <w:semiHidden/>
    <w:rsid w:val="00CC2A26"/>
    <w:rPr>
      <w:rFonts w:asciiTheme="majorHAnsi" w:hAnsiTheme="majorHAnsi" w:cstheme="majorHAnsi"/>
      <w:b/>
      <w:color w:val="FFFFFF"/>
      <w:sz w:val="24"/>
    </w:rPr>
  </w:style>
  <w:style w:type="character" w:styleId="Platshllartext">
    <w:name w:val="Placeholder Text"/>
    <w:basedOn w:val="Standardstycketeckensnitt"/>
    <w:uiPriority w:val="99"/>
    <w:semiHidden/>
    <w:rsid w:val="003171C6"/>
    <w:rPr>
      <w:color w:val="808080"/>
    </w:rPr>
  </w:style>
  <w:style w:type="character" w:styleId="Hyperlnk">
    <w:name w:val="Hyperlink"/>
    <w:basedOn w:val="Standardstycketeckensnitt"/>
    <w:uiPriority w:val="99"/>
    <w:semiHidden/>
    <w:rsid w:val="00890004"/>
    <w:rPr>
      <w:color w:val="005595"/>
      <w:u w:val="single"/>
    </w:rPr>
  </w:style>
  <w:style w:type="paragraph" w:customStyle="1" w:styleId="Punktlistor">
    <w:name w:val="Punktlistor"/>
    <w:basedOn w:val="Normal"/>
    <w:link w:val="PunktlistorChar"/>
    <w:uiPriority w:val="19"/>
    <w:qFormat/>
    <w:rsid w:val="00401AC2"/>
    <w:pPr>
      <w:numPr>
        <w:numId w:val="25"/>
      </w:numPr>
      <w:ind w:left="567" w:hanging="283"/>
    </w:pPr>
  </w:style>
  <w:style w:type="paragraph" w:customStyle="1" w:styleId="Numreradelistor">
    <w:name w:val="Numrerade listor"/>
    <w:basedOn w:val="Normal"/>
    <w:link w:val="NumreradelistorChar"/>
    <w:uiPriority w:val="20"/>
    <w:qFormat/>
    <w:rsid w:val="00401AC2"/>
    <w:pPr>
      <w:numPr>
        <w:numId w:val="21"/>
      </w:numPr>
      <w:ind w:left="567" w:hanging="283"/>
    </w:pPr>
  </w:style>
  <w:style w:type="character" w:customStyle="1" w:styleId="PunktlistorChar">
    <w:name w:val="Punktlistor Char"/>
    <w:basedOn w:val="Standardstycketeckensnitt"/>
    <w:link w:val="Punktlistor"/>
    <w:uiPriority w:val="19"/>
    <w:rsid w:val="00401AC2"/>
    <w:rPr>
      <w:sz w:val="24"/>
    </w:rPr>
  </w:style>
  <w:style w:type="character" w:customStyle="1" w:styleId="NumreradelistorChar">
    <w:name w:val="Numrerade listor Char"/>
    <w:basedOn w:val="Standardstycketeckensnitt"/>
    <w:link w:val="Numreradelistor"/>
    <w:uiPriority w:val="20"/>
    <w:rsid w:val="00401AC2"/>
    <w:rPr>
      <w:sz w:val="24"/>
    </w:rPr>
  </w:style>
  <w:style w:type="paragraph" w:customStyle="1" w:styleId="Numreradelistorniv2">
    <w:name w:val="Numrerade listor nivå 2"/>
    <w:basedOn w:val="Numreradelistor"/>
    <w:uiPriority w:val="20"/>
    <w:semiHidden/>
    <w:qFormat/>
    <w:rsid w:val="00401AC2"/>
    <w:pPr>
      <w:numPr>
        <w:ilvl w:val="1"/>
      </w:numPr>
      <w:ind w:left="851" w:hanging="284"/>
    </w:pPr>
  </w:style>
  <w:style w:type="paragraph" w:customStyle="1" w:styleId="Numreradelistorniv3">
    <w:name w:val="Numrerade listor nivå 3"/>
    <w:basedOn w:val="Numreradelistor"/>
    <w:uiPriority w:val="20"/>
    <w:semiHidden/>
    <w:qFormat/>
    <w:rsid w:val="00401AC2"/>
    <w:pPr>
      <w:numPr>
        <w:ilvl w:val="2"/>
      </w:numPr>
      <w:tabs>
        <w:tab w:val="left" w:pos="1276"/>
      </w:tabs>
      <w:ind w:left="1276" w:hanging="283"/>
    </w:pPr>
  </w:style>
  <w:style w:type="paragraph" w:customStyle="1" w:styleId="Numreradelistorniv4">
    <w:name w:val="Numrerade listor nivå 4"/>
    <w:basedOn w:val="Numreradelistor"/>
    <w:uiPriority w:val="20"/>
    <w:semiHidden/>
    <w:qFormat/>
    <w:rsid w:val="00401AC2"/>
    <w:pPr>
      <w:numPr>
        <w:ilvl w:val="3"/>
      </w:numPr>
      <w:ind w:left="1985" w:hanging="425"/>
    </w:pPr>
  </w:style>
  <w:style w:type="paragraph" w:customStyle="1" w:styleId="Punktlistorniv2">
    <w:name w:val="Punktlistor nivå 2"/>
    <w:basedOn w:val="Punktlistor"/>
    <w:uiPriority w:val="19"/>
    <w:semiHidden/>
    <w:rsid w:val="00401AC2"/>
    <w:pPr>
      <w:numPr>
        <w:ilvl w:val="1"/>
      </w:numPr>
      <w:tabs>
        <w:tab w:val="left" w:pos="851"/>
      </w:tabs>
      <w:ind w:left="851" w:hanging="284"/>
    </w:pPr>
  </w:style>
  <w:style w:type="paragraph" w:customStyle="1" w:styleId="Punktlistorniv3">
    <w:name w:val="Punktlistor nivå 3"/>
    <w:basedOn w:val="Punktlistor"/>
    <w:uiPriority w:val="19"/>
    <w:semiHidden/>
    <w:rsid w:val="00401AC2"/>
    <w:pPr>
      <w:numPr>
        <w:ilvl w:val="2"/>
      </w:numPr>
      <w:ind w:left="1134" w:hanging="283"/>
    </w:pPr>
  </w:style>
  <w:style w:type="paragraph" w:customStyle="1" w:styleId="Punktlistorniv4">
    <w:name w:val="Punktlistor nivå 4"/>
    <w:basedOn w:val="Punktlistor"/>
    <w:uiPriority w:val="19"/>
    <w:semiHidden/>
    <w:rsid w:val="00401AC2"/>
    <w:pPr>
      <w:numPr>
        <w:ilvl w:val="3"/>
      </w:numPr>
      <w:ind w:left="1418" w:hanging="284"/>
    </w:pPr>
  </w:style>
  <w:style w:type="character" w:customStyle="1" w:styleId="Rubrik3Char">
    <w:name w:val="Rubrik 3 Char"/>
    <w:basedOn w:val="Standardstycketeckensnitt"/>
    <w:link w:val="Rubrik3"/>
    <w:uiPriority w:val="9"/>
    <w:rsid w:val="00C44274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table" w:styleId="Rutntstabell4">
    <w:name w:val="Grid Table 4"/>
    <w:basedOn w:val="Normaltabell"/>
    <w:uiPriority w:val="49"/>
    <w:rsid w:val="00420BE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Olstomnmnande">
    <w:name w:val="Unresolved Mention"/>
    <w:basedOn w:val="Standardstycketeckensnitt"/>
    <w:uiPriority w:val="99"/>
    <w:semiHidden/>
    <w:unhideWhenUsed/>
    <w:rsid w:val="008951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&#246;rnamn.efternamn@sundsvall.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undsvall.se" TargetMode="Externa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ersonal.sundsvall.se\data$\MS_Mallar\Forvaltningar_Mallar\Brevmall.dotx" TargetMode="External"/></Relationships>
</file>

<file path=word/theme/theme1.xml><?xml version="1.0" encoding="utf-8"?>
<a:theme xmlns:a="http://schemas.openxmlformats.org/drawingml/2006/main" name="Sundsvalls kommun">
  <a:themeElements>
    <a:clrScheme name="Sundsvall kommun">
      <a:dk1>
        <a:srgbClr val="000000"/>
      </a:dk1>
      <a:lt1>
        <a:srgbClr val="FFFFFF"/>
      </a:lt1>
      <a:dk2>
        <a:srgbClr val="485258"/>
      </a:dk2>
      <a:lt2>
        <a:srgbClr val="F0F2F3"/>
      </a:lt2>
      <a:accent1>
        <a:srgbClr val="00733B"/>
      </a:accent1>
      <a:accent2>
        <a:srgbClr val="005595"/>
      </a:accent2>
      <a:accent3>
        <a:srgbClr val="5B1F78"/>
      </a:accent3>
      <a:accent4>
        <a:srgbClr val="A90074"/>
      </a:accent4>
      <a:accent5>
        <a:srgbClr val="E0F6DE"/>
      </a:accent5>
      <a:accent6>
        <a:srgbClr val="DAEFF1"/>
      </a:accent6>
      <a:hlink>
        <a:srgbClr val="2D9BD7"/>
      </a:hlink>
      <a:folHlink>
        <a:srgbClr val="800080"/>
      </a:folHlink>
    </a:clrScheme>
    <a:fontScheme name="Sundsvalls kommun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CF949-E910-4A13-8843-E8263FA04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Brevmall</Template>
  <TotalTime>1</TotalTime>
  <Pages>1</Pages>
  <Words>118</Words>
  <Characters>628</Characters>
  <Application>Microsoft Office Word</Application>
  <DocSecurity>0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Brevmall</vt:lpstr>
      <vt:lpstr>Grundmall</vt:lpstr>
    </vt:vector>
  </TitlesOfParts>
  <Manager/>
  <Company>Sundsvalls Kommun</Company>
  <LinksUpToDate>false</LinksUpToDate>
  <CharactersWithSpaces>745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Brevmall</dc:title>
  <dc:subject/>
  <dc:creator>Funseth Katarina</dc:creator>
  <cp:keywords/>
  <dc:description/>
  <cp:lastModifiedBy>Funseth Katarina</cp:lastModifiedBy>
  <cp:revision>2</cp:revision>
  <cp:lastPrinted>2015-01-15T08:26:00Z</cp:lastPrinted>
  <dcterms:created xsi:type="dcterms:W3CDTF">2024-06-24T08:29:00Z</dcterms:created>
  <dcterms:modified xsi:type="dcterms:W3CDTF">2024-06-24T08:29:00Z</dcterms:modified>
  <cp:category/>
</cp:coreProperties>
</file>