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63986DA9" w:rsidR="00241674" w:rsidRDefault="003D4D34" w:rsidP="00241674">
                            <w:pPr>
                              <w:spacing w:after="120"/>
                            </w:pPr>
                            <w:r>
                              <w:t>Region Västernorrland</w:t>
                            </w:r>
                          </w:p>
                          <w:p w14:paraId="0CC02CC2" w14:textId="155F2457" w:rsidR="00241674" w:rsidRDefault="003D4D34" w:rsidP="00241674">
                            <w:pPr>
                              <w:spacing w:after="120"/>
                            </w:pPr>
                            <w:r>
                              <w:t>Diariet</w:t>
                            </w:r>
                          </w:p>
                          <w:p w14:paraId="4381B643" w14:textId="4FF54233" w:rsidR="00241674" w:rsidRPr="00B30646" w:rsidRDefault="003D4D34" w:rsidP="00241674">
                            <w:r>
                              <w:t>871 85 HÄRNÖSAND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63986DA9" w:rsidR="00241674" w:rsidRDefault="003D4D34" w:rsidP="00241674">
                      <w:pPr>
                        <w:spacing w:after="120"/>
                      </w:pPr>
                      <w:r>
                        <w:t>Region Västernorrland</w:t>
                      </w:r>
                    </w:p>
                    <w:p w14:paraId="0CC02CC2" w14:textId="155F2457" w:rsidR="00241674" w:rsidRDefault="003D4D34" w:rsidP="00241674">
                      <w:pPr>
                        <w:spacing w:after="120"/>
                      </w:pPr>
                      <w:r>
                        <w:t>Diariet</w:t>
                      </w:r>
                    </w:p>
                    <w:p w14:paraId="4381B643" w14:textId="4FF54233" w:rsidR="00241674" w:rsidRPr="00B30646" w:rsidRDefault="003D4D34" w:rsidP="00241674">
                      <w:r>
                        <w:t>871 85 HÄRNÖSAND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3C16EC22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</w:t>
      </w:r>
      <w:r w:rsidR="00CA4C91">
        <w:rPr>
          <w:rFonts w:eastAsia="Times New Roman" w:cstheme="minorHAnsi"/>
          <w:color w:val="000000"/>
          <w:szCs w:val="24"/>
          <w:lang w:eastAsia="sv-SE"/>
        </w:rPr>
        <w:t>för distribution till aktuell klinik, enhet och avdelning inom Region Västernorrland</w:t>
      </w:r>
    </w:p>
    <w:p w14:paraId="47676EFE" w14:textId="77777777" w:rsidR="00CA4C91" w:rsidRDefault="00CA4C91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CA4C91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26FAC9AE-9B10-40E0-94D9-E4DC1000E0A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7ADE46AD-AAD6-4B73-A83D-75BB87AA91DF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47B47"/>
    <w:rsid w:val="00350BEC"/>
    <w:rsid w:val="003676D8"/>
    <w:rsid w:val="00371837"/>
    <w:rsid w:val="003728CE"/>
    <w:rsid w:val="003869AE"/>
    <w:rsid w:val="00397A48"/>
    <w:rsid w:val="003A465E"/>
    <w:rsid w:val="003D4D34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A4C91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C3EF5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2024-06-24T08:34:00Z</dcterms:created>
  <dcterms:modified xsi:type="dcterms:W3CDTF">2024-06-24T08:34:00Z</dcterms:modified>
  <cp:category/>
</cp:coreProperties>
</file>