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C6CA" w14:textId="10088CF1" w:rsidR="00CB55B7" w:rsidRPr="00CB55B7" w:rsidRDefault="00D50CCB" w:rsidP="00091D97">
      <w:pPr>
        <w:spacing w:before="240"/>
      </w:pPr>
      <w:r>
        <w:t>2024-xx-xx</w:t>
      </w:r>
    </w:p>
    <w:p w14:paraId="53CB1C5B" w14:textId="3F9D5136" w:rsidR="00423C5D" w:rsidRDefault="00241674" w:rsidP="00091D97">
      <w:pPr>
        <w:pStyle w:val="Rubrik1"/>
        <w:spacing w:befor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8142D5A" wp14:editId="391CDF57">
                <wp:simplePos x="0" y="0"/>
                <wp:positionH relativeFrom="page">
                  <wp:posOffset>3989070</wp:posOffset>
                </wp:positionH>
                <wp:positionV relativeFrom="page">
                  <wp:posOffset>1184275</wp:posOffset>
                </wp:positionV>
                <wp:extent cx="2682000" cy="982800"/>
                <wp:effectExtent l="0" t="0" r="0" b="0"/>
                <wp:wrapSquare wrapText="bothSides"/>
                <wp:docPr id="89789089" name="Textrut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000" cy="9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92011" w14:textId="31DB2984" w:rsidR="00241674" w:rsidRDefault="007B3BEC" w:rsidP="00241674">
                            <w:pPr>
                              <w:spacing w:after="120"/>
                            </w:pPr>
                            <w:proofErr w:type="spellStart"/>
                            <w:r>
                              <w:t>S</w:t>
                            </w:r>
                            <w:r w:rsidR="00FB3635">
                              <w:t>t</w:t>
                            </w:r>
                            <w:proofErr w:type="spellEnd"/>
                            <w:r w:rsidR="00FB3635">
                              <w:t>: Olof</w:t>
                            </w:r>
                            <w:r>
                              <w:t xml:space="preserve"> Vårdcentral</w:t>
                            </w:r>
                          </w:p>
                          <w:p w14:paraId="0CC02CC2" w14:textId="2B5F4F08" w:rsidR="00241674" w:rsidRDefault="00FB3635" w:rsidP="00241674">
                            <w:pPr>
                              <w:spacing w:after="120"/>
                            </w:pPr>
                            <w:r>
                              <w:t>Lekängsvägen 2</w:t>
                            </w:r>
                          </w:p>
                          <w:p w14:paraId="4381B643" w14:textId="08357097" w:rsidR="00241674" w:rsidRPr="00B30646" w:rsidRDefault="003D4D34" w:rsidP="00241674">
                            <w:r>
                              <w:t>8</w:t>
                            </w:r>
                            <w:r w:rsidR="007B3BEC">
                              <w:t>5</w:t>
                            </w:r>
                            <w:r w:rsidR="00FB3635">
                              <w:t>3 53</w:t>
                            </w:r>
                            <w:r w:rsidR="007B3BEC">
                              <w:t xml:space="preserve"> SUNDSVALL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2D5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&quot;&quot;" style="position:absolute;margin-left:314.1pt;margin-top:93.25pt;width:211.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" o:allowoverlap="f" filled="f" stroked="f" strokeweight=".5pt">
                <v:textbox style="mso-fit-shape-to-text:t">
                  <w:txbxContent>
                    <w:p w14:paraId="68292011" w14:textId="31DB2984" w:rsidR="00241674" w:rsidRDefault="007B3BEC" w:rsidP="00241674">
                      <w:pPr>
                        <w:spacing w:after="120"/>
                      </w:pPr>
                      <w:proofErr w:type="spellStart"/>
                      <w:r>
                        <w:t>S</w:t>
                      </w:r>
                      <w:r w:rsidR="00FB3635">
                        <w:t>t</w:t>
                      </w:r>
                      <w:proofErr w:type="spellEnd"/>
                      <w:r w:rsidR="00FB3635">
                        <w:t>: Olof</w:t>
                      </w:r>
                      <w:r>
                        <w:t xml:space="preserve"> Vårdcentral</w:t>
                      </w:r>
                    </w:p>
                    <w:p w14:paraId="0CC02CC2" w14:textId="2B5F4F08" w:rsidR="00241674" w:rsidRDefault="00FB3635" w:rsidP="00241674">
                      <w:pPr>
                        <w:spacing w:after="120"/>
                      </w:pPr>
                      <w:r>
                        <w:t>Lekängsvägen 2</w:t>
                      </w:r>
                    </w:p>
                    <w:p w14:paraId="4381B643" w14:textId="08357097" w:rsidR="00241674" w:rsidRPr="00B30646" w:rsidRDefault="003D4D34" w:rsidP="00241674">
                      <w:r>
                        <w:t>8</w:t>
                      </w:r>
                      <w:r w:rsidR="007B3BEC">
                        <w:t>5</w:t>
                      </w:r>
                      <w:r w:rsidR="00FB3635">
                        <w:t>3 53</w:t>
                      </w:r>
                      <w:r w:rsidR="007B3BEC">
                        <w:t xml:space="preserve"> SUNDSVALL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5A2F597" w14:textId="77777777" w:rsidR="00D50CCB" w:rsidRDefault="00D50CCB" w:rsidP="00D50CCB">
      <w:pPr>
        <w:pStyle w:val="Rubrik1"/>
      </w:pPr>
      <w:r>
        <w:t>Avvikelse i vårdkedjan</w:t>
      </w:r>
    </w:p>
    <w:p w14:paraId="320BBB55" w14:textId="610A5DAC" w:rsidR="00091D97" w:rsidRPr="00D50CCB" w:rsidRDefault="00091D97" w:rsidP="00091D97">
      <w:pPr>
        <w:spacing w:after="360"/>
        <w:rPr>
          <w:i/>
          <w:iCs/>
        </w:rPr>
      </w:pPr>
      <w:r w:rsidRPr="00D50CCB">
        <w:rPr>
          <w:i/>
          <w:iCs/>
        </w:rPr>
        <w:t>Skriv</w:t>
      </w:r>
      <w:r w:rsidR="00D50CCB" w:rsidRPr="00D50CCB">
        <w:rPr>
          <w:i/>
          <w:iCs/>
        </w:rPr>
        <w:t xml:space="preserve"> </w:t>
      </w:r>
      <w:r w:rsidRPr="00D50CCB">
        <w:rPr>
          <w:i/>
          <w:iCs/>
        </w:rPr>
        <w:t>ärendenummer här</w:t>
      </w:r>
    </w:p>
    <w:p w14:paraId="4EE347D7" w14:textId="6E4F2BC2" w:rsidR="00D50CCB" w:rsidRDefault="00D50CCB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Avvikelser i vårdkedjan </w:t>
      </w:r>
      <w:r w:rsidR="007B3BEC">
        <w:rPr>
          <w:rFonts w:eastAsia="Times New Roman" w:cstheme="minorHAnsi"/>
          <w:color w:val="000000"/>
          <w:szCs w:val="24"/>
          <w:lang w:eastAsia="sv-SE"/>
        </w:rPr>
        <w:t xml:space="preserve">rörande </w:t>
      </w:r>
      <w:proofErr w:type="spellStart"/>
      <w:r w:rsidR="007B3BEC">
        <w:rPr>
          <w:rFonts w:eastAsia="Times New Roman" w:cstheme="minorHAnsi"/>
          <w:color w:val="000000"/>
          <w:szCs w:val="24"/>
          <w:lang w:eastAsia="sv-SE"/>
        </w:rPr>
        <w:t>S</w:t>
      </w:r>
      <w:r w:rsidR="00FB3635">
        <w:rPr>
          <w:rFonts w:eastAsia="Times New Roman" w:cstheme="minorHAnsi"/>
          <w:color w:val="000000"/>
          <w:szCs w:val="24"/>
          <w:lang w:eastAsia="sv-SE"/>
        </w:rPr>
        <w:t>t</w:t>
      </w:r>
      <w:proofErr w:type="spellEnd"/>
      <w:r w:rsidR="00FB3635">
        <w:rPr>
          <w:rFonts w:eastAsia="Times New Roman" w:cstheme="minorHAnsi"/>
          <w:color w:val="000000"/>
          <w:szCs w:val="24"/>
          <w:lang w:eastAsia="sv-SE"/>
        </w:rPr>
        <w:t>: Olofs</w:t>
      </w:r>
      <w:r w:rsidR="007B3BEC">
        <w:rPr>
          <w:rFonts w:eastAsia="Times New Roman" w:cstheme="minorHAnsi"/>
          <w:color w:val="000000"/>
          <w:szCs w:val="24"/>
          <w:lang w:eastAsia="sv-SE"/>
        </w:rPr>
        <w:t xml:space="preserve"> Vårdcentral</w:t>
      </w:r>
    </w:p>
    <w:p w14:paraId="47676EFE" w14:textId="77777777" w:rsidR="00CA4C91" w:rsidRDefault="00CA4C91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</w:p>
    <w:p w14:paraId="0047F2AE" w14:textId="6F64EA46" w:rsidR="00D50CCB" w:rsidRPr="00A45523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63359C14" w14:textId="77777777" w:rsidR="00D50CCB" w:rsidRDefault="00D50CCB" w:rsidP="00D50CCB">
      <w:pPr>
        <w:spacing w:after="0"/>
      </w:pPr>
      <w:r>
        <w:t xml:space="preserve">Kortfattad beskrivning av händelse: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1AB1A52E" w14:textId="77777777" w:rsidR="00D50CCB" w:rsidRDefault="00D50CCB" w:rsidP="00D50CCB">
      <w:pPr>
        <w:spacing w:after="0"/>
      </w:pPr>
    </w:p>
    <w:p w14:paraId="2C1A8584" w14:textId="77777777" w:rsidR="00D50CCB" w:rsidRDefault="00D50CCB" w:rsidP="00D50CCB">
      <w:pPr>
        <w:spacing w:after="0"/>
      </w:pPr>
    </w:p>
    <w:p w14:paraId="1080EE73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 nr: …. vid svar.</w:t>
      </w:r>
      <w:r w:rsidRPr="005F015D">
        <w:rPr>
          <w:i/>
        </w:rPr>
        <w:t xml:space="preserve">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3D486EE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359901F9" w14:textId="77777777" w:rsidR="00D50CCB" w:rsidRPr="004E74A2" w:rsidRDefault="00D50CCB" w:rsidP="00D50CCB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49ED747D" w14:textId="77777777" w:rsidR="00D50CCB" w:rsidRPr="00111260" w:rsidRDefault="00D50CCB" w:rsidP="00D50CCB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>
        <w:rPr>
          <w:i/>
        </w:rPr>
        <w:t xml:space="preserve"> (</w:t>
      </w:r>
      <w:r>
        <w:rPr>
          <w:i/>
          <w:sz w:val="22"/>
        </w:rPr>
        <w:t>den enhet som rapporterat in avvikelsen ex. boende, hemtjänstgrupp)</w:t>
      </w:r>
    </w:p>
    <w:p w14:paraId="359AC0BE" w14:textId="77777777" w:rsidR="00D50CCB" w:rsidRPr="00A45523" w:rsidRDefault="00D50CCB" w:rsidP="00D50CCB">
      <w:pPr>
        <w:spacing w:after="0"/>
        <w:rPr>
          <w:i/>
        </w:rPr>
      </w:pPr>
      <w:r w:rsidRPr="00A45523">
        <w:rPr>
          <w:i/>
        </w:rPr>
        <w:t>Namn</w:t>
      </w:r>
      <w:r>
        <w:rPr>
          <w:i/>
        </w:rPr>
        <w:t xml:space="preserve"> (Enhetschef/myndighetschef)</w:t>
      </w:r>
    </w:p>
    <w:p w14:paraId="0CE110FE" w14:textId="77777777" w:rsidR="00D50CCB" w:rsidRDefault="00D50CCB" w:rsidP="00D50CCB">
      <w:r>
        <w:t>851 85 SUNDSVALL</w:t>
      </w:r>
    </w:p>
    <w:p w14:paraId="31661DF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</w:p>
    <w:p w14:paraId="35F1B890" w14:textId="2AEA63A2" w:rsidR="0089519D" w:rsidRDefault="0089519D" w:rsidP="00D50CCB">
      <w:pPr>
        <w:spacing w:after="120" w:line="240" w:lineRule="auto"/>
      </w:pPr>
      <w:r>
        <w:t>Med vänliga hälsningar</w:t>
      </w:r>
    </w:p>
    <w:p w14:paraId="154249FA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Förnamn Efternamn</w:t>
      </w:r>
    </w:p>
    <w:p w14:paraId="2B1CB13F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Titel</w:t>
      </w:r>
    </w:p>
    <w:p w14:paraId="06C884EC" w14:textId="41F5E2D3" w:rsidR="00481612" w:rsidRDefault="00FB3635" w:rsidP="00D50CCB">
      <w:pPr>
        <w:spacing w:after="0" w:line="240" w:lineRule="auto"/>
        <w:rPr>
          <w:i/>
          <w:iCs/>
        </w:rPr>
      </w:pPr>
      <w:hyperlink r:id="rId8" w:history="1">
        <w:r w:rsidR="00D50CCB" w:rsidRPr="005F4902">
          <w:rPr>
            <w:rStyle w:val="Hyperlnk"/>
            <w:i/>
            <w:iCs/>
          </w:rPr>
          <w:t>förnamn.efternamn@sundsvall.se</w:t>
        </w:r>
      </w:hyperlink>
    </w:p>
    <w:p w14:paraId="2580B9B0" w14:textId="77777777" w:rsidR="00D50CCB" w:rsidRDefault="00D50CCB" w:rsidP="00D50CCB">
      <w:pPr>
        <w:spacing w:after="0" w:line="240" w:lineRule="auto"/>
        <w:rPr>
          <w:i/>
          <w:iCs/>
        </w:rPr>
      </w:pPr>
    </w:p>
    <w:p w14:paraId="7EA56A42" w14:textId="77777777" w:rsidR="00D50CCB" w:rsidRPr="00D50CCB" w:rsidRDefault="00D50CCB" w:rsidP="00D50CCB">
      <w:pPr>
        <w:spacing w:after="0" w:line="240" w:lineRule="auto"/>
      </w:pPr>
    </w:p>
    <w:p w14:paraId="55A00CB4" w14:textId="77777777" w:rsidR="0089519D" w:rsidRDefault="0089519D" w:rsidP="006405F8">
      <w:r w:rsidRPr="006405F8">
        <w:rPr>
          <w:b/>
          <w:bCs/>
        </w:rPr>
        <w:t>Sundsvalls kommun</w:t>
      </w:r>
      <w:r w:rsidR="006405F8">
        <w:br/>
        <w:t xml:space="preserve">Postadress: </w:t>
      </w:r>
      <w:r w:rsidRPr="0089519D">
        <w:t>851 85 Sundsvall</w:t>
      </w:r>
      <w:r w:rsidR="006405F8">
        <w:t>. Besöksadress: Norrmalmsgatan 4.</w:t>
      </w:r>
      <w:r w:rsidR="006405F8">
        <w:br/>
        <w:t xml:space="preserve">Telefonväxel </w:t>
      </w:r>
      <w:r w:rsidR="006405F8" w:rsidRPr="00CC2A26">
        <w:t>060-19 10 00</w:t>
      </w:r>
      <w:r w:rsidR="006405F8">
        <w:t xml:space="preserve">. </w:t>
      </w:r>
      <w:hyperlink r:id="rId9" w:history="1">
        <w:r w:rsidR="00091D97" w:rsidRPr="008C2CD6">
          <w:rPr>
            <w:rStyle w:val="Hyperlnk"/>
          </w:rPr>
          <w:t>www.sundsvall.se</w:t>
        </w:r>
      </w:hyperlink>
    </w:p>
    <w:sectPr w:rsidR="0089519D" w:rsidSect="00F60101">
      <w:headerReference w:type="default" r:id="rId10"/>
      <w:type w:val="continuous"/>
      <w:pgSz w:w="11906" w:h="16838"/>
      <w:pgMar w:top="1571" w:right="3119" w:bottom="1412" w:left="2098" w:header="147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A883" w14:textId="77777777" w:rsidR="00D50CCB" w:rsidRDefault="00D50CCB" w:rsidP="0041067F">
      <w:pPr>
        <w:spacing w:after="0" w:line="240" w:lineRule="auto"/>
      </w:pPr>
      <w:r>
        <w:separator/>
      </w:r>
    </w:p>
  </w:endnote>
  <w:endnote w:type="continuationSeparator" w:id="0">
    <w:p w14:paraId="251B8FBE" w14:textId="77777777" w:rsidR="00D50CCB" w:rsidRDefault="00D50CC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Bold r:id="rId1" w:fontKey="{FC0855F2-8ECE-462E-B59E-F1CEDBCDD3F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715A5E32-CD10-4AD2-B9F4-6BBE491B49A9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DA02" w14:textId="77777777" w:rsidR="00D50CCB" w:rsidRDefault="00D50CCB" w:rsidP="0041067F">
      <w:pPr>
        <w:spacing w:after="0" w:line="240" w:lineRule="auto"/>
      </w:pPr>
      <w:r>
        <w:separator/>
      </w:r>
    </w:p>
  </w:footnote>
  <w:footnote w:type="continuationSeparator" w:id="0">
    <w:p w14:paraId="1D40FC89" w14:textId="77777777" w:rsidR="00D50CCB" w:rsidRDefault="00D50CC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BF8D" w14:textId="77777777" w:rsidR="004F1354" w:rsidRPr="00CB55B7" w:rsidRDefault="00CB55B7" w:rsidP="00CB55B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0" wp14:anchorId="30F81488" wp14:editId="38386FE3">
          <wp:simplePos x="0" y="0"/>
          <wp:positionH relativeFrom="page">
            <wp:posOffset>152400</wp:posOffset>
          </wp:positionH>
          <wp:positionV relativeFrom="page">
            <wp:posOffset>180975</wp:posOffset>
          </wp:positionV>
          <wp:extent cx="2091600" cy="835200"/>
          <wp:effectExtent l="0" t="0" r="0" b="0"/>
          <wp:wrapTight wrapText="bothSides">
            <wp:wrapPolygon edited="0">
              <wp:start x="4723" y="2464"/>
              <wp:lineTo x="3936" y="5421"/>
              <wp:lineTo x="3739" y="11334"/>
              <wp:lineTo x="3739" y="15769"/>
              <wp:lineTo x="4132" y="17740"/>
              <wp:lineTo x="4920" y="18725"/>
              <wp:lineTo x="6297" y="18725"/>
              <wp:lineTo x="13578" y="17740"/>
              <wp:lineTo x="18694" y="15276"/>
              <wp:lineTo x="18891" y="8870"/>
              <wp:lineTo x="15742" y="6899"/>
              <wp:lineTo x="5510" y="2464"/>
              <wp:lineTo x="4723" y="2464"/>
            </wp:wrapPolygon>
          </wp:wrapTight>
          <wp:docPr id="77555955" name="Bildobjekt 990119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CB3187"/>
    <w:multiLevelType w:val="hybridMultilevel"/>
    <w:tmpl w:val="A2A64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627"/>
    <w:multiLevelType w:val="multilevel"/>
    <w:tmpl w:val="3E0E2202"/>
    <w:lvl w:ilvl="0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4" w15:restartNumberingAfterBreak="0">
    <w:nsid w:val="2DC641D8"/>
    <w:multiLevelType w:val="multilevel"/>
    <w:tmpl w:val="4DB0E28E"/>
    <w:lvl w:ilvl="0">
      <w:start w:val="1"/>
      <w:numFmt w:val="decimal"/>
      <w:pStyle w:val="Numreradelistor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pStyle w:val="Numreradelistorniv2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pStyle w:val="Numreradelistorniv3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pStyle w:val="Numreradelistorniv4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5419B5"/>
    <w:multiLevelType w:val="multilevel"/>
    <w:tmpl w:val="514C3F3E"/>
    <w:lvl w:ilvl="0">
      <w:start w:val="1"/>
      <w:numFmt w:val="bullet"/>
      <w:pStyle w:val="Punktlistor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Punktlistorniv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Punktlistorniv3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pStyle w:val="Punktlistorniv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6471">
    <w:abstractNumId w:val="8"/>
  </w:num>
  <w:num w:numId="2" w16cid:durableId="817766194">
    <w:abstractNumId w:val="3"/>
  </w:num>
  <w:num w:numId="3" w16cid:durableId="584799794">
    <w:abstractNumId w:val="2"/>
  </w:num>
  <w:num w:numId="4" w16cid:durableId="1697273001">
    <w:abstractNumId w:val="1"/>
  </w:num>
  <w:num w:numId="5" w16cid:durableId="1255014892">
    <w:abstractNumId w:val="0"/>
  </w:num>
  <w:num w:numId="6" w16cid:durableId="1284969471">
    <w:abstractNumId w:val="9"/>
  </w:num>
  <w:num w:numId="7" w16cid:durableId="1239636413">
    <w:abstractNumId w:val="7"/>
  </w:num>
  <w:num w:numId="8" w16cid:durableId="257491756">
    <w:abstractNumId w:val="6"/>
  </w:num>
  <w:num w:numId="9" w16cid:durableId="62218999">
    <w:abstractNumId w:val="5"/>
  </w:num>
  <w:num w:numId="10" w16cid:durableId="1181242689">
    <w:abstractNumId w:val="4"/>
  </w:num>
  <w:num w:numId="11" w16cid:durableId="1370639866">
    <w:abstractNumId w:val="11"/>
  </w:num>
  <w:num w:numId="12" w16cid:durableId="1815372913">
    <w:abstractNumId w:val="11"/>
  </w:num>
  <w:num w:numId="13" w16cid:durableId="1425833728">
    <w:abstractNumId w:val="11"/>
  </w:num>
  <w:num w:numId="14" w16cid:durableId="1017389369">
    <w:abstractNumId w:val="11"/>
  </w:num>
  <w:num w:numId="15" w16cid:durableId="707875944">
    <w:abstractNumId w:val="11"/>
  </w:num>
  <w:num w:numId="16" w16cid:durableId="621150390">
    <w:abstractNumId w:val="11"/>
  </w:num>
  <w:num w:numId="17" w16cid:durableId="1904097065">
    <w:abstractNumId w:val="11"/>
  </w:num>
  <w:num w:numId="18" w16cid:durableId="574436906">
    <w:abstractNumId w:val="11"/>
  </w:num>
  <w:num w:numId="19" w16cid:durableId="1324820529">
    <w:abstractNumId w:val="11"/>
  </w:num>
  <w:num w:numId="20" w16cid:durableId="925071503">
    <w:abstractNumId w:val="15"/>
  </w:num>
  <w:num w:numId="21" w16cid:durableId="498349673">
    <w:abstractNumId w:val="14"/>
  </w:num>
  <w:num w:numId="22" w16cid:durableId="1110901917">
    <w:abstractNumId w:val="16"/>
  </w:num>
  <w:num w:numId="23" w16cid:durableId="1495295612">
    <w:abstractNumId w:val="10"/>
  </w:num>
  <w:num w:numId="24" w16cid:durableId="1805803953">
    <w:abstractNumId w:val="12"/>
  </w:num>
  <w:num w:numId="25" w16cid:durableId="352415056">
    <w:abstractNumId w:val="17"/>
  </w:num>
  <w:num w:numId="26" w16cid:durableId="243730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8932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3208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B"/>
    <w:rsid w:val="00005391"/>
    <w:rsid w:val="00010808"/>
    <w:rsid w:val="000231A8"/>
    <w:rsid w:val="0002636D"/>
    <w:rsid w:val="000272B7"/>
    <w:rsid w:val="000656BD"/>
    <w:rsid w:val="000719E7"/>
    <w:rsid w:val="000840BD"/>
    <w:rsid w:val="00091D97"/>
    <w:rsid w:val="00092F13"/>
    <w:rsid w:val="00094E3F"/>
    <w:rsid w:val="000967A1"/>
    <w:rsid w:val="000971CB"/>
    <w:rsid w:val="000A28C0"/>
    <w:rsid w:val="000A7F42"/>
    <w:rsid w:val="000B7AB6"/>
    <w:rsid w:val="000D3D00"/>
    <w:rsid w:val="000D3EDA"/>
    <w:rsid w:val="000E030A"/>
    <w:rsid w:val="000E5A4A"/>
    <w:rsid w:val="000F0D91"/>
    <w:rsid w:val="000F58E4"/>
    <w:rsid w:val="000F5C08"/>
    <w:rsid w:val="000F7352"/>
    <w:rsid w:val="00116B39"/>
    <w:rsid w:val="00161E92"/>
    <w:rsid w:val="00165B8D"/>
    <w:rsid w:val="001749E3"/>
    <w:rsid w:val="0019191F"/>
    <w:rsid w:val="001954E1"/>
    <w:rsid w:val="001A69B5"/>
    <w:rsid w:val="001C49A2"/>
    <w:rsid w:val="001E6B5C"/>
    <w:rsid w:val="001E78B8"/>
    <w:rsid w:val="00210F7C"/>
    <w:rsid w:val="00241674"/>
    <w:rsid w:val="00245DA9"/>
    <w:rsid w:val="0024620C"/>
    <w:rsid w:val="00246F55"/>
    <w:rsid w:val="00281F66"/>
    <w:rsid w:val="002A1362"/>
    <w:rsid w:val="002A1E37"/>
    <w:rsid w:val="002A53B1"/>
    <w:rsid w:val="002C0BE2"/>
    <w:rsid w:val="002D778F"/>
    <w:rsid w:val="00300E3D"/>
    <w:rsid w:val="00306CB0"/>
    <w:rsid w:val="003111E5"/>
    <w:rsid w:val="003134A0"/>
    <w:rsid w:val="003171C6"/>
    <w:rsid w:val="00326DF4"/>
    <w:rsid w:val="00347B47"/>
    <w:rsid w:val="00350BEC"/>
    <w:rsid w:val="003676D8"/>
    <w:rsid w:val="00371837"/>
    <w:rsid w:val="003728CE"/>
    <w:rsid w:val="003869AE"/>
    <w:rsid w:val="00397A48"/>
    <w:rsid w:val="003A465E"/>
    <w:rsid w:val="003D4D34"/>
    <w:rsid w:val="003E4D68"/>
    <w:rsid w:val="00401AC2"/>
    <w:rsid w:val="0041067F"/>
    <w:rsid w:val="004116CA"/>
    <w:rsid w:val="00420B9B"/>
    <w:rsid w:val="00420BEB"/>
    <w:rsid w:val="00423C5D"/>
    <w:rsid w:val="004257BA"/>
    <w:rsid w:val="00435AB0"/>
    <w:rsid w:val="00452A33"/>
    <w:rsid w:val="00470DED"/>
    <w:rsid w:val="004755C2"/>
    <w:rsid w:val="00476803"/>
    <w:rsid w:val="00481612"/>
    <w:rsid w:val="0048448E"/>
    <w:rsid w:val="00495826"/>
    <w:rsid w:val="004B01E9"/>
    <w:rsid w:val="004C429F"/>
    <w:rsid w:val="004D591F"/>
    <w:rsid w:val="004E043B"/>
    <w:rsid w:val="004E282E"/>
    <w:rsid w:val="004F1354"/>
    <w:rsid w:val="0050355C"/>
    <w:rsid w:val="0051704A"/>
    <w:rsid w:val="00536061"/>
    <w:rsid w:val="00543516"/>
    <w:rsid w:val="005559C0"/>
    <w:rsid w:val="005562A6"/>
    <w:rsid w:val="0056595D"/>
    <w:rsid w:val="005827C1"/>
    <w:rsid w:val="005A3555"/>
    <w:rsid w:val="005C0465"/>
    <w:rsid w:val="005D6F9D"/>
    <w:rsid w:val="005E4D30"/>
    <w:rsid w:val="006405F8"/>
    <w:rsid w:val="006518F4"/>
    <w:rsid w:val="006526A4"/>
    <w:rsid w:val="00653804"/>
    <w:rsid w:val="00695FC5"/>
    <w:rsid w:val="006B4AE3"/>
    <w:rsid w:val="006B5558"/>
    <w:rsid w:val="006D25FC"/>
    <w:rsid w:val="006D3736"/>
    <w:rsid w:val="006F7EF6"/>
    <w:rsid w:val="0070342E"/>
    <w:rsid w:val="0071001F"/>
    <w:rsid w:val="00774EE3"/>
    <w:rsid w:val="0078001D"/>
    <w:rsid w:val="00786406"/>
    <w:rsid w:val="0079064B"/>
    <w:rsid w:val="007A53AD"/>
    <w:rsid w:val="007B0111"/>
    <w:rsid w:val="007B3BEC"/>
    <w:rsid w:val="007E23CB"/>
    <w:rsid w:val="007E4F1C"/>
    <w:rsid w:val="007F07D0"/>
    <w:rsid w:val="00806508"/>
    <w:rsid w:val="00813119"/>
    <w:rsid w:val="0082188D"/>
    <w:rsid w:val="00831DA7"/>
    <w:rsid w:val="00875AFC"/>
    <w:rsid w:val="00882FA1"/>
    <w:rsid w:val="00890004"/>
    <w:rsid w:val="0089519D"/>
    <w:rsid w:val="008960F1"/>
    <w:rsid w:val="008A05E7"/>
    <w:rsid w:val="008A7B2E"/>
    <w:rsid w:val="008C154A"/>
    <w:rsid w:val="008C1669"/>
    <w:rsid w:val="008C3DD3"/>
    <w:rsid w:val="008C7E84"/>
    <w:rsid w:val="008D3663"/>
    <w:rsid w:val="008F1D04"/>
    <w:rsid w:val="008F65BD"/>
    <w:rsid w:val="00901FA6"/>
    <w:rsid w:val="009028FF"/>
    <w:rsid w:val="0090292F"/>
    <w:rsid w:val="00913E68"/>
    <w:rsid w:val="00917CFE"/>
    <w:rsid w:val="00922E09"/>
    <w:rsid w:val="009517FD"/>
    <w:rsid w:val="00995C26"/>
    <w:rsid w:val="009A109A"/>
    <w:rsid w:val="009B2BB7"/>
    <w:rsid w:val="009B6DC3"/>
    <w:rsid w:val="009D126F"/>
    <w:rsid w:val="00A003C6"/>
    <w:rsid w:val="00A04C2C"/>
    <w:rsid w:val="00A20C5E"/>
    <w:rsid w:val="00A36886"/>
    <w:rsid w:val="00A41FB8"/>
    <w:rsid w:val="00A52036"/>
    <w:rsid w:val="00A55EB4"/>
    <w:rsid w:val="00A800E5"/>
    <w:rsid w:val="00A8683D"/>
    <w:rsid w:val="00AB0DE7"/>
    <w:rsid w:val="00AB6845"/>
    <w:rsid w:val="00AD7746"/>
    <w:rsid w:val="00AE4F47"/>
    <w:rsid w:val="00AE5398"/>
    <w:rsid w:val="00AE6292"/>
    <w:rsid w:val="00AF305F"/>
    <w:rsid w:val="00B30EC6"/>
    <w:rsid w:val="00B47448"/>
    <w:rsid w:val="00B80448"/>
    <w:rsid w:val="00B87BA1"/>
    <w:rsid w:val="00BA69D9"/>
    <w:rsid w:val="00BB409C"/>
    <w:rsid w:val="00BC323A"/>
    <w:rsid w:val="00BE53BB"/>
    <w:rsid w:val="00BE6254"/>
    <w:rsid w:val="00C22208"/>
    <w:rsid w:val="00C32D0E"/>
    <w:rsid w:val="00C3463F"/>
    <w:rsid w:val="00C3658E"/>
    <w:rsid w:val="00C36925"/>
    <w:rsid w:val="00C44274"/>
    <w:rsid w:val="00C44889"/>
    <w:rsid w:val="00C45AC7"/>
    <w:rsid w:val="00C71EAA"/>
    <w:rsid w:val="00C9309E"/>
    <w:rsid w:val="00CA075D"/>
    <w:rsid w:val="00CA4C91"/>
    <w:rsid w:val="00CB55B7"/>
    <w:rsid w:val="00CC2A26"/>
    <w:rsid w:val="00CC7672"/>
    <w:rsid w:val="00CD4B06"/>
    <w:rsid w:val="00CE4543"/>
    <w:rsid w:val="00D174DE"/>
    <w:rsid w:val="00D40548"/>
    <w:rsid w:val="00D50CCB"/>
    <w:rsid w:val="00D54A17"/>
    <w:rsid w:val="00D55B60"/>
    <w:rsid w:val="00D74B9A"/>
    <w:rsid w:val="00D75378"/>
    <w:rsid w:val="00D820E8"/>
    <w:rsid w:val="00DA72DE"/>
    <w:rsid w:val="00DB449B"/>
    <w:rsid w:val="00DB4D21"/>
    <w:rsid w:val="00DC3EF5"/>
    <w:rsid w:val="00DD5E5A"/>
    <w:rsid w:val="00DD7752"/>
    <w:rsid w:val="00E01C5F"/>
    <w:rsid w:val="00E030AD"/>
    <w:rsid w:val="00E4084D"/>
    <w:rsid w:val="00E55BBE"/>
    <w:rsid w:val="00E61847"/>
    <w:rsid w:val="00E76311"/>
    <w:rsid w:val="00E85F2A"/>
    <w:rsid w:val="00E90C31"/>
    <w:rsid w:val="00EA58A8"/>
    <w:rsid w:val="00EB023F"/>
    <w:rsid w:val="00EB633B"/>
    <w:rsid w:val="00EB72D6"/>
    <w:rsid w:val="00EB7B36"/>
    <w:rsid w:val="00EF6C2B"/>
    <w:rsid w:val="00EF7655"/>
    <w:rsid w:val="00EF7679"/>
    <w:rsid w:val="00F0058C"/>
    <w:rsid w:val="00F067B8"/>
    <w:rsid w:val="00F53D35"/>
    <w:rsid w:val="00F60101"/>
    <w:rsid w:val="00F60A69"/>
    <w:rsid w:val="00F7086B"/>
    <w:rsid w:val="00F851BF"/>
    <w:rsid w:val="00FB3635"/>
    <w:rsid w:val="00FB7A5A"/>
    <w:rsid w:val="00FC3426"/>
    <w:rsid w:val="00FD3DC5"/>
    <w:rsid w:val="00FE595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9558"/>
  <w15:chartTrackingRefBased/>
  <w15:docId w15:val="{45B37A7B-C8E1-4C62-B711-4DDECF3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1954E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AE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01AC2"/>
    <w:pPr>
      <w:spacing w:before="400" w:after="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4274"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12"/>
    <w:unhideWhenUsed/>
    <w:qFormat/>
    <w:rsid w:val="00401AC2"/>
    <w:pPr>
      <w:spacing w:before="400" w:after="6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Rubrik5">
    <w:name w:val="heading 5"/>
    <w:basedOn w:val="Normal"/>
    <w:next w:val="Normal"/>
    <w:link w:val="Rubrik5Char"/>
    <w:uiPriority w:val="13"/>
    <w:unhideWhenUsed/>
    <w:rsid w:val="00401AC2"/>
    <w:pPr>
      <w:spacing w:before="400" w:after="60"/>
      <w:outlineLvl w:val="4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14"/>
    <w:semiHidden/>
    <w:rsid w:val="00401AC2"/>
    <w:pPr>
      <w:spacing w:before="400" w:after="60" w:line="271" w:lineRule="auto"/>
      <w:outlineLvl w:val="5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15"/>
    <w:semiHidden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16"/>
    <w:semiHidden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AE3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1A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12"/>
    <w:rsid w:val="00401AC2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3"/>
    <w:rsid w:val="00401AC2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14"/>
    <w:semiHidden/>
    <w:rsid w:val="00FD3D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15"/>
    <w:semiHidden/>
    <w:rsid w:val="00E61847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16"/>
    <w:semiHidden/>
    <w:rsid w:val="00E61847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Dokumenttitel"/>
    <w:basedOn w:val="Normal"/>
    <w:next w:val="Normal"/>
    <w:link w:val="RubrikChar"/>
    <w:semiHidden/>
    <w:qFormat/>
    <w:rsid w:val="009A109A"/>
    <w:pPr>
      <w:spacing w:before="3480" w:after="120"/>
      <w:contextualSpacing/>
    </w:pPr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character" w:customStyle="1" w:styleId="RubrikChar">
    <w:name w:val="Rubrik Char"/>
    <w:aliases w:val="Dokumenttitel Char"/>
    <w:basedOn w:val="Standardstycketeckensnitt"/>
    <w:link w:val="Rubrik"/>
    <w:semiHidden/>
    <w:rsid w:val="00CC2A26"/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paragraph" w:customStyle="1" w:styleId="Underrubrikfrstasida">
    <w:name w:val="Underrubrik förstasida"/>
    <w:basedOn w:val="Normal"/>
    <w:uiPriority w:val="1"/>
    <w:semiHidden/>
    <w:qFormat/>
    <w:rsid w:val="00695FC5"/>
    <w:pPr>
      <w:spacing w:after="360"/>
    </w:pPr>
    <w:rPr>
      <w:rFonts w:ascii="Raleway" w:hAnsi="Raleway" w:cstheme="majorHAnsi"/>
      <w:b/>
      <w:bCs/>
      <w:sz w:val="40"/>
      <w:szCs w:val="36"/>
    </w:rPr>
  </w:style>
  <w:style w:type="paragraph" w:styleId="Citat">
    <w:name w:val="Quote"/>
    <w:basedOn w:val="Normal"/>
    <w:next w:val="Normal"/>
    <w:link w:val="CitatChar"/>
    <w:uiPriority w:val="98"/>
    <w:semiHidden/>
    <w:rsid w:val="00813119"/>
    <w:pPr>
      <w:spacing w:before="120"/>
      <w:ind w:left="288" w:right="288"/>
    </w:pPr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98"/>
    <w:semiHidden/>
    <w:rsid w:val="006B4AE3"/>
    <w:rPr>
      <w:i/>
      <w:iCs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semiHidden/>
    <w:rsid w:val="00995C26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61847"/>
    <w:rPr>
      <w:rFonts w:asciiTheme="majorHAnsi" w:hAnsiTheme="majorHAnsi"/>
      <w:sz w:val="20"/>
    </w:rPr>
  </w:style>
  <w:style w:type="paragraph" w:styleId="Sidfot">
    <w:name w:val="footer"/>
    <w:link w:val="SidfotChar"/>
    <w:uiPriority w:val="99"/>
    <w:semiHidden/>
    <w:rsid w:val="003A465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61847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aliases w:val="Sundsvall tabell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link w:val="IngressChar"/>
    <w:uiPriority w:val="19"/>
    <w:semiHidden/>
    <w:qFormat/>
    <w:rsid w:val="00F60A69"/>
    <w:rPr>
      <w:rFonts w:ascii="Arial" w:hAnsi="Arial"/>
      <w:sz w:val="28"/>
      <w:szCs w:val="18"/>
    </w:rPr>
  </w:style>
  <w:style w:type="character" w:customStyle="1" w:styleId="IngressChar">
    <w:name w:val="Ingress Char"/>
    <w:basedOn w:val="Standardstycketeckensnitt"/>
    <w:link w:val="Ingress"/>
    <w:uiPriority w:val="19"/>
    <w:semiHidden/>
    <w:rsid w:val="00CC2A26"/>
    <w:rPr>
      <w:rFonts w:ascii="Arial" w:hAnsi="Arial"/>
      <w:sz w:val="28"/>
      <w:szCs w:val="18"/>
    </w:rPr>
  </w:style>
  <w:style w:type="paragraph" w:customStyle="1" w:styleId="Tabelltext">
    <w:name w:val="Tabelltext"/>
    <w:link w:val="TabelltextChar"/>
    <w:uiPriority w:val="98"/>
    <w:semiHidden/>
    <w:rsid w:val="004755C2"/>
    <w:pPr>
      <w:spacing w:before="120" w:after="120"/>
    </w:pPr>
    <w:rPr>
      <w:rFonts w:asciiTheme="majorHAnsi" w:hAnsiTheme="majorHAnsi" w:cstheme="majorHAnsi"/>
      <w:sz w:val="24"/>
    </w:rPr>
  </w:style>
  <w:style w:type="character" w:customStyle="1" w:styleId="TabelltextChar">
    <w:name w:val="Tabelltext Char"/>
    <w:basedOn w:val="Standardstycketeckensnitt"/>
    <w:link w:val="Tabelltext"/>
    <w:uiPriority w:val="98"/>
    <w:semiHidden/>
    <w:rsid w:val="00CC2A26"/>
    <w:rPr>
      <w:rFonts w:asciiTheme="majorHAnsi" w:hAnsiTheme="majorHAnsi" w:cstheme="majorHAnsi"/>
      <w:sz w:val="24"/>
    </w:rPr>
  </w:style>
  <w:style w:type="paragraph" w:customStyle="1" w:styleId="Tabellrubrik">
    <w:name w:val="Tabellrubrik"/>
    <w:basedOn w:val="Tabelltext"/>
    <w:link w:val="TabellrubrikChar"/>
    <w:uiPriority w:val="98"/>
    <w:semiHidden/>
    <w:rsid w:val="004755C2"/>
    <w:rPr>
      <w:b/>
      <w:color w:val="FFFFFF"/>
    </w:rPr>
  </w:style>
  <w:style w:type="character" w:customStyle="1" w:styleId="TabellrubrikChar">
    <w:name w:val="Tabellrubrik Char"/>
    <w:basedOn w:val="TabelltextChar"/>
    <w:link w:val="Tabellrubrik"/>
    <w:uiPriority w:val="98"/>
    <w:semiHidden/>
    <w:rsid w:val="00CC2A26"/>
    <w:rPr>
      <w:rFonts w:asciiTheme="majorHAnsi" w:hAnsiTheme="majorHAnsi" w:cstheme="majorHAnsi"/>
      <w:b/>
      <w:color w:val="FFFFFF"/>
      <w:sz w:val="24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semiHidden/>
    <w:rsid w:val="00890004"/>
    <w:rPr>
      <w:color w:val="005595"/>
      <w:u w:val="single"/>
    </w:rPr>
  </w:style>
  <w:style w:type="paragraph" w:customStyle="1" w:styleId="Punktlistor">
    <w:name w:val="Punktlistor"/>
    <w:basedOn w:val="Normal"/>
    <w:link w:val="PunktlistorChar"/>
    <w:uiPriority w:val="19"/>
    <w:qFormat/>
    <w:rsid w:val="00401AC2"/>
    <w:pPr>
      <w:numPr>
        <w:numId w:val="25"/>
      </w:numPr>
      <w:ind w:left="567" w:hanging="283"/>
    </w:pPr>
  </w:style>
  <w:style w:type="paragraph" w:customStyle="1" w:styleId="Numreradelistor">
    <w:name w:val="Numrerade listor"/>
    <w:basedOn w:val="Normal"/>
    <w:link w:val="NumreradelistorChar"/>
    <w:uiPriority w:val="20"/>
    <w:qFormat/>
    <w:rsid w:val="00401AC2"/>
    <w:pPr>
      <w:numPr>
        <w:numId w:val="21"/>
      </w:numPr>
      <w:ind w:left="567" w:hanging="283"/>
    </w:pPr>
  </w:style>
  <w:style w:type="character" w:customStyle="1" w:styleId="PunktlistorChar">
    <w:name w:val="Punktlistor Char"/>
    <w:basedOn w:val="Standardstycketeckensnitt"/>
    <w:link w:val="Punktlistor"/>
    <w:uiPriority w:val="19"/>
    <w:rsid w:val="00401AC2"/>
    <w:rPr>
      <w:sz w:val="24"/>
    </w:rPr>
  </w:style>
  <w:style w:type="character" w:customStyle="1" w:styleId="NumreradelistorChar">
    <w:name w:val="Numrerade listor Char"/>
    <w:basedOn w:val="Standardstycketeckensnitt"/>
    <w:link w:val="Numreradelistor"/>
    <w:uiPriority w:val="20"/>
    <w:rsid w:val="00401AC2"/>
    <w:rPr>
      <w:sz w:val="24"/>
    </w:rPr>
  </w:style>
  <w:style w:type="paragraph" w:customStyle="1" w:styleId="Numreradelistorniv2">
    <w:name w:val="Numrerade listor nivå 2"/>
    <w:basedOn w:val="Numreradelistor"/>
    <w:uiPriority w:val="20"/>
    <w:semiHidden/>
    <w:qFormat/>
    <w:rsid w:val="00401AC2"/>
    <w:pPr>
      <w:numPr>
        <w:ilvl w:val="1"/>
      </w:numPr>
      <w:ind w:left="851" w:hanging="284"/>
    </w:pPr>
  </w:style>
  <w:style w:type="paragraph" w:customStyle="1" w:styleId="Numreradelistorniv3">
    <w:name w:val="Numrerade listor nivå 3"/>
    <w:basedOn w:val="Numreradelistor"/>
    <w:uiPriority w:val="20"/>
    <w:semiHidden/>
    <w:qFormat/>
    <w:rsid w:val="00401AC2"/>
    <w:pPr>
      <w:numPr>
        <w:ilvl w:val="2"/>
      </w:numPr>
      <w:tabs>
        <w:tab w:val="left" w:pos="1276"/>
      </w:tabs>
      <w:ind w:left="1276" w:hanging="283"/>
    </w:pPr>
  </w:style>
  <w:style w:type="paragraph" w:customStyle="1" w:styleId="Numreradelistorniv4">
    <w:name w:val="Numrerade listor nivå 4"/>
    <w:basedOn w:val="Numreradelistor"/>
    <w:uiPriority w:val="20"/>
    <w:semiHidden/>
    <w:qFormat/>
    <w:rsid w:val="00401AC2"/>
    <w:pPr>
      <w:numPr>
        <w:ilvl w:val="3"/>
      </w:numPr>
      <w:ind w:left="1985" w:hanging="425"/>
    </w:pPr>
  </w:style>
  <w:style w:type="paragraph" w:customStyle="1" w:styleId="Punktlistorniv2">
    <w:name w:val="Punktlistor nivå 2"/>
    <w:basedOn w:val="Punktlistor"/>
    <w:uiPriority w:val="19"/>
    <w:semiHidden/>
    <w:rsid w:val="00401AC2"/>
    <w:pPr>
      <w:numPr>
        <w:ilvl w:val="1"/>
      </w:numPr>
      <w:tabs>
        <w:tab w:val="left" w:pos="851"/>
      </w:tabs>
      <w:ind w:left="851" w:hanging="284"/>
    </w:pPr>
  </w:style>
  <w:style w:type="paragraph" w:customStyle="1" w:styleId="Punktlistorniv3">
    <w:name w:val="Punktlistor nivå 3"/>
    <w:basedOn w:val="Punktlistor"/>
    <w:uiPriority w:val="19"/>
    <w:semiHidden/>
    <w:rsid w:val="00401AC2"/>
    <w:pPr>
      <w:numPr>
        <w:ilvl w:val="2"/>
      </w:numPr>
      <w:ind w:left="1134" w:hanging="283"/>
    </w:pPr>
  </w:style>
  <w:style w:type="paragraph" w:customStyle="1" w:styleId="Punktlistorniv4">
    <w:name w:val="Punktlistor nivå 4"/>
    <w:basedOn w:val="Punktlistor"/>
    <w:uiPriority w:val="19"/>
    <w:semiHidden/>
    <w:rsid w:val="00401AC2"/>
    <w:pPr>
      <w:numPr>
        <w:ilvl w:val="3"/>
      </w:numPr>
      <w:ind w:left="1418" w:hanging="284"/>
    </w:pPr>
  </w:style>
  <w:style w:type="character" w:customStyle="1" w:styleId="Rubrik3Char">
    <w:name w:val="Rubrik 3 Char"/>
    <w:basedOn w:val="Standardstycketeckensnitt"/>
    <w:link w:val="Rubrik3"/>
    <w:uiPriority w:val="9"/>
    <w:rsid w:val="00C442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Rutntstabell4">
    <w:name w:val="Grid Table 4"/>
    <w:basedOn w:val="Normaltabell"/>
    <w:uiPriority w:val="49"/>
    <w:rsid w:val="00420B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89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46;rnamn.efternamn@sundsval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dsvall.s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sundsvall.se\data$\MS_Mallar\Forvaltningar_Mallar\Brevmall.dotx" TargetMode="External"/></Relationships>
</file>

<file path=word/theme/theme1.xml><?xml version="1.0" encoding="utf-8"?>
<a:theme xmlns:a="http://schemas.openxmlformats.org/drawingml/2006/main" name="Sundsvalls kommun">
  <a:themeElements>
    <a:clrScheme name="Sundsvall kommun">
      <a:dk1>
        <a:srgbClr val="000000"/>
      </a:dk1>
      <a:lt1>
        <a:srgbClr val="FFFFFF"/>
      </a:lt1>
      <a:dk2>
        <a:srgbClr val="485258"/>
      </a:dk2>
      <a:lt2>
        <a:srgbClr val="F0F2F3"/>
      </a:lt2>
      <a:accent1>
        <a:srgbClr val="00733B"/>
      </a:accent1>
      <a:accent2>
        <a:srgbClr val="005595"/>
      </a:accent2>
      <a:accent3>
        <a:srgbClr val="5B1F78"/>
      </a:accent3>
      <a:accent4>
        <a:srgbClr val="A90074"/>
      </a:accent4>
      <a:accent5>
        <a:srgbClr val="E0F6DE"/>
      </a:accent5>
      <a:accent6>
        <a:srgbClr val="DAEFF1"/>
      </a:accent6>
      <a:hlink>
        <a:srgbClr val="2D9BD7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949-E910-4A13-8843-E8263FA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2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Grundmall</vt:lpstr>
    </vt:vector>
  </TitlesOfParts>
  <Manager/>
  <Company>Sundsvalls Kommun</Company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Funseth Katarina</dc:creator>
  <cp:keywords/>
  <dc:description/>
  <cp:lastModifiedBy>Funseth Katarina</cp:lastModifiedBy>
  <cp:revision>2</cp:revision>
  <cp:lastPrinted>2015-01-15T08:26:00Z</cp:lastPrinted>
  <dcterms:created xsi:type="dcterms:W3CDTF">2024-06-24T08:42:00Z</dcterms:created>
  <dcterms:modified xsi:type="dcterms:W3CDTF">2024-06-24T08:42:00Z</dcterms:modified>
  <cp:category/>
</cp:coreProperties>
</file>