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4362D108" w:rsidR="00241674" w:rsidRDefault="007B3BEC" w:rsidP="00241674">
                            <w:pPr>
                              <w:spacing w:after="120"/>
                            </w:pPr>
                            <w:r>
                              <w:t>S</w:t>
                            </w:r>
                            <w:r w:rsidR="00D76099">
                              <w:t xml:space="preserve">undsvalls </w:t>
                            </w:r>
                            <w:r>
                              <w:t>Vårdcentral</w:t>
                            </w:r>
                          </w:p>
                          <w:p w14:paraId="0CC02CC2" w14:textId="30F4B225" w:rsidR="00241674" w:rsidRDefault="00D76099" w:rsidP="00241674">
                            <w:pPr>
                              <w:spacing w:after="120"/>
                            </w:pPr>
                            <w:proofErr w:type="spellStart"/>
                            <w:r>
                              <w:t>Skiftesvägen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4381B643" w14:textId="235988FF" w:rsidR="00241674" w:rsidRPr="00B30646" w:rsidRDefault="003D4D34" w:rsidP="00241674">
                            <w:r>
                              <w:t>8</w:t>
                            </w:r>
                            <w:r w:rsidR="007B3BEC">
                              <w:t>5</w:t>
                            </w:r>
                            <w:r w:rsidR="00D76099">
                              <w:t xml:space="preserve">4 </w:t>
                            </w:r>
                            <w:r w:rsidR="000B585E">
                              <w:t>63</w:t>
                            </w:r>
                            <w:r w:rsidR="007B3BEC">
                              <w:t xml:space="preserve"> SUNDSVALL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4362D108" w:rsidR="00241674" w:rsidRDefault="007B3BEC" w:rsidP="00241674">
                      <w:pPr>
                        <w:spacing w:after="120"/>
                      </w:pPr>
                      <w:r>
                        <w:t>S</w:t>
                      </w:r>
                      <w:r w:rsidR="00D76099">
                        <w:t xml:space="preserve">undsvalls </w:t>
                      </w:r>
                      <w:r>
                        <w:t>Vårdcentral</w:t>
                      </w:r>
                    </w:p>
                    <w:p w14:paraId="0CC02CC2" w14:textId="30F4B225" w:rsidR="00241674" w:rsidRDefault="00D76099" w:rsidP="00241674">
                      <w:pPr>
                        <w:spacing w:after="120"/>
                      </w:pPr>
                      <w:proofErr w:type="spellStart"/>
                      <w:r>
                        <w:t>Skiftesvägen</w:t>
                      </w:r>
                      <w:proofErr w:type="spellEnd"/>
                      <w:r>
                        <w:t xml:space="preserve"> 1</w:t>
                      </w:r>
                    </w:p>
                    <w:p w14:paraId="4381B643" w14:textId="235988FF" w:rsidR="00241674" w:rsidRPr="00B30646" w:rsidRDefault="003D4D34" w:rsidP="00241674">
                      <w:r>
                        <w:t>8</w:t>
                      </w:r>
                      <w:r w:rsidR="007B3BEC">
                        <w:t>5</w:t>
                      </w:r>
                      <w:r w:rsidR="00D76099">
                        <w:t xml:space="preserve">4 </w:t>
                      </w:r>
                      <w:r w:rsidR="000B585E">
                        <w:t>63</w:t>
                      </w:r>
                      <w:r w:rsidR="007B3BEC">
                        <w:t xml:space="preserve"> SUNDSVALL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698B6DDA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</w:t>
      </w:r>
      <w:r w:rsidR="007B3BEC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r w:rsidR="000B585E">
        <w:rPr>
          <w:rFonts w:eastAsia="Times New Roman" w:cstheme="minorHAnsi"/>
          <w:color w:val="000000"/>
          <w:szCs w:val="24"/>
          <w:lang w:eastAsia="sv-SE"/>
        </w:rPr>
        <w:t>Sundsvalls</w:t>
      </w:r>
      <w:r w:rsidR="007B3BEC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</w:p>
    <w:p w14:paraId="47676EFE" w14:textId="77777777" w:rsidR="00CA4C91" w:rsidRDefault="00CA4C91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0B585E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24AD8531-655B-496C-9CC9-6BB758342FD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15B61A6F-F3FB-4AAB-BBBB-6CCA8076B3D7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585E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47B47"/>
    <w:rsid w:val="00350BEC"/>
    <w:rsid w:val="003676D8"/>
    <w:rsid w:val="00371837"/>
    <w:rsid w:val="003728CE"/>
    <w:rsid w:val="003869AE"/>
    <w:rsid w:val="00397A48"/>
    <w:rsid w:val="003A465E"/>
    <w:rsid w:val="003D4D34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B3BEC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A4C91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76099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3635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2024-06-24T08:43:00Z</dcterms:created>
  <dcterms:modified xsi:type="dcterms:W3CDTF">2024-06-24T08:43:00Z</dcterms:modified>
  <cp:category/>
</cp:coreProperties>
</file>