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5" w:type="dxa"/>
        <w:tblInd w:w="-1418" w:type="dxa"/>
        <w:tblBorders>
          <w:bottom w:val="single" w:sz="12" w:space="0" w:color="007ABC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1"/>
        <w:gridCol w:w="3884"/>
      </w:tblGrid>
      <w:tr w:rsidR="004811EE" w:rsidRPr="00960E97" w:rsidTr="00DD063A">
        <w:trPr>
          <w:cantSplit/>
          <w:trHeight w:hRule="exact" w:val="1072"/>
        </w:trPr>
        <w:tc>
          <w:tcPr>
            <w:tcW w:w="6551" w:type="dxa"/>
          </w:tcPr>
          <w:p w:rsidR="004811EE" w:rsidRDefault="00BC2FA0" w:rsidP="00DD063A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1F23053E" wp14:editId="1D8CCE8D">
                  <wp:extent cx="2809875" cy="642992"/>
                  <wp:effectExtent l="0" t="0" r="0" b="5080"/>
                  <wp:docPr id="1" name="Bildobjekt 1" descr="H:\Logotypes\Ny logotype\Samordingsförbundet_Kramf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types\Ny logotype\Samordingsförbundet_Kramf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906" cy="64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1EE" w:rsidRPr="00960E97" w:rsidRDefault="004811EE" w:rsidP="00DD063A">
            <w:pPr>
              <w:pStyle w:val="Sidhuvud"/>
            </w:pPr>
          </w:p>
        </w:tc>
        <w:tc>
          <w:tcPr>
            <w:tcW w:w="3884" w:type="dxa"/>
            <w:vAlign w:val="bottom"/>
          </w:tcPr>
          <w:p w:rsidR="004811EE" w:rsidRPr="0038146A" w:rsidRDefault="0038146A" w:rsidP="0038146A">
            <w:pPr>
              <w:pStyle w:val="Sidhuvud"/>
              <w:spacing w:after="240"/>
              <w:jc w:val="right"/>
              <w:rPr>
                <w:b/>
              </w:rPr>
            </w:pPr>
            <w:r w:rsidRPr="0038146A">
              <w:rPr>
                <w:b/>
              </w:rPr>
              <w:t>Deltagarex.</w:t>
            </w:r>
          </w:p>
        </w:tc>
      </w:tr>
    </w:tbl>
    <w:p w:rsidR="00BF2704" w:rsidRPr="00C602E8" w:rsidRDefault="00BF2704" w:rsidP="00D70025">
      <w:pPr>
        <w:pStyle w:val="Rubrik1"/>
        <w:ind w:left="-567"/>
        <w:jc w:val="center"/>
        <w:rPr>
          <w:rFonts w:ascii="Times New Roman" w:hAnsi="Times New Roman"/>
          <w:sz w:val="40"/>
          <w:szCs w:val="40"/>
        </w:rPr>
      </w:pPr>
      <w:r w:rsidRPr="00C602E8">
        <w:rPr>
          <w:sz w:val="56"/>
          <w:szCs w:val="56"/>
        </w:rPr>
        <w:t>Samkr</w:t>
      </w:r>
      <w:bookmarkStart w:id="0" w:name="_GoBack"/>
      <w:bookmarkEnd w:id="0"/>
      <w:r w:rsidRPr="00C602E8">
        <w:rPr>
          <w:sz w:val="56"/>
          <w:szCs w:val="56"/>
        </w:rPr>
        <w:t>aft</w:t>
      </w:r>
      <w:r>
        <w:br/>
      </w:r>
      <w:r w:rsidRPr="00C602E8">
        <w:rPr>
          <w:rFonts w:ascii="Times New Roman" w:hAnsi="Times New Roman"/>
          <w:sz w:val="40"/>
          <w:szCs w:val="40"/>
        </w:rPr>
        <w:t>En kort beskrivning</w:t>
      </w:r>
    </w:p>
    <w:p w:rsidR="00BF2704" w:rsidRPr="00BF2704" w:rsidRDefault="00BF2704" w:rsidP="00D70025">
      <w:pPr>
        <w:pStyle w:val="Rubrik2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04">
        <w:rPr>
          <w:rFonts w:ascii="Times New Roman" w:hAnsi="Times New Roman" w:cs="Times New Roman"/>
          <w:color w:val="000000" w:themeColor="text1"/>
          <w:sz w:val="28"/>
          <w:szCs w:val="28"/>
        </w:rPr>
        <w:t>Samkraft är ett samarbete mellan våra</w:t>
      </w:r>
      <w:r w:rsidRPr="00BF27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myndigheter och dig.</w:t>
      </w:r>
    </w:p>
    <w:p w:rsidR="00BF2704" w:rsidRDefault="00BF2704" w:rsidP="00BF2704">
      <w:pPr>
        <w:pStyle w:val="Brdtext"/>
        <w:ind w:left="-567"/>
        <w:rPr>
          <w:color w:val="000000" w:themeColor="text1"/>
          <w:sz w:val="28"/>
          <w:szCs w:val="28"/>
        </w:rPr>
      </w:pPr>
    </w:p>
    <w:p w:rsidR="0039698B" w:rsidRPr="00BF2704" w:rsidRDefault="0039698B" w:rsidP="00BF2704">
      <w:pPr>
        <w:pStyle w:val="Brdtext"/>
        <w:ind w:left="-567"/>
        <w:rPr>
          <w:color w:val="000000" w:themeColor="text1"/>
          <w:sz w:val="28"/>
          <w:szCs w:val="28"/>
        </w:rPr>
      </w:pPr>
    </w:p>
    <w:p w:rsidR="00BF2704" w:rsidRDefault="004B090E" w:rsidP="00D70025">
      <w:pPr>
        <w:pStyle w:val="Rubrik4"/>
        <w:keepNext w:val="0"/>
        <w:keepLines w:val="0"/>
        <w:numPr>
          <w:ilvl w:val="0"/>
          <w:numId w:val="3"/>
        </w:numPr>
        <w:spacing w:before="120"/>
        <w:ind w:left="-567" w:right="-568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Samkraft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är en</w:t>
      </w:r>
      <w:r w:rsidR="00BF2704" w:rsidRPr="00BF270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beredningsg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rupp som består av handläggare </w:t>
      </w:r>
      <w:r w:rsidR="00BF2704" w:rsidRPr="00BF270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från Arbets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förmedlingen, Försäkringskassan, Kramfors kommun och Region Västernorrland.</w:t>
      </w:r>
    </w:p>
    <w:p w:rsidR="004B090E" w:rsidRPr="004B090E" w:rsidRDefault="004B090E" w:rsidP="004B090E"/>
    <w:p w:rsidR="004B090E" w:rsidRDefault="00BF2704" w:rsidP="00D70025">
      <w:pPr>
        <w:pStyle w:val="Rubrik4"/>
        <w:keepNext w:val="0"/>
        <w:keepLines w:val="0"/>
        <w:numPr>
          <w:ilvl w:val="0"/>
          <w:numId w:val="3"/>
        </w:numPr>
        <w:spacing w:before="120"/>
        <w:ind w:left="-567" w:right="-568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4B090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Vårt gemensamma uppdrag: </w:t>
      </w:r>
      <w:r w:rsidR="004B090E"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Att</w:t>
      </w:r>
      <w:r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tillsammans med dig kunna erb</w:t>
      </w:r>
      <w:r w:rsid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juda dig den bästa planeringen mot egen försörjning</w:t>
      </w:r>
      <w:r w:rsidR="00275C5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/sysselsättning</w:t>
      </w:r>
      <w:r w:rsid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4B090E" w:rsidRPr="004B090E" w:rsidRDefault="004B090E" w:rsidP="004B090E"/>
    <w:p w:rsidR="004B090E" w:rsidRDefault="00BF2704" w:rsidP="00D70025">
      <w:pPr>
        <w:pStyle w:val="Rubrik4"/>
        <w:keepNext w:val="0"/>
        <w:keepLines w:val="0"/>
        <w:numPr>
          <w:ilvl w:val="0"/>
          <w:numId w:val="3"/>
        </w:numPr>
        <w:spacing w:before="120"/>
        <w:ind w:left="-567" w:right="-568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4B090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Vad innebär medverkan i Samkraft för dig? </w:t>
      </w:r>
      <w:r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</w:p>
    <w:p w:rsidR="00BF2704" w:rsidRPr="00BF2704" w:rsidRDefault="004B090E" w:rsidP="004B090E">
      <w:pPr>
        <w:pStyle w:val="Rubrik4"/>
        <w:keepNext w:val="0"/>
        <w:keepLines w:val="0"/>
        <w:spacing w:before="120"/>
        <w:ind w:left="-567" w:right="-568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 Du skriver på ett</w:t>
      </w:r>
      <w:r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s</w:t>
      </w:r>
      <w:r w:rsidR="00BF2704"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amtycke till hävande av sekretess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BF2704" w:rsidRPr="00BF270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och sedan gör vi tillsammans en </w:t>
      </w:r>
      <w:r w:rsidR="00BF2704" w:rsidRPr="00D84A5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kartläggning</w:t>
      </w:r>
      <w:r w:rsidR="00BF2704" w:rsidRPr="00BF270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av nuläget.  Du får vara med och sätta egna mål och förväntningar för tiden i Samkraft.</w:t>
      </w:r>
    </w:p>
    <w:p w:rsidR="004B090E" w:rsidRDefault="004B090E" w:rsidP="004B090E">
      <w:pPr>
        <w:pStyle w:val="Rubrik4"/>
        <w:keepNext w:val="0"/>
        <w:keepLines w:val="0"/>
        <w:spacing w:before="120"/>
        <w:ind w:left="-567" w:right="-568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 I beredningsgruppen diskuteras</w:t>
      </w:r>
      <w:r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sedan </w:t>
      </w:r>
      <w:r w:rsidR="00BF2704"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vilka </w:t>
      </w:r>
      <w:r w:rsidR="00BF2704" w:rsidRPr="004B090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insatser/aktiviteter</w:t>
      </w:r>
      <w:r w:rsidR="00BF2704"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som kan bli aktuella för dig. </w:t>
      </w:r>
    </w:p>
    <w:p w:rsidR="00BF2704" w:rsidRDefault="004B090E" w:rsidP="004B090E">
      <w:pPr>
        <w:pStyle w:val="Rubrik4"/>
        <w:keepNext w:val="0"/>
        <w:keepLines w:val="0"/>
        <w:spacing w:before="120"/>
        <w:ind w:left="-567" w:right="-568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- </w:t>
      </w:r>
      <w:r w:rsidR="00BF2704"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Du genomför planerad insats/aktivitet och </w:t>
      </w:r>
      <w:r w:rsidR="002B1E16"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det är</w:t>
      </w:r>
      <w:r w:rsidR="00BF2704"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viktigt att du medverkar på bästa sätt till att den blir fullföljd.</w:t>
      </w:r>
    </w:p>
    <w:p w:rsidR="00803694" w:rsidRPr="004B090E" w:rsidRDefault="00803694" w:rsidP="00803694">
      <w:pPr>
        <w:pStyle w:val="Rubrik4"/>
        <w:keepNext w:val="0"/>
        <w:keepLines w:val="0"/>
        <w:spacing w:before="120"/>
        <w:ind w:left="-567" w:right="-568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 Medverkan</w:t>
      </w:r>
      <w:r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är helt </w:t>
      </w:r>
      <w:r w:rsidRPr="004B090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frivillig</w:t>
      </w:r>
      <w:r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och du kan när som helst </w:t>
      </w:r>
      <w:r w:rsidRPr="004B090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avsluta</w:t>
      </w:r>
      <w:r w:rsidRPr="004B090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ditt deltagande.</w:t>
      </w:r>
    </w:p>
    <w:p w:rsidR="004B090E" w:rsidRPr="004B090E" w:rsidRDefault="004B090E" w:rsidP="004B090E"/>
    <w:p w:rsidR="00BF2704" w:rsidRPr="00BF2704" w:rsidRDefault="00BF2704" w:rsidP="00D70025">
      <w:pPr>
        <w:pStyle w:val="Rubrik4"/>
        <w:keepNext w:val="0"/>
        <w:keepLines w:val="0"/>
        <w:numPr>
          <w:ilvl w:val="0"/>
          <w:numId w:val="3"/>
        </w:numPr>
        <w:spacing w:before="120"/>
        <w:ind w:left="-567" w:right="-568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BF270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Efter Samkraft: </w:t>
      </w:r>
      <w:r w:rsidRPr="00BF270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När du avslutat Samkraft så ska du kunna känna att det </w:t>
      </w:r>
      <w:r w:rsidR="0080369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har </w:t>
      </w:r>
      <w:r w:rsidRPr="00BF270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varit en </w:t>
      </w:r>
      <w:r w:rsidR="0080369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givande</w:t>
      </w:r>
      <w:r w:rsidRPr="00BF270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tid för dig och att du också vet vilket nästa steg är på din resa.</w:t>
      </w:r>
    </w:p>
    <w:p w:rsidR="00BF2704" w:rsidRDefault="00BF2704" w:rsidP="00CE384B">
      <w:pPr>
        <w:ind w:left="-567" w:right="-568"/>
      </w:pPr>
    </w:p>
    <w:sectPr w:rsidR="00BF2704" w:rsidSect="00891D4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" w:right="2268" w:bottom="397" w:left="2268" w:header="454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8B" w:rsidRDefault="0039698B">
      <w:r>
        <w:separator/>
      </w:r>
    </w:p>
  </w:endnote>
  <w:endnote w:type="continuationSeparator" w:id="0">
    <w:p w:rsidR="0039698B" w:rsidRDefault="003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8B" w:rsidRDefault="0039698B" w:rsidP="00DD063A">
    <w:pPr>
      <w:pStyle w:val="Sidfot"/>
      <w:spacing w:before="2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B0D63D" wp14:editId="0417DEC5">
          <wp:simplePos x="0" y="0"/>
          <wp:positionH relativeFrom="margin">
            <wp:posOffset>-895985</wp:posOffset>
          </wp:positionH>
          <wp:positionV relativeFrom="margin">
            <wp:posOffset>8460740</wp:posOffset>
          </wp:positionV>
          <wp:extent cx="6478905" cy="775970"/>
          <wp:effectExtent l="0" t="0" r="0" b="5080"/>
          <wp:wrapNone/>
          <wp:docPr id="2" name="Bildobjekt 2" descr="KK_dekor_205_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dekor_205_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8B" w:rsidRDefault="0039698B" w:rsidP="00DB7A7A">
    <w:pPr>
      <w:ind w:left="-567"/>
      <w:rPr>
        <w:rFonts w:asciiTheme="minorHAnsi" w:eastAsiaTheme="minorHAnsi" w:hAnsiTheme="minorHAnsi" w:cstheme="minorBidi"/>
        <w:sz w:val="20"/>
        <w:lang w:eastAsia="en-US"/>
      </w:rPr>
    </w:pPr>
    <w:r w:rsidRPr="009104CC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</w:t>
    </w: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</w:t>
    </w:r>
  </w:p>
  <w:p w:rsidR="0039698B" w:rsidRDefault="00BC2FA0" w:rsidP="00DB7A7A">
    <w:pPr>
      <w:pStyle w:val="Sidfot"/>
      <w:ind w:left="-1134"/>
      <w:rPr>
        <w:sz w:val="6"/>
      </w:rPr>
    </w:pPr>
    <w:r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113.4pt;margin-top:731.35pt;width:594.75pt;height:64.55pt;z-index:-251657216;mso-position-horizontal-relative:margin;mso-position-vertical-relative:margin">
          <v:imagedata r:id="rId1" o:title="KK_dekor_205_mm"/>
          <w10:wrap anchorx="margin" anchory="margin"/>
        </v:shape>
      </w:pict>
    </w:r>
    <w:r w:rsidR="0039698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</w:t>
    </w:r>
    <w:r w:rsidR="0039698B" w:rsidRPr="009104CC">
      <w:rPr>
        <w:rFonts w:asciiTheme="minorHAnsi" w:eastAsiaTheme="minorHAnsi" w:hAnsiTheme="minorHAnsi" w:cstheme="minorBidi"/>
        <w:szCs w:val="16"/>
        <w:lang w:eastAsia="en-US"/>
      </w:rPr>
      <w:tab/>
    </w:r>
    <w:r w:rsidR="0039698B">
      <w:rPr>
        <w:rFonts w:asciiTheme="minorHAnsi" w:eastAsiaTheme="minorHAnsi" w:hAnsiTheme="minorHAnsi" w:cstheme="minorBidi"/>
        <w:szCs w:val="16"/>
        <w:lang w:eastAsia="en-US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8B" w:rsidRDefault="0039698B">
      <w:r>
        <w:separator/>
      </w:r>
    </w:p>
  </w:footnote>
  <w:footnote w:type="continuationSeparator" w:id="0">
    <w:p w:rsidR="0039698B" w:rsidRDefault="0039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8B" w:rsidRDefault="00BC2FA0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68.2pt;height:44.1pt;z-index:-251656192;mso-position-horizontal:center;mso-position-horizontal-relative:margin;mso-position-vertical:center;mso-position-vertical-relative:margin" o:allowincell="f">
          <v:imagedata r:id="rId1" o:title="KK_dekor_205_m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418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39698B" w:rsidRPr="00BA066B">
      <w:trPr>
        <w:cantSplit/>
        <w:trHeight w:val="480"/>
      </w:trPr>
      <w:tc>
        <w:tcPr>
          <w:tcW w:w="5216" w:type="dxa"/>
          <w:vAlign w:val="bottom"/>
        </w:tcPr>
        <w:p w:rsidR="0039698B" w:rsidRPr="00D20AC8" w:rsidRDefault="0039698B" w:rsidP="00DD063A">
          <w:pPr>
            <w:pStyle w:val="Sidhuvud"/>
          </w:pPr>
          <w:r>
            <w:t>KRAMFORS KOMMUN</w:t>
          </w:r>
        </w:p>
      </w:tc>
      <w:tc>
        <w:tcPr>
          <w:tcW w:w="1956" w:type="dxa"/>
          <w:vAlign w:val="bottom"/>
        </w:tcPr>
        <w:p w:rsidR="0039698B" w:rsidRPr="00BA066B" w:rsidRDefault="0039698B" w:rsidP="00DD063A">
          <w:pPr>
            <w:pStyle w:val="Sidhuvudledtext"/>
          </w:pPr>
          <w:r>
            <w:t>Datum</w:t>
          </w:r>
        </w:p>
        <w:p w:rsidR="0039698B" w:rsidRPr="00BA066B" w:rsidRDefault="0039698B" w:rsidP="00DD063A">
          <w:pPr>
            <w:pStyle w:val="Sidhuvud"/>
          </w:pPr>
          <w:r>
            <w:t>2010-09-18</w:t>
          </w:r>
        </w:p>
      </w:tc>
      <w:tc>
        <w:tcPr>
          <w:tcW w:w="1956" w:type="dxa"/>
          <w:vAlign w:val="bottom"/>
        </w:tcPr>
        <w:p w:rsidR="0039698B" w:rsidRPr="00BA066B" w:rsidRDefault="0039698B" w:rsidP="00DD063A">
          <w:pPr>
            <w:pStyle w:val="Sidhuvudledtext"/>
          </w:pPr>
        </w:p>
        <w:p w:rsidR="0039698B" w:rsidRPr="00BA066B" w:rsidRDefault="0039698B" w:rsidP="00DD063A">
          <w:pPr>
            <w:pStyle w:val="Sidhuvud"/>
          </w:pPr>
        </w:p>
      </w:tc>
      <w:tc>
        <w:tcPr>
          <w:tcW w:w="1304" w:type="dxa"/>
          <w:vAlign w:val="bottom"/>
        </w:tcPr>
        <w:p w:rsidR="0039698B" w:rsidRPr="00BA066B" w:rsidRDefault="0039698B" w:rsidP="00DD063A">
          <w:pPr>
            <w:pStyle w:val="Sidhuvudledtext"/>
          </w:pPr>
          <w:r>
            <w:t>Sida</w:t>
          </w:r>
        </w:p>
        <w:p w:rsidR="0039698B" w:rsidRPr="00BA066B" w:rsidRDefault="0039698B" w:rsidP="00DD063A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39698B" w:rsidRPr="00184AC1" w:rsidRDefault="0039698B" w:rsidP="00DD063A">
    <w:pPr>
      <w:pStyle w:val="Sidhuvud"/>
      <w:spacing w:after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8B" w:rsidRDefault="0039698B" w:rsidP="004B090E">
    <w:pPr>
      <w:pStyle w:val="Sidfot"/>
      <w:spacing w:before="240"/>
      <w:jc w:val="right"/>
    </w:pPr>
    <w:r>
      <w:t xml:space="preserve">  2018-04-04</w:t>
    </w:r>
  </w:p>
  <w:p w:rsidR="0039698B" w:rsidRDefault="0039698B" w:rsidP="00803694">
    <w:pPr>
      <w:pStyle w:val="Sidhuvud"/>
      <w:spacing w:after="60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BC7"/>
    <w:multiLevelType w:val="hybridMultilevel"/>
    <w:tmpl w:val="2EEC9986"/>
    <w:lvl w:ilvl="0" w:tplc="F580BDC0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>
    <w:nsid w:val="55DF2109"/>
    <w:multiLevelType w:val="hybridMultilevel"/>
    <w:tmpl w:val="80A6F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4F17"/>
    <w:multiLevelType w:val="hybridMultilevel"/>
    <w:tmpl w:val="C3E48BA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EE"/>
    <w:rsid w:val="000934EB"/>
    <w:rsid w:val="00166733"/>
    <w:rsid w:val="001768AF"/>
    <w:rsid w:val="001971F9"/>
    <w:rsid w:val="001F31C2"/>
    <w:rsid w:val="00246A09"/>
    <w:rsid w:val="00275C55"/>
    <w:rsid w:val="00291065"/>
    <w:rsid w:val="002A4A16"/>
    <w:rsid w:val="002B1E16"/>
    <w:rsid w:val="00363300"/>
    <w:rsid w:val="003668A6"/>
    <w:rsid w:val="0038146A"/>
    <w:rsid w:val="0039698B"/>
    <w:rsid w:val="00444A81"/>
    <w:rsid w:val="00446316"/>
    <w:rsid w:val="004811EE"/>
    <w:rsid w:val="004B090E"/>
    <w:rsid w:val="00514888"/>
    <w:rsid w:val="00531A6E"/>
    <w:rsid w:val="00543402"/>
    <w:rsid w:val="005C5666"/>
    <w:rsid w:val="005D19EB"/>
    <w:rsid w:val="005E4701"/>
    <w:rsid w:val="006A3C0F"/>
    <w:rsid w:val="00715DCB"/>
    <w:rsid w:val="00755089"/>
    <w:rsid w:val="0076763E"/>
    <w:rsid w:val="007B79D4"/>
    <w:rsid w:val="00803694"/>
    <w:rsid w:val="00867F4F"/>
    <w:rsid w:val="00891D45"/>
    <w:rsid w:val="008B41AD"/>
    <w:rsid w:val="008B4586"/>
    <w:rsid w:val="00923B4B"/>
    <w:rsid w:val="00951AB2"/>
    <w:rsid w:val="009556B6"/>
    <w:rsid w:val="009A5A77"/>
    <w:rsid w:val="009B3F8C"/>
    <w:rsid w:val="009E51A5"/>
    <w:rsid w:val="009F4EFB"/>
    <w:rsid w:val="00A77F0F"/>
    <w:rsid w:val="00A95A0A"/>
    <w:rsid w:val="00AC2E76"/>
    <w:rsid w:val="00AE6F50"/>
    <w:rsid w:val="00B0434F"/>
    <w:rsid w:val="00B15C7E"/>
    <w:rsid w:val="00B40F81"/>
    <w:rsid w:val="00B96CB1"/>
    <w:rsid w:val="00BC2FA0"/>
    <w:rsid w:val="00BF2704"/>
    <w:rsid w:val="00CC3031"/>
    <w:rsid w:val="00CE384B"/>
    <w:rsid w:val="00CF1CB0"/>
    <w:rsid w:val="00D53EC5"/>
    <w:rsid w:val="00D70025"/>
    <w:rsid w:val="00D84A51"/>
    <w:rsid w:val="00DB337F"/>
    <w:rsid w:val="00DB7A7A"/>
    <w:rsid w:val="00DD063A"/>
    <w:rsid w:val="00DF68F7"/>
    <w:rsid w:val="00E22568"/>
    <w:rsid w:val="00E50C6B"/>
    <w:rsid w:val="00EE0AB8"/>
    <w:rsid w:val="00F05E69"/>
    <w:rsid w:val="00F21D2A"/>
    <w:rsid w:val="00F71FB2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811EE"/>
    <w:pPr>
      <w:keepNext/>
      <w:spacing w:before="960" w:after="120"/>
      <w:outlineLvl w:val="0"/>
    </w:pPr>
    <w:rPr>
      <w:rFonts w:ascii="Verdana" w:hAnsi="Verdana"/>
      <w:b/>
      <w:sz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F2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F27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11EE"/>
    <w:rPr>
      <w:rFonts w:ascii="Verdana" w:eastAsia="Times New Roman" w:hAnsi="Verdana" w:cs="Times New Roman"/>
      <w:b/>
      <w:szCs w:val="20"/>
      <w:lang w:eastAsia="sv-SE"/>
    </w:rPr>
  </w:style>
  <w:style w:type="paragraph" w:styleId="Sidfot">
    <w:name w:val="footer"/>
    <w:basedOn w:val="Normal"/>
    <w:link w:val="SidfotChar"/>
    <w:rsid w:val="004811EE"/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rsid w:val="004811EE"/>
    <w:rPr>
      <w:rFonts w:ascii="Verdana" w:eastAsia="Times New Roman" w:hAnsi="Verdana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4811EE"/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rsid w:val="004811EE"/>
    <w:rPr>
      <w:rFonts w:ascii="Verdana" w:eastAsia="Times New Roman" w:hAnsi="Verdana" w:cs="Times New Roman"/>
      <w:sz w:val="18"/>
      <w:szCs w:val="20"/>
      <w:lang w:eastAsia="sv-SE"/>
    </w:rPr>
  </w:style>
  <w:style w:type="character" w:styleId="Sidnummer">
    <w:name w:val="page number"/>
    <w:basedOn w:val="Standardstycketeckensnitt"/>
    <w:rsid w:val="004811EE"/>
  </w:style>
  <w:style w:type="paragraph" w:customStyle="1" w:styleId="Sidhuvudledtext">
    <w:name w:val="Sidhuvud_ledtext"/>
    <w:basedOn w:val="Sidhuvud"/>
    <w:next w:val="Sidhuvud"/>
    <w:rsid w:val="004811EE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rsid w:val="004811EE"/>
    <w:pPr>
      <w:spacing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4811EE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1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EE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BF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F27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811EE"/>
    <w:pPr>
      <w:keepNext/>
      <w:spacing w:before="960" w:after="120"/>
      <w:outlineLvl w:val="0"/>
    </w:pPr>
    <w:rPr>
      <w:rFonts w:ascii="Verdana" w:hAnsi="Verdana"/>
      <w:b/>
      <w:sz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F2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F27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11EE"/>
    <w:rPr>
      <w:rFonts w:ascii="Verdana" w:eastAsia="Times New Roman" w:hAnsi="Verdana" w:cs="Times New Roman"/>
      <w:b/>
      <w:szCs w:val="20"/>
      <w:lang w:eastAsia="sv-SE"/>
    </w:rPr>
  </w:style>
  <w:style w:type="paragraph" w:styleId="Sidfot">
    <w:name w:val="footer"/>
    <w:basedOn w:val="Normal"/>
    <w:link w:val="SidfotChar"/>
    <w:rsid w:val="004811EE"/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rsid w:val="004811EE"/>
    <w:rPr>
      <w:rFonts w:ascii="Verdana" w:eastAsia="Times New Roman" w:hAnsi="Verdana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4811EE"/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rsid w:val="004811EE"/>
    <w:rPr>
      <w:rFonts w:ascii="Verdana" w:eastAsia="Times New Roman" w:hAnsi="Verdana" w:cs="Times New Roman"/>
      <w:sz w:val="18"/>
      <w:szCs w:val="20"/>
      <w:lang w:eastAsia="sv-SE"/>
    </w:rPr>
  </w:style>
  <w:style w:type="character" w:styleId="Sidnummer">
    <w:name w:val="page number"/>
    <w:basedOn w:val="Standardstycketeckensnitt"/>
    <w:rsid w:val="004811EE"/>
  </w:style>
  <w:style w:type="paragraph" w:customStyle="1" w:styleId="Sidhuvudledtext">
    <w:name w:val="Sidhuvud_ledtext"/>
    <w:basedOn w:val="Sidhuvud"/>
    <w:next w:val="Sidhuvud"/>
    <w:rsid w:val="004811EE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rsid w:val="004811EE"/>
    <w:pPr>
      <w:spacing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4811EE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1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EE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BF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F27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088F-79D0-4AE7-9C1F-408CAEBA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C0CB04E8</Template>
  <TotalTime>40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Wedin</dc:creator>
  <cp:lastModifiedBy>Ida Norman</cp:lastModifiedBy>
  <cp:revision>20</cp:revision>
  <cp:lastPrinted>2018-04-03T08:00:00Z</cp:lastPrinted>
  <dcterms:created xsi:type="dcterms:W3CDTF">2016-06-21T08:53:00Z</dcterms:created>
  <dcterms:modified xsi:type="dcterms:W3CDTF">2019-01-10T08:55:00Z</dcterms:modified>
</cp:coreProperties>
</file>